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6F" w:rsidRDefault="00BA5C6F" w:rsidP="00BA5C6F">
      <w:pPr>
        <w:shd w:val="clear" w:color="auto" w:fill="FFFFFF"/>
        <w:bidi/>
        <w:spacing w:line="235" w:lineRule="atLeast"/>
        <w:jc w:val="center"/>
        <w:rPr>
          <w:rFonts w:asciiTheme="minorBidi" w:eastAsia="Times New Roman" w:hAnsiTheme="minorBidi" w:cstheme="minorBidi"/>
          <w:b/>
          <w:bCs/>
          <w:color w:val="222222"/>
          <w:sz w:val="48"/>
          <w:szCs w:val="48"/>
          <w:rtl/>
        </w:rPr>
      </w:pPr>
      <w:r w:rsidRPr="004A0746">
        <w:rPr>
          <w:rFonts w:asciiTheme="minorBidi" w:eastAsia="Times New Roman" w:hAnsiTheme="minorBidi" w:cstheme="minorBidi"/>
          <w:b/>
          <w:bCs/>
          <w:color w:val="222222"/>
          <w:sz w:val="48"/>
          <w:szCs w:val="48"/>
          <w:rtl/>
        </w:rPr>
        <w:t>פרס דיקן הסטודנטים למעורבות חברתית</w:t>
      </w:r>
      <w:r w:rsidRPr="00910E8F">
        <w:rPr>
          <w:rFonts w:asciiTheme="minorBidi" w:eastAsia="Times New Roman" w:hAnsiTheme="minorBidi" w:cstheme="minorBidi"/>
          <w:color w:val="222222"/>
          <w:sz w:val="44"/>
          <w:szCs w:val="44"/>
          <w:rtl/>
        </w:rPr>
        <w:t xml:space="preserve"> </w:t>
      </w:r>
    </w:p>
    <w:p w:rsidR="00BA5C6F" w:rsidRPr="004A0746" w:rsidRDefault="00BA5C6F" w:rsidP="00640976">
      <w:pPr>
        <w:shd w:val="clear" w:color="auto" w:fill="FFFFFF"/>
        <w:bidi/>
        <w:spacing w:line="235" w:lineRule="atLeast"/>
        <w:jc w:val="center"/>
        <w:rPr>
          <w:rFonts w:asciiTheme="minorBidi" w:eastAsia="Times New Roman" w:hAnsiTheme="minorBidi" w:cstheme="minorBidi"/>
          <w:color w:val="222222"/>
          <w:sz w:val="44"/>
          <w:szCs w:val="44"/>
        </w:rPr>
      </w:pPr>
      <w:r w:rsidRPr="00910E8F">
        <w:rPr>
          <w:rFonts w:asciiTheme="minorBidi" w:eastAsia="Times New Roman" w:hAnsiTheme="minorBidi" w:cstheme="minorBidi"/>
          <w:b/>
          <w:bCs/>
          <w:color w:val="222222"/>
          <w:sz w:val="48"/>
          <w:szCs w:val="48"/>
          <w:rtl/>
        </w:rPr>
        <w:t>טופס הגשת מועמדות</w:t>
      </w:r>
      <w:r>
        <w:rPr>
          <w:rFonts w:asciiTheme="minorBidi" w:eastAsia="Times New Roman" w:hAnsiTheme="minorBidi" w:cstheme="minorBidi" w:hint="cs"/>
          <w:color w:val="222222"/>
          <w:sz w:val="44"/>
          <w:szCs w:val="44"/>
          <w:rtl/>
        </w:rPr>
        <w:t xml:space="preserve"> </w:t>
      </w:r>
      <w:r w:rsidRPr="008D4DF4">
        <w:rPr>
          <w:rFonts w:asciiTheme="minorBidi" w:eastAsia="Times New Roman" w:hAnsiTheme="minorBidi" w:cstheme="minorBidi"/>
          <w:b/>
          <w:bCs/>
          <w:color w:val="222222"/>
          <w:sz w:val="44"/>
          <w:szCs w:val="44"/>
          <w:rtl/>
        </w:rPr>
        <w:t>–</w:t>
      </w:r>
      <w:r w:rsidRPr="008D4DF4">
        <w:rPr>
          <w:rFonts w:asciiTheme="minorBidi" w:eastAsia="Times New Roman" w:hAnsiTheme="minorBidi" w:cstheme="minorBidi" w:hint="cs"/>
          <w:b/>
          <w:bCs/>
          <w:color w:val="222222"/>
          <w:sz w:val="44"/>
          <w:szCs w:val="44"/>
          <w:rtl/>
        </w:rPr>
        <w:t xml:space="preserve"> </w:t>
      </w:r>
      <w:r w:rsidRPr="008D4DF4">
        <w:rPr>
          <w:rFonts w:asciiTheme="minorBidi" w:eastAsia="Times New Roman" w:hAnsiTheme="minorBidi" w:cstheme="minorBidi" w:hint="cs"/>
          <w:b/>
          <w:bCs/>
          <w:color w:val="222222"/>
          <w:sz w:val="48"/>
          <w:szCs w:val="48"/>
          <w:rtl/>
        </w:rPr>
        <w:t>תש</w:t>
      </w:r>
      <w:r w:rsidR="00640976">
        <w:rPr>
          <w:rFonts w:asciiTheme="minorBidi" w:eastAsia="Times New Roman" w:hAnsiTheme="minorBidi" w:cstheme="minorBidi" w:hint="cs"/>
          <w:b/>
          <w:bCs/>
          <w:color w:val="222222"/>
          <w:sz w:val="48"/>
          <w:szCs w:val="48"/>
          <w:rtl/>
        </w:rPr>
        <w:t>פ</w:t>
      </w:r>
      <w:r>
        <w:rPr>
          <w:rFonts w:asciiTheme="minorBidi" w:eastAsia="Times New Roman" w:hAnsiTheme="minorBidi" w:cstheme="minorBidi" w:hint="cs"/>
          <w:b/>
          <w:bCs/>
          <w:color w:val="222222"/>
          <w:sz w:val="48"/>
          <w:szCs w:val="48"/>
          <w:rtl/>
        </w:rPr>
        <w:t>"</w:t>
      </w:r>
      <w:r w:rsidR="00640976">
        <w:rPr>
          <w:rFonts w:asciiTheme="minorBidi" w:eastAsia="Times New Roman" w:hAnsiTheme="minorBidi" w:cstheme="minorBidi" w:hint="cs"/>
          <w:b/>
          <w:bCs/>
          <w:color w:val="222222"/>
          <w:sz w:val="48"/>
          <w:szCs w:val="48"/>
          <w:rtl/>
        </w:rPr>
        <w:t>א</w:t>
      </w:r>
    </w:p>
    <w:p w:rsidR="00BA5C6F" w:rsidRPr="004A0746" w:rsidRDefault="00BA5C6F" w:rsidP="00BA5C6F">
      <w:pPr>
        <w:shd w:val="clear" w:color="auto" w:fill="FFFFFF"/>
        <w:bidi/>
        <w:spacing w:line="235" w:lineRule="atLeast"/>
        <w:rPr>
          <w:rFonts w:asciiTheme="minorBidi" w:eastAsia="Times New Roman" w:hAnsiTheme="minorBidi" w:cstheme="minorBidi"/>
          <w:color w:val="222222"/>
          <w:sz w:val="20"/>
          <w:szCs w:val="20"/>
          <w:rtl/>
        </w:rPr>
      </w:pPr>
      <w:r w:rsidRPr="004A0746">
        <w:rPr>
          <w:rFonts w:asciiTheme="minorBidi" w:eastAsia="Times New Roman" w:hAnsiTheme="minorBidi" w:cstheme="minorBidi"/>
          <w:color w:val="222222"/>
          <w:szCs w:val="22"/>
          <w:rtl/>
        </w:rPr>
        <w:t> </w:t>
      </w:r>
    </w:p>
    <w:p w:rsidR="00BA5C6F" w:rsidRPr="00910E8F" w:rsidRDefault="00BA5C6F" w:rsidP="00640976">
      <w:pPr>
        <w:shd w:val="clear" w:color="auto" w:fill="FFFFFF"/>
        <w:bidi/>
        <w:spacing w:line="209" w:lineRule="atLeast"/>
        <w:rPr>
          <w:rFonts w:asciiTheme="minorBidi" w:eastAsia="Times New Roman" w:hAnsiTheme="minorBidi" w:cstheme="minorBidi"/>
          <w:color w:val="222222"/>
          <w:sz w:val="24"/>
          <w:rtl/>
        </w:rPr>
      </w:pP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>דיקן הסטודנטים בשיתוף אגודת הסטודנטיות והסטודנטים מכריזים על פרס למצטיינים </w:t>
      </w:r>
      <w:r w:rsidRPr="004A0746">
        <w:rPr>
          <w:rFonts w:asciiTheme="minorBidi" w:eastAsia="Times New Roman" w:hAnsiTheme="minorBidi" w:cstheme="minorBidi"/>
          <w:color w:val="000000"/>
          <w:sz w:val="24"/>
          <w:shd w:val="clear" w:color="auto" w:fill="FFFFFF"/>
          <w:rtl/>
        </w:rPr>
        <w:t>במעורבות חברתית ובעשייה קהילתית</w:t>
      </w:r>
      <w:r w:rsidRPr="00910E8F">
        <w:rPr>
          <w:rFonts w:asciiTheme="minorBidi" w:eastAsia="Times New Roman" w:hAnsiTheme="minorBidi" w:cstheme="minorBidi"/>
          <w:color w:val="000000"/>
          <w:sz w:val="24"/>
          <w:shd w:val="clear" w:color="auto" w:fill="FFFFFF"/>
          <w:rtl/>
        </w:rPr>
        <w:t xml:space="preserve"> – תש</w:t>
      </w:r>
      <w:r w:rsidR="00640976">
        <w:rPr>
          <w:rFonts w:asciiTheme="minorBidi" w:eastAsia="Times New Roman" w:hAnsiTheme="minorBidi" w:cstheme="minorBidi" w:hint="cs"/>
          <w:color w:val="000000"/>
          <w:sz w:val="24"/>
          <w:shd w:val="clear" w:color="auto" w:fill="FFFFFF"/>
          <w:rtl/>
        </w:rPr>
        <w:t>פ</w:t>
      </w:r>
      <w:r>
        <w:rPr>
          <w:rFonts w:asciiTheme="minorBidi" w:eastAsia="Times New Roman" w:hAnsiTheme="minorBidi" w:cstheme="minorBidi" w:hint="cs"/>
          <w:color w:val="000000"/>
          <w:sz w:val="24"/>
          <w:shd w:val="clear" w:color="auto" w:fill="FFFFFF"/>
          <w:rtl/>
        </w:rPr>
        <w:t>"</w:t>
      </w:r>
      <w:r w:rsidR="00640976">
        <w:rPr>
          <w:rFonts w:asciiTheme="minorBidi" w:eastAsia="Times New Roman" w:hAnsiTheme="minorBidi" w:cstheme="minorBidi" w:hint="cs"/>
          <w:color w:val="000000"/>
          <w:sz w:val="24"/>
          <w:shd w:val="clear" w:color="auto" w:fill="FFFFFF"/>
          <w:rtl/>
        </w:rPr>
        <w:t>א</w:t>
      </w:r>
      <w:r w:rsidRPr="004A0746">
        <w:rPr>
          <w:rFonts w:asciiTheme="minorBidi" w:eastAsia="Times New Roman" w:hAnsiTheme="minorBidi" w:cstheme="minorBidi"/>
          <w:color w:val="000000"/>
          <w:sz w:val="24"/>
          <w:shd w:val="clear" w:color="auto" w:fill="FFFFFF"/>
          <w:rtl/>
        </w:rPr>
        <w:t xml:space="preserve">. </w:t>
      </w: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>הפרס יוענק לסטודנטי</w:t>
      </w:r>
      <w:r w:rsidR="00640976">
        <w:rPr>
          <w:rFonts w:asciiTheme="minorBidi" w:eastAsia="Times New Roman" w:hAnsiTheme="minorBidi" w:cstheme="minorBidi" w:hint="cs"/>
          <w:color w:val="222222"/>
          <w:sz w:val="24"/>
          <w:rtl/>
        </w:rPr>
        <w:t>ות/</w:t>
      </w: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 xml:space="preserve">ם של האוניברסיטה הפתוחה </w:t>
      </w:r>
      <w:r w:rsidRPr="00910E8F">
        <w:rPr>
          <w:rFonts w:asciiTheme="minorBidi" w:eastAsia="Times New Roman" w:hAnsiTheme="minorBidi" w:cstheme="minorBidi"/>
          <w:color w:val="222222"/>
          <w:sz w:val="24"/>
          <w:rtl/>
        </w:rPr>
        <w:t>ה</w:t>
      </w: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>בולטים בתרומה משמעותית וייחודית לקהילה או בעשייה חברתית בעלת השפעה נרחב</w:t>
      </w:r>
      <w:r w:rsidRPr="00910E8F">
        <w:rPr>
          <w:rFonts w:asciiTheme="minorBidi" w:eastAsia="Times New Roman" w:hAnsiTheme="minorBidi" w:cstheme="minorBidi"/>
          <w:color w:val="222222"/>
          <w:sz w:val="24"/>
          <w:rtl/>
        </w:rPr>
        <w:t>ת</w:t>
      </w:r>
      <w:r w:rsidR="00CF1F72">
        <w:rPr>
          <w:rFonts w:asciiTheme="minorBidi" w:eastAsia="Times New Roman" w:hAnsiTheme="minorBidi" w:cstheme="minorBidi" w:hint="cs"/>
          <w:color w:val="222222"/>
          <w:sz w:val="24"/>
          <w:rtl/>
        </w:rPr>
        <w:t xml:space="preserve"> שנעשתה לאורך שנת הלימודים תש"</w:t>
      </w:r>
      <w:r w:rsidR="00640976">
        <w:rPr>
          <w:rFonts w:asciiTheme="minorBidi" w:eastAsia="Times New Roman" w:hAnsiTheme="minorBidi" w:cstheme="minorBidi" w:hint="cs"/>
          <w:color w:val="222222"/>
          <w:sz w:val="24"/>
          <w:rtl/>
        </w:rPr>
        <w:t>פ</w:t>
      </w:r>
      <w:bookmarkStart w:id="0" w:name="_GoBack"/>
      <w:bookmarkEnd w:id="0"/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>.</w:t>
      </w:r>
      <w:r w:rsidRPr="00910E8F">
        <w:rPr>
          <w:rFonts w:asciiTheme="minorBidi" w:eastAsia="Times New Roman" w:hAnsiTheme="minorBidi" w:cstheme="minorBidi"/>
          <w:color w:val="222222"/>
          <w:sz w:val="24"/>
          <w:rtl/>
        </w:rPr>
        <w:t xml:space="preserve"> </w:t>
      </w:r>
    </w:p>
    <w:p w:rsidR="00BA5C6F" w:rsidRPr="00910E8F" w:rsidRDefault="00BA5C6F" w:rsidP="00BA5C6F">
      <w:pPr>
        <w:shd w:val="clear" w:color="auto" w:fill="FFFFFF"/>
        <w:bidi/>
        <w:spacing w:line="209" w:lineRule="atLeast"/>
        <w:rPr>
          <w:rFonts w:asciiTheme="minorBidi" w:eastAsia="Times New Roman" w:hAnsiTheme="minorBidi" w:cstheme="minorBidi"/>
          <w:color w:val="222222"/>
          <w:sz w:val="24"/>
          <w:rtl/>
        </w:rPr>
      </w:pPr>
    </w:p>
    <w:p w:rsidR="00BA5C6F" w:rsidRPr="00910E8F" w:rsidRDefault="00BA5C6F" w:rsidP="00BA5C6F">
      <w:pPr>
        <w:shd w:val="clear" w:color="auto" w:fill="FFFFFF"/>
        <w:bidi/>
        <w:spacing w:line="209" w:lineRule="atLeast"/>
        <w:rPr>
          <w:rFonts w:asciiTheme="minorBidi" w:eastAsia="Times New Roman" w:hAnsiTheme="minorBidi" w:cstheme="minorBidi"/>
          <w:color w:val="222222"/>
          <w:sz w:val="24"/>
          <w:rtl/>
        </w:rPr>
      </w:pPr>
      <w:r w:rsidRPr="00910E8F">
        <w:rPr>
          <w:rFonts w:asciiTheme="minorBidi" w:eastAsia="Times New Roman" w:hAnsiTheme="minorBidi" w:cstheme="minorBidi"/>
          <w:color w:val="222222"/>
          <w:sz w:val="24"/>
          <w:rtl/>
        </w:rPr>
        <w:t>הפרס נועד לעודד ולחשוף פעילות של סטודנטים במהלך הלימודים לטובת סיוע לאוכלוסיות מוחלשות, קידום מטרות חברתיות וסביבתיות, צמצום פערים בחברה ותרומה להכרות, לסובלנות ולסולידריות בין הקבוצות השונות של החברה בישראל</w:t>
      </w:r>
      <w:r w:rsidRPr="00910E8F">
        <w:rPr>
          <w:rFonts w:asciiTheme="minorBidi" w:eastAsia="Times New Roman" w:hAnsiTheme="minorBidi" w:cstheme="minorBidi"/>
          <w:color w:val="222222"/>
          <w:sz w:val="24"/>
        </w:rPr>
        <w:t>.</w:t>
      </w:r>
    </w:p>
    <w:p w:rsidR="00BA5C6F" w:rsidRPr="00910E8F" w:rsidRDefault="00BA5C6F" w:rsidP="00BA5C6F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BA5C6F" w:rsidRPr="002F0216" w:rsidRDefault="00BA5C6F" w:rsidP="00BA5C6F">
      <w:pPr>
        <w:bidi/>
        <w:jc w:val="left"/>
        <w:rPr>
          <w:rFonts w:asciiTheme="minorBidi" w:hAnsiTheme="minorBidi" w:cstheme="minorBidi"/>
          <w:b/>
          <w:bCs/>
          <w:color w:val="212121"/>
          <w:sz w:val="24"/>
          <w:rtl/>
        </w:rPr>
      </w:pPr>
      <w:r w:rsidRPr="002F0216">
        <w:rPr>
          <w:rFonts w:asciiTheme="minorBidi" w:hAnsiTheme="minorBidi" w:cstheme="minorBidi"/>
          <w:b/>
          <w:bCs/>
          <w:color w:val="212121"/>
          <w:sz w:val="24"/>
          <w:rtl/>
        </w:rPr>
        <w:t>חשוב לדעת:</w:t>
      </w:r>
    </w:p>
    <w:p w:rsidR="00BA5C6F" w:rsidRPr="00910E8F" w:rsidRDefault="00BA5C6F" w:rsidP="00640976">
      <w:pPr>
        <w:pStyle w:val="a"/>
        <w:numPr>
          <w:ilvl w:val="0"/>
          <w:numId w:val="3"/>
        </w:numPr>
        <w:tabs>
          <w:tab w:val="clear" w:pos="284"/>
        </w:tabs>
        <w:bidi/>
        <w:jc w:val="left"/>
        <w:rPr>
          <w:rFonts w:asciiTheme="minorBidi" w:hAnsiTheme="minorBidi" w:cstheme="minorBidi"/>
          <w:color w:val="212121"/>
        </w:rPr>
      </w:pPr>
      <w:r>
        <w:rPr>
          <w:rFonts w:asciiTheme="minorBidi" w:hAnsiTheme="minorBidi" w:cstheme="minorBidi" w:hint="cs"/>
          <w:color w:val="212121"/>
          <w:rtl/>
        </w:rPr>
        <w:t>יש להחזיר את טופס המועמדות עד ל-31.7.20</w:t>
      </w:r>
      <w:r w:rsidR="00640976">
        <w:rPr>
          <w:rFonts w:asciiTheme="minorBidi" w:hAnsiTheme="minorBidi" w:cstheme="minorBidi" w:hint="cs"/>
          <w:color w:val="212121"/>
          <w:rtl/>
        </w:rPr>
        <w:t>20</w:t>
      </w:r>
      <w:r>
        <w:rPr>
          <w:rFonts w:asciiTheme="minorBidi" w:hAnsiTheme="minorBidi" w:cstheme="minorBidi" w:hint="cs"/>
          <w:color w:val="212121"/>
          <w:rtl/>
        </w:rPr>
        <w:t xml:space="preserve"> לכתובת </w:t>
      </w:r>
      <w:r>
        <w:rPr>
          <w:rFonts w:asciiTheme="minorBidi" w:hAnsiTheme="minorBidi" w:cstheme="minorBidi"/>
          <w:color w:val="212121"/>
        </w:rPr>
        <w:t>deanst@openu.ac.il</w:t>
      </w:r>
    </w:p>
    <w:p w:rsidR="00BA5C6F" w:rsidRPr="00910E8F" w:rsidRDefault="00BA5C6F" w:rsidP="00BA5C6F">
      <w:pPr>
        <w:pStyle w:val="a"/>
        <w:numPr>
          <w:ilvl w:val="0"/>
          <w:numId w:val="3"/>
        </w:numPr>
        <w:tabs>
          <w:tab w:val="clear" w:pos="284"/>
        </w:tabs>
        <w:bidi/>
        <w:jc w:val="left"/>
        <w:rPr>
          <w:rFonts w:asciiTheme="minorBidi" w:hAnsiTheme="minorBidi" w:cstheme="minorBidi"/>
          <w:color w:val="212121"/>
          <w:rtl/>
        </w:rPr>
      </w:pPr>
      <w:r>
        <w:rPr>
          <w:rFonts w:asciiTheme="minorBidi" w:hAnsiTheme="minorBidi" w:cstheme="minorBidi" w:hint="cs"/>
          <w:color w:val="212121"/>
          <w:rtl/>
        </w:rPr>
        <w:t>וועדת הפרס עשויה לבקש</w:t>
      </w:r>
      <w:r w:rsidRPr="00910E8F">
        <w:rPr>
          <w:rFonts w:asciiTheme="minorBidi" w:hAnsiTheme="minorBidi" w:cstheme="minorBidi"/>
          <w:color w:val="212121"/>
          <w:rtl/>
        </w:rPr>
        <w:t xml:space="preserve"> לאסוף </w:t>
      </w:r>
      <w:r>
        <w:rPr>
          <w:rFonts w:asciiTheme="minorBidi" w:hAnsiTheme="minorBidi" w:cstheme="minorBidi" w:hint="cs"/>
          <w:color w:val="212121"/>
          <w:rtl/>
        </w:rPr>
        <w:t xml:space="preserve">מהמועמדים </w:t>
      </w:r>
      <w:r w:rsidRPr="00910E8F">
        <w:rPr>
          <w:rFonts w:asciiTheme="minorBidi" w:hAnsiTheme="minorBidi" w:cstheme="minorBidi"/>
          <w:color w:val="212121"/>
          <w:rtl/>
        </w:rPr>
        <w:t>מידע רקע נוסף ככל שידרש</w:t>
      </w:r>
      <w:r>
        <w:rPr>
          <w:rFonts w:asciiTheme="minorBidi" w:hAnsiTheme="minorBidi" w:cstheme="minorBidi" w:hint="cs"/>
          <w:color w:val="212121"/>
          <w:rtl/>
        </w:rPr>
        <w:t xml:space="preserve">. </w:t>
      </w:r>
    </w:p>
    <w:p w:rsidR="00BA5C6F" w:rsidRPr="00910E8F" w:rsidRDefault="00BA5C6F" w:rsidP="00BA5C6F">
      <w:pPr>
        <w:pStyle w:val="a"/>
        <w:numPr>
          <w:ilvl w:val="0"/>
          <w:numId w:val="3"/>
        </w:numPr>
        <w:tabs>
          <w:tab w:val="clear" w:pos="284"/>
        </w:tabs>
        <w:bidi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olor w:val="212121"/>
          <w:rtl/>
        </w:rPr>
        <w:t xml:space="preserve">מומלץ לצרף לטופס </w:t>
      </w:r>
      <w:r w:rsidRPr="00910E8F">
        <w:rPr>
          <w:rFonts w:asciiTheme="minorBidi" w:hAnsiTheme="minorBidi" w:cstheme="minorBidi"/>
          <w:color w:val="212121"/>
          <w:rtl/>
        </w:rPr>
        <w:t xml:space="preserve">אישור רשמי מהמסגרת שבה </w:t>
      </w:r>
      <w:r>
        <w:rPr>
          <w:rFonts w:asciiTheme="minorBidi" w:hAnsiTheme="minorBidi" w:cstheme="minorBidi" w:hint="cs"/>
          <w:color w:val="212121"/>
          <w:rtl/>
        </w:rPr>
        <w:t>בוצעה הפעילות והיקף השעות</w:t>
      </w:r>
    </w:p>
    <w:p w:rsidR="00BA5C6F" w:rsidRPr="00910E8F" w:rsidRDefault="00BA5C6F" w:rsidP="00BA5C6F">
      <w:pPr>
        <w:pStyle w:val="a"/>
        <w:numPr>
          <w:ilvl w:val="0"/>
          <w:numId w:val="3"/>
        </w:numPr>
        <w:pBdr>
          <w:bottom w:val="single" w:sz="12" w:space="1" w:color="auto"/>
        </w:pBdr>
        <w:tabs>
          <w:tab w:val="clear" w:pos="284"/>
        </w:tabs>
        <w:bidi/>
        <w:jc w:val="left"/>
        <w:rPr>
          <w:rFonts w:asciiTheme="minorBidi" w:hAnsiTheme="minorBidi" w:cstheme="minorBidi"/>
          <w:rtl/>
        </w:rPr>
      </w:pPr>
      <w:r w:rsidRPr="00910E8F">
        <w:rPr>
          <w:rFonts w:asciiTheme="minorBidi" w:hAnsiTheme="minorBidi" w:cstheme="minorBidi"/>
          <w:color w:val="212121"/>
          <w:rtl/>
        </w:rPr>
        <w:t>הפרס יוענק על פעילות</w:t>
      </w:r>
      <w:r>
        <w:rPr>
          <w:rFonts w:asciiTheme="minorBidi" w:hAnsiTheme="minorBidi" w:cstheme="minorBidi" w:hint="cs"/>
          <w:color w:val="212121"/>
          <w:rtl/>
        </w:rPr>
        <w:t xml:space="preserve"> או </w:t>
      </w:r>
      <w:r w:rsidRPr="00910E8F">
        <w:rPr>
          <w:rFonts w:asciiTheme="minorBidi" w:hAnsiTheme="minorBidi" w:cstheme="minorBidi"/>
          <w:color w:val="212121"/>
          <w:rtl/>
        </w:rPr>
        <w:t xml:space="preserve">יזמות חברתית שנעשתה </w:t>
      </w:r>
      <w:r w:rsidRPr="00640976">
        <w:rPr>
          <w:rFonts w:asciiTheme="minorBidi" w:hAnsiTheme="minorBidi" w:cstheme="minorBidi" w:hint="cs"/>
          <w:b/>
          <w:bCs/>
          <w:color w:val="212121"/>
          <w:rtl/>
        </w:rPr>
        <w:t xml:space="preserve">ללא </w:t>
      </w:r>
      <w:r w:rsidRPr="00640976">
        <w:rPr>
          <w:rFonts w:asciiTheme="minorBidi" w:hAnsiTheme="minorBidi" w:cstheme="minorBidi"/>
          <w:b/>
          <w:bCs/>
          <w:color w:val="212121"/>
          <w:rtl/>
        </w:rPr>
        <w:t>תמור</w:t>
      </w:r>
      <w:r w:rsidRPr="00640976">
        <w:rPr>
          <w:rFonts w:asciiTheme="minorBidi" w:hAnsiTheme="minorBidi" w:cstheme="minorBidi" w:hint="cs"/>
          <w:b/>
          <w:bCs/>
          <w:color w:val="212121"/>
          <w:rtl/>
        </w:rPr>
        <w:t>ה לרבות מלגה או שכר</w:t>
      </w:r>
    </w:p>
    <w:p w:rsidR="00BA5C6F" w:rsidRPr="00910E8F" w:rsidRDefault="00BA5C6F" w:rsidP="00BA5C6F">
      <w:pPr>
        <w:bidi/>
        <w:rPr>
          <w:rFonts w:asciiTheme="minorBidi" w:hAnsiTheme="minorBidi" w:cstheme="minorBidi"/>
          <w:u w:val="single"/>
          <w:rtl/>
        </w:rPr>
      </w:pPr>
    </w:p>
    <w:p w:rsidR="00BA5C6F" w:rsidRPr="00910E8F" w:rsidRDefault="00BA5C6F" w:rsidP="00BA5C6F">
      <w:pPr>
        <w:bidi/>
        <w:rPr>
          <w:rFonts w:asciiTheme="minorBidi" w:hAnsiTheme="minorBidi" w:cstheme="minorBidi"/>
          <w:b/>
          <w:bCs/>
          <w:rtl/>
        </w:rPr>
      </w:pPr>
      <w:r w:rsidRPr="00910E8F">
        <w:rPr>
          <w:rFonts w:asciiTheme="minorBidi" w:hAnsiTheme="minorBidi" w:cstheme="minorBidi"/>
          <w:b/>
          <w:bCs/>
          <w:rtl/>
        </w:rPr>
        <w:t>פרטי המועמד</w:t>
      </w:r>
      <w:r>
        <w:rPr>
          <w:rFonts w:asciiTheme="minorBidi" w:hAnsiTheme="minorBidi" w:cstheme="minorBidi" w:hint="cs"/>
          <w:b/>
          <w:bCs/>
          <w:rtl/>
        </w:rPr>
        <w:t>/ת</w:t>
      </w:r>
    </w:p>
    <w:p w:rsidR="00BA5C6F" w:rsidRPr="00D12431" w:rsidRDefault="00BA5C6F" w:rsidP="00B67B56">
      <w:pPr>
        <w:pStyle w:val="a"/>
        <w:numPr>
          <w:ilvl w:val="0"/>
          <w:numId w:val="5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>שם:</w:t>
      </w:r>
      <w:r w:rsidR="00B67B56">
        <w:rPr>
          <w:rFonts w:asciiTheme="minorBidi" w:hAnsiTheme="minorBidi" w:cstheme="minorBidi" w:hint="cs"/>
          <w:rtl/>
        </w:rPr>
        <w:t xml:space="preserve"> </w:t>
      </w:r>
      <w:sdt>
        <w:sdtPr>
          <w:rPr>
            <w:rFonts w:asciiTheme="minorBidi" w:hAnsiTheme="minorBidi" w:cstheme="minorBidi"/>
            <w:rtl/>
          </w:rPr>
          <w:id w:val="-1865364693"/>
          <w:placeholder>
            <w:docPart w:val="DefaultPlaceholder_-1854013440"/>
          </w:placeholder>
          <w:showingPlcHdr/>
          <w:text/>
        </w:sdtPr>
        <w:sdtEndPr/>
        <w:sdtContent>
          <w:r w:rsidR="00B67B56" w:rsidRPr="00ED0AAE">
            <w:rPr>
              <w:rStyle w:val="aa"/>
              <w:rtl/>
            </w:rPr>
            <w:t>לחץ או הקש כאן להזנת טקסט</w:t>
          </w:r>
          <w:r w:rsidR="00B67B56" w:rsidRPr="00ED0AAE">
            <w:rPr>
              <w:rStyle w:val="aa"/>
            </w:rPr>
            <w:t>.</w:t>
          </w:r>
        </w:sdtContent>
      </w:sdt>
    </w:p>
    <w:p w:rsidR="00BA5C6F" w:rsidRPr="00D12431" w:rsidRDefault="00BA5C6F" w:rsidP="00B67B56">
      <w:pPr>
        <w:pStyle w:val="a"/>
        <w:numPr>
          <w:ilvl w:val="0"/>
          <w:numId w:val="5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>ת.ז</w:t>
      </w:r>
      <w:r w:rsidR="00B67B56">
        <w:rPr>
          <w:rFonts w:asciiTheme="minorBidi" w:hAnsiTheme="minorBidi" w:cstheme="minorBidi" w:hint="cs"/>
          <w:rtl/>
        </w:rPr>
        <w:t xml:space="preserve">.: </w:t>
      </w:r>
      <w:sdt>
        <w:sdtPr>
          <w:rPr>
            <w:rFonts w:asciiTheme="minorBidi" w:hAnsiTheme="minorBidi" w:cstheme="minorBidi"/>
            <w:rtl/>
          </w:rPr>
          <w:id w:val="-1989238012"/>
          <w:placeholder>
            <w:docPart w:val="DefaultPlaceholder_-1854013440"/>
          </w:placeholder>
          <w:showingPlcHdr/>
          <w:text/>
        </w:sdtPr>
        <w:sdtEndPr/>
        <w:sdtContent>
          <w:r w:rsidR="00B67B56" w:rsidRPr="00ED0AAE">
            <w:rPr>
              <w:rStyle w:val="aa"/>
              <w:rtl/>
            </w:rPr>
            <w:t>לחץ או הקש כאן להזנת טקסט</w:t>
          </w:r>
          <w:r w:rsidR="00B67B56" w:rsidRPr="00ED0AAE">
            <w:rPr>
              <w:rStyle w:val="aa"/>
            </w:rPr>
            <w:t>.</w:t>
          </w:r>
        </w:sdtContent>
      </w:sdt>
    </w:p>
    <w:p w:rsidR="00BA5C6F" w:rsidRPr="00D12431" w:rsidRDefault="00BA5C6F" w:rsidP="00B67B56">
      <w:pPr>
        <w:pStyle w:val="a"/>
        <w:numPr>
          <w:ilvl w:val="0"/>
          <w:numId w:val="5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>טלפון</w:t>
      </w:r>
      <w:r w:rsidR="00B67B56">
        <w:rPr>
          <w:rFonts w:asciiTheme="minorBidi" w:hAnsiTheme="minorBidi" w:cstheme="minorBidi"/>
          <w:rtl/>
        </w:rPr>
        <w:t>:</w:t>
      </w:r>
      <w:r w:rsidRPr="00D12431">
        <w:rPr>
          <w:rFonts w:asciiTheme="minorBidi" w:hAnsiTheme="minorBidi" w:cstheme="minorBidi"/>
          <w:rtl/>
        </w:rPr>
        <w:t xml:space="preserve"> </w:t>
      </w:r>
      <w:sdt>
        <w:sdtPr>
          <w:rPr>
            <w:rFonts w:asciiTheme="minorBidi" w:hAnsiTheme="minorBidi" w:cstheme="minorBidi"/>
            <w:rtl/>
          </w:rPr>
          <w:id w:val="927548295"/>
          <w:placeholder>
            <w:docPart w:val="DefaultPlaceholder_-1854013440"/>
          </w:placeholder>
          <w:showingPlcHdr/>
          <w:text/>
        </w:sdtPr>
        <w:sdtEndPr/>
        <w:sdtContent>
          <w:r w:rsidR="00B67B56" w:rsidRPr="00ED0AAE">
            <w:rPr>
              <w:rStyle w:val="aa"/>
              <w:rtl/>
            </w:rPr>
            <w:t>לחץ או הקש כאן להזנת טקסט</w:t>
          </w:r>
          <w:r w:rsidR="00B67B56" w:rsidRPr="00ED0AAE">
            <w:rPr>
              <w:rStyle w:val="aa"/>
            </w:rPr>
            <w:t>.</w:t>
          </w:r>
        </w:sdtContent>
      </w:sdt>
    </w:p>
    <w:p w:rsidR="00B67B56" w:rsidRDefault="00BA5C6F" w:rsidP="006D09FB">
      <w:pPr>
        <w:pStyle w:val="a"/>
        <w:numPr>
          <w:ilvl w:val="0"/>
          <w:numId w:val="5"/>
        </w:numPr>
        <w:tabs>
          <w:tab w:val="clear" w:pos="284"/>
        </w:tabs>
        <w:bidi/>
        <w:rPr>
          <w:rFonts w:asciiTheme="minorBidi" w:hAnsiTheme="minorBidi" w:cstheme="minorBidi"/>
        </w:rPr>
      </w:pPr>
      <w:r w:rsidRPr="00B67B56">
        <w:rPr>
          <w:rFonts w:asciiTheme="minorBidi" w:hAnsiTheme="minorBidi" w:cstheme="minorBidi"/>
          <w:rtl/>
        </w:rPr>
        <w:t xml:space="preserve">דוא"ל: </w:t>
      </w:r>
      <w:sdt>
        <w:sdtPr>
          <w:rPr>
            <w:rFonts w:asciiTheme="minorBidi" w:hAnsiTheme="minorBidi" w:cstheme="minorBidi"/>
            <w:rtl/>
          </w:rPr>
          <w:id w:val="-895435190"/>
          <w:placeholder>
            <w:docPart w:val="DefaultPlaceholder_-1854013440"/>
          </w:placeholder>
          <w:showingPlcHdr/>
        </w:sdtPr>
        <w:sdtEndPr/>
        <w:sdtContent>
          <w:r w:rsidR="00B67B56" w:rsidRPr="00ED0AAE">
            <w:rPr>
              <w:rStyle w:val="aa"/>
              <w:rtl/>
            </w:rPr>
            <w:t>לחץ או הקש כאן להזנת טקסט</w:t>
          </w:r>
          <w:r w:rsidR="00B67B56" w:rsidRPr="00ED0AAE">
            <w:rPr>
              <w:rStyle w:val="aa"/>
            </w:rPr>
            <w:t>.</w:t>
          </w:r>
        </w:sdtContent>
      </w:sdt>
    </w:p>
    <w:p w:rsidR="00BA5C6F" w:rsidRPr="00B67B56" w:rsidRDefault="00BA5C6F" w:rsidP="00B67B56">
      <w:pPr>
        <w:pStyle w:val="a"/>
        <w:numPr>
          <w:ilvl w:val="0"/>
          <w:numId w:val="5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B67B56">
        <w:rPr>
          <w:rFonts w:asciiTheme="minorBidi" w:hAnsiTheme="minorBidi" w:cstheme="minorBidi"/>
          <w:rtl/>
        </w:rPr>
        <w:t xml:space="preserve">במידה ואינך המועמד </w:t>
      </w:r>
      <w:r w:rsidRPr="00B67B56">
        <w:rPr>
          <w:rFonts w:asciiTheme="minorBidi" w:hAnsiTheme="minorBidi" w:cstheme="minorBidi" w:hint="cs"/>
          <w:rtl/>
        </w:rPr>
        <w:t>יש לציין</w:t>
      </w:r>
      <w:r w:rsidRPr="00B67B56">
        <w:rPr>
          <w:rFonts w:asciiTheme="minorBidi" w:hAnsiTheme="minorBidi" w:cstheme="minorBidi"/>
          <w:rtl/>
        </w:rPr>
        <w:t xml:space="preserve"> שם מלא, פרטי התקשרות והקשר שלך למועמד/ת:</w:t>
      </w:r>
    </w:p>
    <w:p w:rsidR="00BA5C6F" w:rsidRDefault="00B67B56" w:rsidP="00BA5C6F">
      <w:pPr>
        <w:bidi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       </w:t>
      </w:r>
      <w:sdt>
        <w:sdtPr>
          <w:rPr>
            <w:rFonts w:asciiTheme="minorBidi" w:hAnsiTheme="minorBidi" w:cstheme="minorBidi" w:hint="cs"/>
            <w:rtl/>
          </w:rPr>
          <w:id w:val="-821892764"/>
          <w:placeholder>
            <w:docPart w:val="DefaultPlaceholder_-1854013440"/>
          </w:placeholder>
          <w:showingPlcHdr/>
        </w:sdtPr>
        <w:sdtEndPr/>
        <w:sdtContent>
          <w:r w:rsidRPr="00ED0AAE">
            <w:rPr>
              <w:rStyle w:val="aa"/>
              <w:rtl/>
            </w:rPr>
            <w:t>לחץ או הקש כאן להזנת טקסט</w:t>
          </w:r>
          <w:r w:rsidRPr="00ED0AAE">
            <w:rPr>
              <w:rStyle w:val="aa"/>
            </w:rPr>
            <w:t>.</w:t>
          </w:r>
        </w:sdtContent>
      </w:sdt>
    </w:p>
    <w:p w:rsidR="00BA5C6F" w:rsidRPr="00910E8F" w:rsidRDefault="00BA5C6F" w:rsidP="00BA5C6F">
      <w:pPr>
        <w:bidi/>
        <w:rPr>
          <w:rFonts w:asciiTheme="minorBidi" w:hAnsiTheme="minorBidi" w:cstheme="minorBidi"/>
          <w:b/>
          <w:bCs/>
          <w:rtl/>
        </w:rPr>
      </w:pPr>
      <w:r w:rsidRPr="00910E8F">
        <w:rPr>
          <w:rFonts w:asciiTheme="minorBidi" w:hAnsiTheme="minorBidi" w:cstheme="minorBidi" w:hint="cs"/>
          <w:b/>
          <w:bCs/>
          <w:rtl/>
        </w:rPr>
        <w:t>פרטי הפעילות</w:t>
      </w:r>
    </w:p>
    <w:p w:rsidR="00BA5C6F" w:rsidRPr="00D12431" w:rsidRDefault="00BA5C6F" w:rsidP="00B67B56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>שם הפרויקט החברתי/סוג הפעילות</w:t>
      </w:r>
      <w:r w:rsidR="00B67B56">
        <w:rPr>
          <w:rFonts w:asciiTheme="minorBidi" w:hAnsiTheme="minorBidi" w:cstheme="minorBidi" w:hint="cs"/>
          <w:rtl/>
        </w:rPr>
        <w:t xml:space="preserve">: </w:t>
      </w:r>
      <w:sdt>
        <w:sdtPr>
          <w:rPr>
            <w:rFonts w:asciiTheme="minorBidi" w:hAnsiTheme="minorBidi" w:cstheme="minorBidi" w:hint="cs"/>
            <w:rtl/>
          </w:rPr>
          <w:id w:val="383839022"/>
          <w:placeholder>
            <w:docPart w:val="DefaultPlaceholder_-1854013440"/>
          </w:placeholder>
          <w:showingPlcHdr/>
        </w:sdtPr>
        <w:sdtEndPr/>
        <w:sdtContent>
          <w:r w:rsidR="00B67B56" w:rsidRPr="00ED0AAE">
            <w:rPr>
              <w:rStyle w:val="aa"/>
              <w:rtl/>
            </w:rPr>
            <w:t>לחץ או הקש כאן להזנת טקסט</w:t>
          </w:r>
          <w:r w:rsidR="00B67B56" w:rsidRPr="00ED0AAE">
            <w:rPr>
              <w:rStyle w:val="aa"/>
            </w:rPr>
            <w:t>.</w:t>
          </w:r>
        </w:sdtContent>
      </w:sdt>
    </w:p>
    <w:p w:rsidR="00BA5C6F" w:rsidRPr="00D12431" w:rsidRDefault="00BA5C6F" w:rsidP="00BA5C6F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 xml:space="preserve">האם ניתנה מלגה עבור הפעילות? </w:t>
      </w:r>
      <w:r>
        <w:rPr>
          <w:rFonts w:asciiTheme="minorBidi" w:hAnsiTheme="minorBidi" w:cstheme="minorBidi" w:hint="cs"/>
          <w:rtl/>
        </w:rPr>
        <w:t>כן</w:t>
      </w:r>
      <w:sdt>
        <w:sdtPr>
          <w:rPr>
            <w:rFonts w:asciiTheme="minorBidi" w:hAnsiTheme="minorBidi" w:cstheme="minorBidi" w:hint="cs"/>
            <w:rtl/>
          </w:rPr>
          <w:id w:val="-101954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B5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67B56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/</w:t>
      </w:r>
      <w:r w:rsidR="00B67B56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לא</w:t>
      </w:r>
      <w:sdt>
        <w:sdtPr>
          <w:rPr>
            <w:rFonts w:asciiTheme="minorBidi" w:hAnsiTheme="minorBidi" w:cstheme="minorBidi" w:hint="cs"/>
            <w:rtl/>
          </w:rPr>
          <w:id w:val="-84940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B5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67B56">
        <w:rPr>
          <w:rFonts w:asciiTheme="minorBidi" w:hAnsiTheme="minorBidi" w:cstheme="minorBidi" w:hint="cs"/>
          <w:rtl/>
        </w:rPr>
        <w:t xml:space="preserve"> </w:t>
      </w:r>
    </w:p>
    <w:p w:rsidR="00BA5C6F" w:rsidRDefault="00BA5C6F" w:rsidP="00B67B56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</w:rPr>
      </w:pPr>
      <w:r w:rsidRPr="00BA5C6F">
        <w:rPr>
          <w:rFonts w:asciiTheme="minorBidi" w:hAnsiTheme="minorBidi" w:cstheme="minorBidi"/>
          <w:rtl/>
        </w:rPr>
        <w:t>תקופת הפעילות (תאריכים):</w:t>
      </w:r>
      <w:r w:rsidRPr="00BA5C6F">
        <w:rPr>
          <w:rFonts w:asciiTheme="minorBidi" w:hAnsiTheme="minorBidi" w:hint="cs"/>
          <w:b/>
          <w:bCs/>
          <w:rtl/>
        </w:rPr>
        <w:t xml:space="preserve"> </w:t>
      </w:r>
      <w:sdt>
        <w:sdtPr>
          <w:rPr>
            <w:rFonts w:asciiTheme="minorBidi" w:hAnsiTheme="minorBidi" w:hint="cs"/>
            <w:b/>
            <w:bCs/>
            <w:rtl/>
          </w:rPr>
          <w:id w:val="693899372"/>
          <w:placeholder>
            <w:docPart w:val="DefaultPlaceholder_-1854013440"/>
          </w:placeholder>
          <w:showingPlcHdr/>
        </w:sdtPr>
        <w:sdtEndPr/>
        <w:sdtContent>
          <w:r w:rsidR="00B67B56" w:rsidRPr="00ED0AAE">
            <w:rPr>
              <w:rStyle w:val="aa"/>
              <w:rtl/>
            </w:rPr>
            <w:t>לחץ או הקש כאן להזנת טקסט</w:t>
          </w:r>
          <w:r w:rsidR="00B67B56" w:rsidRPr="00ED0AAE">
            <w:rPr>
              <w:rStyle w:val="aa"/>
            </w:rPr>
            <w:t>.</w:t>
          </w:r>
        </w:sdtContent>
      </w:sdt>
    </w:p>
    <w:p w:rsidR="00BA5C6F" w:rsidRPr="00BA5C6F" w:rsidRDefault="00BA5C6F" w:rsidP="00B67B56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BA5C6F">
        <w:rPr>
          <w:rFonts w:asciiTheme="minorBidi" w:hAnsiTheme="minorBidi" w:cstheme="minorBidi"/>
          <w:rtl/>
        </w:rPr>
        <w:t>מספר השעות השבועיות המוקדשות להתנדבות:</w:t>
      </w:r>
      <w:r w:rsidRPr="00BA5C6F">
        <w:rPr>
          <w:rFonts w:asciiTheme="minorBidi" w:hAnsiTheme="minorBidi" w:cstheme="minorBidi" w:hint="cs"/>
          <w:rtl/>
        </w:rPr>
        <w:t xml:space="preserve"> </w:t>
      </w:r>
      <w:sdt>
        <w:sdtPr>
          <w:rPr>
            <w:rFonts w:asciiTheme="minorBidi" w:hAnsiTheme="minorBidi" w:cstheme="minorBidi"/>
            <w:rtl/>
          </w:rPr>
          <w:id w:val="1016652488"/>
          <w:placeholder>
            <w:docPart w:val="DefaultPlaceholder_-1854013440"/>
          </w:placeholder>
          <w:showingPlcHdr/>
        </w:sdtPr>
        <w:sdtEndPr/>
        <w:sdtContent>
          <w:r w:rsidR="00B67B56" w:rsidRPr="00ED0AAE">
            <w:rPr>
              <w:rStyle w:val="aa"/>
              <w:rtl/>
            </w:rPr>
            <w:t>לחץ או הקש כאן להזנת טקסט</w:t>
          </w:r>
          <w:r w:rsidR="00B67B56" w:rsidRPr="00ED0AAE">
            <w:rPr>
              <w:rStyle w:val="aa"/>
            </w:rPr>
            <w:t>.</w:t>
          </w:r>
        </w:sdtContent>
      </w:sdt>
    </w:p>
    <w:p w:rsidR="00BA5C6F" w:rsidRPr="00D12431" w:rsidRDefault="00BA5C6F" w:rsidP="00B67B56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 w:hint="cs"/>
          <w:rtl/>
        </w:rPr>
        <w:t>קישור לאתר אינטרנט / עמוד פייסבוק של הפעילות:</w:t>
      </w:r>
      <w:r w:rsidRPr="002F0216">
        <w:rPr>
          <w:rFonts w:asciiTheme="minorBidi" w:hAnsiTheme="minorBidi" w:hint="cs"/>
          <w:b/>
          <w:bCs/>
          <w:rtl/>
        </w:rPr>
        <w:t xml:space="preserve"> </w:t>
      </w:r>
      <w:sdt>
        <w:sdtPr>
          <w:rPr>
            <w:rFonts w:asciiTheme="minorBidi" w:hAnsiTheme="minorBidi" w:cstheme="minorBidi"/>
            <w:rtl/>
          </w:rPr>
          <w:id w:val="1819762085"/>
          <w:placeholder>
            <w:docPart w:val="DefaultPlaceholder_-1854013440"/>
          </w:placeholder>
          <w:showingPlcHdr/>
        </w:sdtPr>
        <w:sdtEndPr/>
        <w:sdtContent>
          <w:r w:rsidR="00B67B56" w:rsidRPr="00ED0AAE">
            <w:rPr>
              <w:rStyle w:val="aa"/>
              <w:rtl/>
            </w:rPr>
            <w:t>לחץ או הקש כאן להזנת טקסט</w:t>
          </w:r>
          <w:r w:rsidR="00B67B56" w:rsidRPr="00ED0AAE">
            <w:rPr>
              <w:rStyle w:val="aa"/>
            </w:rPr>
            <w:t>.</w:t>
          </w:r>
        </w:sdtContent>
      </w:sdt>
    </w:p>
    <w:p w:rsidR="00BA5C6F" w:rsidRDefault="00BA5C6F" w:rsidP="00BA5C6F">
      <w:pPr>
        <w:bidi/>
        <w:rPr>
          <w:rFonts w:asciiTheme="minorBidi" w:hAnsiTheme="minorBidi" w:cstheme="minorBidi"/>
          <w:rtl/>
        </w:rPr>
      </w:pPr>
    </w:p>
    <w:p w:rsidR="00BA5C6F" w:rsidRDefault="00BA5C6F" w:rsidP="00BA5C6F">
      <w:pPr>
        <w:bidi/>
        <w:rPr>
          <w:rFonts w:asciiTheme="minorBidi" w:hAnsiTheme="minorBidi" w:cstheme="minorBidi"/>
          <w:rtl/>
        </w:rPr>
      </w:pPr>
    </w:p>
    <w:p w:rsidR="00BA5C6F" w:rsidRPr="00D12431" w:rsidRDefault="00BA5C6F" w:rsidP="00BA5C6F">
      <w:pPr>
        <w:bidi/>
        <w:rPr>
          <w:rFonts w:asciiTheme="minorBidi" w:hAnsiTheme="minorBidi" w:cstheme="minorBidi"/>
          <w:b/>
          <w:bCs/>
          <w:rtl/>
        </w:rPr>
      </w:pPr>
      <w:r w:rsidRPr="00D12431">
        <w:rPr>
          <w:rFonts w:asciiTheme="minorBidi" w:hAnsiTheme="minorBidi" w:cstheme="minorBidi" w:hint="cs"/>
          <w:b/>
          <w:bCs/>
          <w:rtl/>
        </w:rPr>
        <w:t xml:space="preserve">תיאור הפעילות: </w:t>
      </w:r>
    </w:p>
    <w:p w:rsidR="00BA5C6F" w:rsidRDefault="00BA5C6F" w:rsidP="00B622DC">
      <w:pPr>
        <w:bidi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כתבו כאן תיאור מלא ככל האפשר של הפעילות, התרומה של המועמד והשפעתו. וכן, כל מידע נוסף שיאפשר לוועדה להעריך בצורה טובה את המועמדות (ניתן לצרף בדף נפרד).</w:t>
      </w:r>
      <w:r w:rsidR="00B622DC">
        <w:rPr>
          <w:rFonts w:asciiTheme="minorBidi" w:hAnsiTheme="minorBidi" w:cstheme="minorBidi" w:hint="cs"/>
          <w:rtl/>
        </w:rPr>
        <w:t xml:space="preserve"> </w:t>
      </w:r>
      <w:sdt>
        <w:sdtPr>
          <w:rPr>
            <w:rFonts w:asciiTheme="minorBidi" w:hAnsiTheme="minorBidi" w:cstheme="minorBidi" w:hint="cs"/>
            <w:rtl/>
          </w:rPr>
          <w:id w:val="1603224119"/>
          <w:placeholder>
            <w:docPart w:val="DefaultPlaceholder_-1854013440"/>
          </w:placeholder>
          <w:showingPlcHdr/>
        </w:sdtPr>
        <w:sdtEndPr/>
        <w:sdtContent>
          <w:r w:rsidR="00B622DC" w:rsidRPr="00B622DC">
            <w:rPr>
              <w:rStyle w:val="aa"/>
              <w:rtl/>
            </w:rPr>
            <w:t>לחץ או הקש כאן להזנת טקסט</w:t>
          </w:r>
          <w:r w:rsidR="00B622DC" w:rsidRPr="00B622DC">
            <w:rPr>
              <w:rStyle w:val="aa"/>
            </w:rPr>
            <w:t>.</w:t>
          </w:r>
        </w:sdtContent>
      </w:sdt>
    </w:p>
    <w:p w:rsidR="00B622DC" w:rsidRDefault="00B622DC" w:rsidP="00BA5C6F">
      <w:pPr>
        <w:bidi/>
        <w:rPr>
          <w:rFonts w:asciiTheme="minorBidi" w:hAnsiTheme="minorBidi" w:cstheme="minorBidi"/>
          <w:b/>
          <w:bCs/>
          <w:rtl/>
        </w:rPr>
      </w:pPr>
    </w:p>
    <w:p w:rsidR="00BA5C6F" w:rsidRDefault="00BA5C6F" w:rsidP="00B622DC">
      <w:pPr>
        <w:bidi/>
        <w:rPr>
          <w:rFonts w:asciiTheme="minorBidi" w:hAnsiTheme="minorBidi" w:cstheme="minorBidi"/>
          <w:b/>
          <w:bCs/>
          <w:rtl/>
        </w:rPr>
      </w:pPr>
      <w:r w:rsidRPr="00910E8F">
        <w:rPr>
          <w:rFonts w:asciiTheme="minorBidi" w:hAnsiTheme="minorBidi" w:cstheme="minorBidi"/>
          <w:b/>
          <w:bCs/>
          <w:rtl/>
        </w:rPr>
        <w:t>חשוב! ניתן לצרף לטופס המועמדות מכתב אישי ומסמכים נוספים על פי הצורך</w:t>
      </w:r>
      <w:r>
        <w:rPr>
          <w:rFonts w:asciiTheme="minorBidi" w:hAnsiTheme="minorBidi" w:cstheme="minorBidi" w:hint="cs"/>
          <w:b/>
          <w:bCs/>
          <w:rtl/>
        </w:rPr>
        <w:t>.</w:t>
      </w:r>
    </w:p>
    <w:p w:rsidR="00B622DC" w:rsidRPr="00BA5C6F" w:rsidRDefault="00B622DC" w:rsidP="00B622DC">
      <w:pPr>
        <w:bidi/>
        <w:rPr>
          <w:rFonts w:asciiTheme="minorBidi" w:hAnsiTheme="minorBidi" w:cstheme="minorBidi"/>
          <w:b/>
          <w:bCs/>
          <w:rtl/>
        </w:rPr>
      </w:pPr>
    </w:p>
    <w:p w:rsidR="00BA5C6F" w:rsidRDefault="00BA5C6F" w:rsidP="00BA5C6F">
      <w:pPr>
        <w:bidi/>
        <w:spacing w:line="480" w:lineRule="auto"/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שמות ממליצים אפשריים (ופרטי יצירת קשר):</w:t>
      </w:r>
    </w:p>
    <w:p w:rsidR="00BA5C6F" w:rsidRDefault="00BA5C6F" w:rsidP="00B9386D">
      <w:pPr>
        <w:pStyle w:val="a"/>
        <w:numPr>
          <w:ilvl w:val="0"/>
          <w:numId w:val="6"/>
        </w:numPr>
        <w:tabs>
          <w:tab w:val="clear" w:pos="284"/>
        </w:tabs>
        <w:bidi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שם מלא: </w:t>
      </w:r>
      <w:sdt>
        <w:sdtPr>
          <w:rPr>
            <w:rFonts w:asciiTheme="minorBidi" w:hAnsiTheme="minorBidi" w:cstheme="minorBidi"/>
            <w:rtl/>
          </w:rPr>
          <w:id w:val="1041861507"/>
          <w:placeholder>
            <w:docPart w:val="DefaultPlaceholder_-1854013440"/>
          </w:placeholder>
          <w:showingPlcHdr/>
        </w:sdtPr>
        <w:sdtEndPr/>
        <w:sdtContent>
          <w:r w:rsidR="00B9386D" w:rsidRPr="00ED0AAE">
            <w:rPr>
              <w:rStyle w:val="aa"/>
              <w:rtl/>
            </w:rPr>
            <w:t>לחץ או הקש כאן להזנת טקסט</w:t>
          </w:r>
          <w:r w:rsidR="00B9386D" w:rsidRPr="00ED0AAE">
            <w:rPr>
              <w:rStyle w:val="aa"/>
            </w:rPr>
            <w:t>.</w:t>
          </w:r>
        </w:sdtContent>
      </w:sdt>
    </w:p>
    <w:p w:rsidR="00BA5C6F" w:rsidRDefault="00BA5C6F" w:rsidP="00B9386D">
      <w:pPr>
        <w:pStyle w:val="a"/>
        <w:bidi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תפקיד: </w:t>
      </w:r>
      <w:sdt>
        <w:sdtPr>
          <w:rPr>
            <w:rFonts w:asciiTheme="minorBidi" w:hAnsiTheme="minorBidi" w:cstheme="minorBidi"/>
            <w:rtl/>
          </w:rPr>
          <w:id w:val="-1947298296"/>
          <w:placeholder>
            <w:docPart w:val="DefaultPlaceholder_-1854013440"/>
          </w:placeholder>
          <w:showingPlcHdr/>
        </w:sdtPr>
        <w:sdtEndPr/>
        <w:sdtContent>
          <w:r w:rsidR="00B9386D" w:rsidRPr="00ED0AAE">
            <w:rPr>
              <w:rStyle w:val="aa"/>
              <w:rtl/>
            </w:rPr>
            <w:t>לחץ או הקש כאן להזנת טקסט</w:t>
          </w:r>
          <w:r w:rsidR="00B9386D" w:rsidRPr="00ED0AAE">
            <w:rPr>
              <w:rStyle w:val="aa"/>
            </w:rPr>
            <w:t>.</w:t>
          </w:r>
        </w:sdtContent>
      </w:sdt>
    </w:p>
    <w:p w:rsidR="00BA5C6F" w:rsidRDefault="00BA5C6F" w:rsidP="00B9386D">
      <w:pPr>
        <w:pStyle w:val="a"/>
        <w:bidi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טלפון: </w:t>
      </w:r>
      <w:sdt>
        <w:sdtPr>
          <w:rPr>
            <w:rFonts w:asciiTheme="minorBidi" w:hAnsiTheme="minorBidi" w:cstheme="minorBidi" w:hint="cs"/>
            <w:rtl/>
          </w:rPr>
          <w:id w:val="21524738"/>
          <w:placeholder>
            <w:docPart w:val="DefaultPlaceholder_-1854013440"/>
          </w:placeholder>
          <w:showingPlcHdr/>
        </w:sdtPr>
        <w:sdtEndPr>
          <w:rPr>
            <w:rFonts w:hint="default"/>
          </w:rPr>
        </w:sdtEndPr>
        <w:sdtContent>
          <w:r w:rsidR="00B9386D" w:rsidRPr="00ED0AAE">
            <w:rPr>
              <w:rStyle w:val="aa"/>
              <w:rtl/>
            </w:rPr>
            <w:t>לחץ או הקש כאן להזנת טקסט</w:t>
          </w:r>
          <w:r w:rsidR="00B9386D" w:rsidRPr="00ED0AAE">
            <w:rPr>
              <w:rStyle w:val="aa"/>
            </w:rPr>
            <w:t>.</w:t>
          </w:r>
        </w:sdtContent>
      </w:sdt>
    </w:p>
    <w:p w:rsidR="00BA5C6F" w:rsidRDefault="00BA5C6F" w:rsidP="00B9386D">
      <w:pPr>
        <w:pStyle w:val="a"/>
        <w:bidi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דוא"ל: </w:t>
      </w:r>
      <w:sdt>
        <w:sdtPr>
          <w:rPr>
            <w:rFonts w:asciiTheme="minorBidi" w:hAnsiTheme="minorBidi" w:cstheme="minorBidi"/>
            <w:rtl/>
          </w:rPr>
          <w:id w:val="-1050138945"/>
          <w:placeholder>
            <w:docPart w:val="DefaultPlaceholder_-1854013440"/>
          </w:placeholder>
          <w:showingPlcHdr/>
        </w:sdtPr>
        <w:sdtEndPr/>
        <w:sdtContent>
          <w:r w:rsidR="00B9386D" w:rsidRPr="00ED0AAE">
            <w:rPr>
              <w:rStyle w:val="aa"/>
              <w:rtl/>
            </w:rPr>
            <w:t>לחץ או הקש כאן להזנת טקסט</w:t>
          </w:r>
          <w:r w:rsidR="00B9386D" w:rsidRPr="00ED0AAE">
            <w:rPr>
              <w:rStyle w:val="aa"/>
            </w:rPr>
            <w:t>.</w:t>
          </w:r>
        </w:sdtContent>
      </w:sdt>
    </w:p>
    <w:p w:rsidR="00BA5C6F" w:rsidRDefault="00BA5C6F" w:rsidP="00B9386D">
      <w:pPr>
        <w:pStyle w:val="a"/>
        <w:numPr>
          <w:ilvl w:val="0"/>
          <w:numId w:val="6"/>
        </w:numPr>
        <w:tabs>
          <w:tab w:val="clear" w:pos="284"/>
        </w:tabs>
        <w:bidi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שם מלא: </w:t>
      </w:r>
      <w:sdt>
        <w:sdtPr>
          <w:rPr>
            <w:rFonts w:asciiTheme="minorBidi" w:hAnsiTheme="minorBidi" w:cstheme="minorBidi"/>
            <w:rtl/>
          </w:rPr>
          <w:id w:val="-1101954245"/>
          <w:placeholder>
            <w:docPart w:val="DefaultPlaceholder_-1854013440"/>
          </w:placeholder>
          <w:showingPlcHdr/>
        </w:sdtPr>
        <w:sdtEndPr/>
        <w:sdtContent>
          <w:r w:rsidR="00B9386D" w:rsidRPr="00ED0AAE">
            <w:rPr>
              <w:rStyle w:val="aa"/>
              <w:rtl/>
            </w:rPr>
            <w:t>לחץ או הקש כאן להזנת טקסט</w:t>
          </w:r>
          <w:r w:rsidR="00B9386D" w:rsidRPr="00ED0AAE">
            <w:rPr>
              <w:rStyle w:val="aa"/>
            </w:rPr>
            <w:t>.</w:t>
          </w:r>
        </w:sdtContent>
      </w:sdt>
    </w:p>
    <w:p w:rsidR="00BA5C6F" w:rsidRDefault="00BA5C6F" w:rsidP="00B9386D">
      <w:pPr>
        <w:pStyle w:val="a"/>
        <w:bidi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תפקיד: </w:t>
      </w:r>
      <w:sdt>
        <w:sdtPr>
          <w:rPr>
            <w:rFonts w:asciiTheme="minorBidi" w:hAnsiTheme="minorBidi" w:cstheme="minorBidi"/>
            <w:rtl/>
          </w:rPr>
          <w:id w:val="-740713609"/>
          <w:placeholder>
            <w:docPart w:val="DefaultPlaceholder_-1854013440"/>
          </w:placeholder>
          <w:showingPlcHdr/>
        </w:sdtPr>
        <w:sdtEndPr/>
        <w:sdtContent>
          <w:r w:rsidR="00B9386D" w:rsidRPr="00ED0AAE">
            <w:rPr>
              <w:rStyle w:val="aa"/>
              <w:rtl/>
            </w:rPr>
            <w:t>לחץ או הקש כאן להזנת טקסט</w:t>
          </w:r>
          <w:r w:rsidR="00B9386D" w:rsidRPr="00ED0AAE">
            <w:rPr>
              <w:rStyle w:val="aa"/>
            </w:rPr>
            <w:t>.</w:t>
          </w:r>
        </w:sdtContent>
      </w:sdt>
    </w:p>
    <w:p w:rsidR="00BA5C6F" w:rsidRDefault="00BA5C6F" w:rsidP="00B9386D">
      <w:pPr>
        <w:pStyle w:val="a"/>
        <w:bidi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טלפון: </w:t>
      </w:r>
      <w:sdt>
        <w:sdtPr>
          <w:rPr>
            <w:rFonts w:asciiTheme="minorBidi" w:hAnsiTheme="minorBidi" w:cstheme="minorBidi"/>
            <w:rtl/>
          </w:rPr>
          <w:id w:val="1922290844"/>
          <w:placeholder>
            <w:docPart w:val="DefaultPlaceholder_-1854013440"/>
          </w:placeholder>
          <w:showingPlcHdr/>
        </w:sdtPr>
        <w:sdtEndPr/>
        <w:sdtContent>
          <w:r w:rsidR="00B9386D" w:rsidRPr="00ED0AAE">
            <w:rPr>
              <w:rStyle w:val="aa"/>
              <w:rtl/>
            </w:rPr>
            <w:t>לחץ או הקש כאן להזנת טקסט</w:t>
          </w:r>
          <w:r w:rsidR="00B9386D" w:rsidRPr="00ED0AAE">
            <w:rPr>
              <w:rStyle w:val="aa"/>
            </w:rPr>
            <w:t>.</w:t>
          </w:r>
        </w:sdtContent>
      </w:sdt>
    </w:p>
    <w:p w:rsidR="00BA5C6F" w:rsidRDefault="00BA5C6F" w:rsidP="00B9386D">
      <w:pPr>
        <w:pStyle w:val="a"/>
        <w:bidi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דוא"ל: </w:t>
      </w:r>
      <w:sdt>
        <w:sdtPr>
          <w:rPr>
            <w:rFonts w:asciiTheme="minorBidi" w:hAnsiTheme="minorBidi" w:cstheme="minorBidi"/>
            <w:rtl/>
          </w:rPr>
          <w:id w:val="-784883044"/>
          <w:placeholder>
            <w:docPart w:val="DefaultPlaceholder_-1854013440"/>
          </w:placeholder>
          <w:showingPlcHdr/>
        </w:sdtPr>
        <w:sdtEndPr/>
        <w:sdtContent>
          <w:r w:rsidR="00B9386D" w:rsidRPr="00ED0AAE">
            <w:rPr>
              <w:rStyle w:val="aa"/>
              <w:rtl/>
            </w:rPr>
            <w:t>לחץ או הקש כאן להזנת טקסט</w:t>
          </w:r>
          <w:r w:rsidR="00B9386D" w:rsidRPr="00ED0AAE">
            <w:rPr>
              <w:rStyle w:val="aa"/>
            </w:rPr>
            <w:t>.</w:t>
          </w:r>
        </w:sdtContent>
      </w:sdt>
    </w:p>
    <w:sectPr w:rsidR="00BA5C6F" w:rsidSect="00BA5C6F">
      <w:headerReference w:type="default" r:id="rId8"/>
      <w:footerReference w:type="default" r:id="rId9"/>
      <w:pgSz w:w="11906" w:h="16838" w:code="9"/>
      <w:pgMar w:top="1440" w:right="1080" w:bottom="1440" w:left="1080" w:header="709" w:footer="11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6F" w:rsidRDefault="00BA5C6F" w:rsidP="00CF7C38">
      <w:pPr>
        <w:spacing w:line="240" w:lineRule="auto"/>
      </w:pPr>
      <w:r>
        <w:separator/>
      </w:r>
    </w:p>
  </w:endnote>
  <w:endnote w:type="continuationSeparator" w:id="0">
    <w:p w:rsidR="00BA5C6F" w:rsidRDefault="00BA5C6F" w:rsidP="00CF7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39" w:rsidRDefault="005D7172" w:rsidP="00BA5C6F">
    <w:pPr>
      <w:pStyle w:val="a8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6995160" cy="600075"/>
          <wp:effectExtent l="0" t="0" r="0" b="9525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kanat_hastudentim_footer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1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6F" w:rsidRDefault="00BA5C6F" w:rsidP="00CF7C38">
      <w:pPr>
        <w:spacing w:line="240" w:lineRule="auto"/>
      </w:pPr>
      <w:r>
        <w:separator/>
      </w:r>
    </w:p>
  </w:footnote>
  <w:footnote w:type="continuationSeparator" w:id="0">
    <w:p w:rsidR="00BA5C6F" w:rsidRDefault="00BA5C6F" w:rsidP="00CF7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39" w:rsidRDefault="00515DDA">
    <w:pPr>
      <w:pStyle w:val="a6"/>
    </w:pP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-220609</wp:posOffset>
          </wp:positionV>
          <wp:extent cx="6804000" cy="723600"/>
          <wp:effectExtent l="0" t="0" r="0" b="635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hik_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20E9"/>
    <w:multiLevelType w:val="hybridMultilevel"/>
    <w:tmpl w:val="9E5A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7732"/>
    <w:multiLevelType w:val="hybridMultilevel"/>
    <w:tmpl w:val="2F6C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43B3"/>
    <w:multiLevelType w:val="hybridMultilevel"/>
    <w:tmpl w:val="FCC6E258"/>
    <w:lvl w:ilvl="0" w:tplc="0AEC6CAC">
      <w:start w:val="1"/>
      <w:numFmt w:val="decimal"/>
      <w:pStyle w:val="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497"/>
    <w:multiLevelType w:val="hybridMultilevel"/>
    <w:tmpl w:val="3F4838FA"/>
    <w:lvl w:ilvl="0" w:tplc="F9608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D7C21"/>
    <w:multiLevelType w:val="hybridMultilevel"/>
    <w:tmpl w:val="2DF688F0"/>
    <w:lvl w:ilvl="0" w:tplc="E02C9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6F"/>
    <w:rsid w:val="00037EA9"/>
    <w:rsid w:val="00040D93"/>
    <w:rsid w:val="00047E52"/>
    <w:rsid w:val="00070C67"/>
    <w:rsid w:val="00082B92"/>
    <w:rsid w:val="00136300"/>
    <w:rsid w:val="0018313E"/>
    <w:rsid w:val="001C21FB"/>
    <w:rsid w:val="00284BC8"/>
    <w:rsid w:val="002B37BE"/>
    <w:rsid w:val="004C5FA6"/>
    <w:rsid w:val="004F1AA2"/>
    <w:rsid w:val="00515DDA"/>
    <w:rsid w:val="00526984"/>
    <w:rsid w:val="005C3B4C"/>
    <w:rsid w:val="005D7172"/>
    <w:rsid w:val="005F5B4C"/>
    <w:rsid w:val="00604229"/>
    <w:rsid w:val="00605018"/>
    <w:rsid w:val="00640976"/>
    <w:rsid w:val="006B20EE"/>
    <w:rsid w:val="006F3EE4"/>
    <w:rsid w:val="007F1D4F"/>
    <w:rsid w:val="00821610"/>
    <w:rsid w:val="00834A39"/>
    <w:rsid w:val="00937745"/>
    <w:rsid w:val="00942E9B"/>
    <w:rsid w:val="0094472D"/>
    <w:rsid w:val="00985FEC"/>
    <w:rsid w:val="00A913DF"/>
    <w:rsid w:val="00A96175"/>
    <w:rsid w:val="00A9694A"/>
    <w:rsid w:val="00AE1A51"/>
    <w:rsid w:val="00B622DC"/>
    <w:rsid w:val="00B67B56"/>
    <w:rsid w:val="00B9386D"/>
    <w:rsid w:val="00BA5C6F"/>
    <w:rsid w:val="00C252B2"/>
    <w:rsid w:val="00C305ED"/>
    <w:rsid w:val="00CC0E7F"/>
    <w:rsid w:val="00CE1484"/>
    <w:rsid w:val="00CE43E7"/>
    <w:rsid w:val="00CF1F72"/>
    <w:rsid w:val="00CF7C38"/>
    <w:rsid w:val="00D0096B"/>
    <w:rsid w:val="00D530CE"/>
    <w:rsid w:val="00D92809"/>
    <w:rsid w:val="00E33C49"/>
    <w:rsid w:val="00F25A08"/>
    <w:rsid w:val="00F73069"/>
    <w:rsid w:val="00F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1B7FCC"/>
  <w15:docId w15:val="{82A92B7F-DBBD-4F2A-891D-F815BFF8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5C6F"/>
    <w:pPr>
      <w:spacing w:after="0" w:line="360" w:lineRule="auto"/>
      <w:jc w:val="both"/>
    </w:pPr>
    <w:rPr>
      <w:rFonts w:ascii="Times New Roman" w:hAnsi="Times New Roman" w:cs="David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C21FB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C21FB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1C21FB"/>
    <w:pPr>
      <w:keepNext/>
      <w:keepLines/>
      <w:spacing w:before="200"/>
      <w:outlineLvl w:val="2"/>
    </w:pPr>
    <w:rPr>
      <w:rFonts w:eastAsiaTheme="majorEastAs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C21FB"/>
    <w:pPr>
      <w:keepNext/>
      <w:keepLines/>
      <w:spacing w:before="200"/>
      <w:outlineLvl w:val="3"/>
    </w:pPr>
    <w:rPr>
      <w:rFonts w:eastAsiaTheme="majorEastAsia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F7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CF7C38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CF7C38"/>
    <w:rPr>
      <w:rFonts w:ascii="Times New Roman" w:hAnsi="Times New Roman" w:cs="David"/>
      <w:szCs w:val="24"/>
    </w:rPr>
  </w:style>
  <w:style w:type="paragraph" w:styleId="a8">
    <w:name w:val="footer"/>
    <w:basedOn w:val="a0"/>
    <w:link w:val="a9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CF7C38"/>
    <w:rPr>
      <w:rFonts w:ascii="Times New Roman" w:hAnsi="Times New Roman" w:cs="David"/>
      <w:szCs w:val="24"/>
    </w:rPr>
  </w:style>
  <w:style w:type="character" w:customStyle="1" w:styleId="10">
    <w:name w:val="כותרת 1 תו"/>
    <w:basedOn w:val="a1"/>
    <w:link w:val="1"/>
    <w:uiPriority w:val="9"/>
    <w:rsid w:val="001C21FB"/>
    <w:rPr>
      <w:rFonts w:ascii="Times New Roman" w:eastAsiaTheme="majorEastAsia" w:hAnsi="Times New Roman" w:cs="David"/>
      <w:b/>
      <w:bCs/>
      <w:sz w:val="32"/>
      <w:szCs w:val="32"/>
    </w:rPr>
  </w:style>
  <w:style w:type="character" w:customStyle="1" w:styleId="20">
    <w:name w:val="כותרת 2 תו"/>
    <w:basedOn w:val="a1"/>
    <w:link w:val="2"/>
    <w:uiPriority w:val="9"/>
    <w:semiHidden/>
    <w:rsid w:val="001C21FB"/>
    <w:rPr>
      <w:rFonts w:ascii="Times New Roman" w:eastAsiaTheme="majorEastAsia" w:hAnsi="Times New Roman" w:cs="David"/>
      <w:b/>
      <w:bCs/>
      <w:sz w:val="28"/>
      <w:szCs w:val="28"/>
    </w:rPr>
  </w:style>
  <w:style w:type="character" w:customStyle="1" w:styleId="30">
    <w:name w:val="כותרת 3 תו"/>
    <w:basedOn w:val="a1"/>
    <w:link w:val="3"/>
    <w:uiPriority w:val="9"/>
    <w:rsid w:val="001C21FB"/>
    <w:rPr>
      <w:rFonts w:ascii="Times New Roman" w:eastAsiaTheme="majorEastAsia" w:hAnsi="Times New Roman" w:cs="David"/>
      <w:b/>
      <w:bCs/>
      <w:sz w:val="26"/>
      <w:szCs w:val="26"/>
    </w:rPr>
  </w:style>
  <w:style w:type="character" w:customStyle="1" w:styleId="40">
    <w:name w:val="כותרת 4 תו"/>
    <w:basedOn w:val="a1"/>
    <w:link w:val="4"/>
    <w:uiPriority w:val="9"/>
    <w:rsid w:val="001C21FB"/>
    <w:rPr>
      <w:rFonts w:ascii="Times New Roman" w:eastAsiaTheme="majorEastAsia" w:hAnsi="Times New Roman" w:cs="David"/>
      <w:b/>
      <w:bCs/>
      <w:sz w:val="24"/>
      <w:szCs w:val="24"/>
    </w:rPr>
  </w:style>
  <w:style w:type="paragraph" w:styleId="a">
    <w:name w:val="List Paragraph"/>
    <w:basedOn w:val="a0"/>
    <w:uiPriority w:val="34"/>
    <w:unhideWhenUsed/>
    <w:qFormat/>
    <w:rsid w:val="001C21FB"/>
    <w:pPr>
      <w:numPr>
        <w:numId w:val="2"/>
      </w:numPr>
      <w:tabs>
        <w:tab w:val="left" w:pos="284"/>
      </w:tabs>
      <w:contextualSpacing/>
    </w:pPr>
    <w:rPr>
      <w:sz w:val="24"/>
    </w:rPr>
  </w:style>
  <w:style w:type="character" w:styleId="aa">
    <w:name w:val="Placeholder Text"/>
    <w:basedOn w:val="a1"/>
    <w:uiPriority w:val="99"/>
    <w:semiHidden/>
    <w:rsid w:val="00B67B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ITALST-%20H\&#1500;&#1497;&#1496;&#1500;\HomeDir\2&#1500;&#1497;&#1496;&#1500;%20&#1499;&#1492;&#1503;\word-doc\&#1491;&#1497;&#1511;&#1504;&#1496;%20&#1492;&#1505;&#1496;&#1493;&#1491;&#1504;&#1496;&#1497;&#1501;-&#1499;&#1500;&#1500;&#1497;\&#1504;&#1497;&#1497;&#1512;%20&#1502;&#1499;&#1514;&#1489;&#1497;&#1501;%20&#1500;&#1493;&#1490;&#1493;%20&#1506;&#1489;&#1512;&#1497;&#1514;%20&#1493;&#1506;&#1512;&#1489;&#1497;&#151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C3C7BB-160F-4E22-A3A8-33F027436317}"/>
      </w:docPartPr>
      <w:docPartBody>
        <w:p w:rsidR="0036784B" w:rsidRDefault="00951723">
          <w:r w:rsidRPr="00ED0AAE">
            <w:rPr>
              <w:rStyle w:val="a3"/>
              <w:rtl/>
            </w:rPr>
            <w:t>לחץ או הקש כאן להזנת טקסט</w:t>
          </w:r>
          <w:r w:rsidRPr="00ED0AA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23"/>
    <w:rsid w:val="0036784B"/>
    <w:rsid w:val="0095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17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9A3C3-981B-4F88-862D-B5A69AFA2543}"/>
</file>

<file path=customXml/itemProps2.xml><?xml version="1.0" encoding="utf-8"?>
<ds:datastoreItem xmlns:ds="http://schemas.openxmlformats.org/officeDocument/2006/customXml" ds:itemID="{406B4039-0B68-4233-AD05-67AE6BEA9ED8}"/>
</file>

<file path=customXml/itemProps3.xml><?xml version="1.0" encoding="utf-8"?>
<ds:datastoreItem xmlns:ds="http://schemas.openxmlformats.org/officeDocument/2006/customXml" ds:itemID="{C7599E48-DB5B-4C84-BECA-42D4C98BAE45}"/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לוגו עברית וערבית.dotx</Template>
  <TotalTime>25</TotalTime>
  <Pages>2</Pages>
  <Words>333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מועמדות פרס דיקן הסטודנטים תשפא</dc:title>
  <dc:creator>litalst</dc:creator>
  <cp:keywords/>
  <dc:description/>
  <cp:lastModifiedBy>Lital Cohen</cp:lastModifiedBy>
  <cp:revision>10</cp:revision>
  <dcterms:created xsi:type="dcterms:W3CDTF">2019-06-18T07:24:00Z</dcterms:created>
  <dcterms:modified xsi:type="dcterms:W3CDTF">2020-05-26T05:25:00Z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