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1777" w:rsidRDefault="007C1777" w:rsidP="007C1777">
      <w:pPr>
        <w:pStyle w:val="1"/>
        <w:bidi w:val="0"/>
        <w:spacing w:before="400"/>
        <w:rPr>
          <w:color w:val="000000"/>
        </w:rPr>
      </w:pPr>
      <w:bookmarkStart w:id="0" w:name="_GoBack"/>
      <w:bookmarkEnd w:id="0"/>
      <w:r w:rsidRPr="00F57631">
        <w:t>Article title in English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:rsidTr="00297C9D">
        <w:trPr>
          <w:jc w:val="center"/>
        </w:trPr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AE1A97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:rsidTr="00297C9D">
        <w:trPr>
          <w:jc w:val="center"/>
        </w:trPr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</w:p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7C1777" w:rsidRDefault="007C1777" w:rsidP="00297C9D">
            <w:pPr>
              <w:pStyle w:val="aff9"/>
              <w:bidi w:val="0"/>
              <w:spacing w:after="0"/>
            </w:pPr>
          </w:p>
          <w:p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:rsidR="007C1777" w:rsidRPr="00BE5EA7" w:rsidRDefault="00721FDF" w:rsidP="00AE1A97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7C1777" w:rsidRDefault="007C1777" w:rsidP="007C1777">
      <w:pPr>
        <w:spacing w:line="360" w:lineRule="exact"/>
        <w:rPr>
          <w:rtl/>
        </w:rPr>
      </w:pPr>
    </w:p>
    <w:p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:rsidTr="00297C9D">
        <w:trPr>
          <w:jc w:val="center"/>
        </w:trPr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AE1A97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Default="007C1777" w:rsidP="00AE1A97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AE1A97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:rsidTr="00297C9D">
        <w:trPr>
          <w:jc w:val="center"/>
        </w:trPr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7C1777" w:rsidRPr="00D94283" w:rsidRDefault="00721FDF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9A4771" w:rsidRDefault="009A4771" w:rsidP="009A4771">
      <w:pPr>
        <w:spacing w:line="360" w:lineRule="exact"/>
        <w:rPr>
          <w:rtl/>
        </w:rPr>
      </w:pPr>
    </w:p>
    <w:p w:rsidR="00B533E1" w:rsidRPr="008806CD" w:rsidRDefault="00B533E1" w:rsidP="00B533E1">
      <w:pPr>
        <w:pStyle w:val="af9"/>
      </w:pPr>
      <w:r w:rsidRPr="008806CD">
        <w:t>Abstract</w:t>
      </w:r>
    </w:p>
    <w:p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:rsidR="00936810" w:rsidRDefault="00936810" w:rsidP="00936810">
      <w:pPr>
        <w:ind w:firstLine="0"/>
        <w:rPr>
          <w:rtl/>
        </w:rPr>
      </w:pPr>
    </w:p>
    <w:p w:rsidR="00936810" w:rsidRDefault="00936810" w:rsidP="00936810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:rsidR="00936810" w:rsidRPr="0093164D" w:rsidRDefault="00936810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:rsidR="00634577" w:rsidRPr="005C7453" w:rsidRDefault="005C7453" w:rsidP="00160AC5">
      <w:pPr>
        <w:pStyle w:val="2"/>
        <w:bidi w:val="0"/>
      </w:pPr>
      <w:r w:rsidRPr="005C7453">
        <w:t xml:space="preserve">First Level </w:t>
      </w:r>
      <w:r w:rsidR="00160AC5">
        <w:t>Paper</w:t>
      </w:r>
      <w:r w:rsidRPr="005C7453">
        <w:t xml:space="preserve"> Title</w:t>
      </w:r>
    </w:p>
    <w:p w:rsidR="00634577" w:rsidRDefault="00232B0A" w:rsidP="00232B0A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 w:rsidR="00CF40FE">
        <w:t xml:space="preserve"> </w:t>
      </w:r>
    </w:p>
    <w:p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:rsidR="00634577" w:rsidRPr="00085E16" w:rsidRDefault="00160AC5" w:rsidP="00085E16">
      <w:pPr>
        <w:pStyle w:val="3"/>
        <w:rPr>
          <w:szCs w:val="22"/>
          <w:rtl/>
        </w:rPr>
      </w:pPr>
      <w:r>
        <w:t>Paper</w:t>
      </w:r>
      <w:r w:rsidRPr="00160AC5">
        <w:t xml:space="preserve"> Title Second Level</w:t>
      </w:r>
    </w:p>
    <w:p w:rsidR="001C36CD" w:rsidRDefault="001C36CD" w:rsidP="001C36CD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:rsidR="00D14929" w:rsidRPr="0093164D" w:rsidRDefault="00D14929" w:rsidP="00D14929">
      <w:pPr>
        <w:pStyle w:val="aff0"/>
      </w:pPr>
      <w:r w:rsidRPr="00D14929">
        <w:t>a quote</w:t>
      </w:r>
    </w:p>
    <w:p w:rsidR="00377DA5" w:rsidRDefault="00377DA5" w:rsidP="00377DA5">
      <w:pPr>
        <w:pStyle w:val="affc"/>
        <w:bidi w:val="0"/>
        <w:spacing w:line="360" w:lineRule="auto"/>
      </w:pPr>
      <w:r>
        <w:rPr>
          <w:noProof/>
        </w:rPr>
        <w:lastRenderedPageBreak/>
        <w:drawing>
          <wp:inline distT="0" distB="0" distL="0" distR="0" wp14:anchorId="2A53A7ED" wp14:editId="1E863EC6">
            <wp:extent cx="4633756" cy="45802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b="10301"/>
                    <a:stretch/>
                  </pic:blipFill>
                  <pic:spPr bwMode="auto">
                    <a:xfrm>
                      <a:off x="0" y="0"/>
                      <a:ext cx="4634131" cy="458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DA5" w:rsidRPr="00173136" w:rsidRDefault="00377DA5" w:rsidP="00377DA5">
      <w:pPr>
        <w:pStyle w:val="affc"/>
        <w:bidi w:val="0"/>
        <w:rPr>
          <w:b w:val="0"/>
          <w:bCs w:val="0"/>
        </w:rPr>
      </w:pPr>
      <w:r w:rsidRPr="005A571B">
        <w:t>Figure 1.</w:t>
      </w:r>
      <w:r>
        <w:t> </w:t>
      </w:r>
      <w:r w:rsidRPr="000523B5">
        <w:rPr>
          <w:b w:val="0"/>
          <w:bCs w:val="0"/>
        </w:rPr>
        <w:t>Caption for illustration</w:t>
      </w:r>
      <w:r>
        <w:rPr>
          <w:b w:val="0"/>
          <w:bCs w:val="0"/>
        </w:rPr>
        <w:t>.</w:t>
      </w:r>
    </w:p>
    <w:p w:rsidR="00377DA5" w:rsidRPr="005C7453" w:rsidRDefault="00377DA5" w:rsidP="00377DA5">
      <w:pPr>
        <w:pStyle w:val="2"/>
        <w:bidi w:val="0"/>
      </w:pPr>
      <w:r w:rsidRPr="005C7453">
        <w:t xml:space="preserve">First Level </w:t>
      </w:r>
      <w:r>
        <w:t>Paper</w:t>
      </w:r>
      <w:r w:rsidRPr="005C7453">
        <w:t xml:space="preserve"> Title</w:t>
      </w:r>
    </w:p>
    <w:p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:rsidR="007A658D" w:rsidRPr="007A658D" w:rsidRDefault="007A658D" w:rsidP="007A3881">
      <w:pPr>
        <w:pStyle w:val="afff5"/>
        <w:rPr>
          <w:b/>
          <w:bCs/>
        </w:rPr>
      </w:pPr>
      <w:r w:rsidRPr="007A3881">
        <w:rPr>
          <w:b/>
          <w:bCs/>
        </w:rPr>
        <w:t>Table 1.</w:t>
      </w:r>
      <w:r w:rsidRPr="007A3881">
        <w:rPr>
          <w:b/>
          <w:bCs/>
          <w:rtl/>
        </w:rPr>
        <w:t> </w:t>
      </w:r>
      <w:r w:rsidRPr="007A658D">
        <w:t>Table header text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986"/>
        <w:gridCol w:w="986"/>
        <w:gridCol w:w="986"/>
        <w:gridCol w:w="986"/>
        <w:gridCol w:w="986"/>
      </w:tblGrid>
      <w:tr w:rsidR="003F20A7" w:rsidRPr="0074512B" w:rsidTr="005661DF"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</w:tr>
      <w:tr w:rsidR="003F20A7" w:rsidRPr="0074512B" w:rsidTr="005661DF"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</w:tr>
      <w:tr w:rsidR="003F20A7" w:rsidRPr="0074512B" w:rsidTr="005661DF"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</w:tr>
      <w:tr w:rsidR="003F20A7" w:rsidRPr="0074512B" w:rsidTr="005661DF">
        <w:trPr>
          <w:trHeight w:val="381"/>
        </w:trPr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  <w:rPr>
                <w:rtl/>
              </w:rPr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:rsidR="003F20A7" w:rsidRPr="00F71FA9" w:rsidRDefault="003F20A7" w:rsidP="00F71FA9">
            <w:pPr>
              <w:pStyle w:val="afff2"/>
              <w:bidi w:val="0"/>
            </w:pPr>
          </w:p>
        </w:tc>
      </w:tr>
    </w:tbl>
    <w:p w:rsidR="007A658D" w:rsidRDefault="007A658D" w:rsidP="007A658D">
      <w:pPr>
        <w:pStyle w:val="ab"/>
      </w:pPr>
    </w:p>
    <w:p w:rsidR="007A658D" w:rsidRPr="007A658D" w:rsidRDefault="007A658D" w:rsidP="0027241C">
      <w:pPr>
        <w:pStyle w:val="afff4"/>
      </w:pPr>
      <w:r w:rsidRPr="007A658D">
        <w:t>Note to Table</w:t>
      </w:r>
      <w:r>
        <w:rPr>
          <w:lang w:val="en"/>
        </w:rPr>
        <w:t>.</w:t>
      </w:r>
    </w:p>
    <w:p w:rsidR="007A658D" w:rsidRPr="007A658D" w:rsidRDefault="007A658D" w:rsidP="0027241C">
      <w:pPr>
        <w:pStyle w:val="afff4"/>
        <w:rPr>
          <w:lang w:val="en"/>
        </w:rPr>
      </w:pPr>
      <w:r w:rsidRPr="008B3E6F">
        <w:rPr>
          <w:highlight w:val="white"/>
        </w:rPr>
        <w:t>1.</w:t>
      </w:r>
      <w:r w:rsidRPr="008B3E6F">
        <w:rPr>
          <w:highlight w:val="white"/>
        </w:rPr>
        <w:tab/>
      </w:r>
      <w:r w:rsidRPr="007A658D">
        <w:t>Note to Table</w:t>
      </w:r>
      <w:r>
        <w:rPr>
          <w:lang w:val="en"/>
        </w:rPr>
        <w:t>.</w:t>
      </w:r>
    </w:p>
    <w:p w:rsidR="007A658D" w:rsidRPr="008B3E6F" w:rsidRDefault="007A658D" w:rsidP="0027241C">
      <w:pPr>
        <w:pStyle w:val="afff4"/>
      </w:pPr>
      <w:r w:rsidRPr="008B3E6F">
        <w:rPr>
          <w:highlight w:val="white"/>
        </w:rPr>
        <w:t xml:space="preserve">2. </w:t>
      </w:r>
      <w:r w:rsidRPr="008B3E6F">
        <w:tab/>
      </w:r>
      <w:r w:rsidRPr="007A658D">
        <w:t>Note to Table</w:t>
      </w:r>
      <w:r>
        <w:t>.</w:t>
      </w:r>
    </w:p>
    <w:p w:rsidR="007A658D" w:rsidRPr="0093164D" w:rsidRDefault="007A658D" w:rsidP="00377DA5"/>
    <w:p w:rsidR="00377DA5" w:rsidRPr="00085E16" w:rsidRDefault="00377DA5" w:rsidP="00377DA5">
      <w:pPr>
        <w:pStyle w:val="3"/>
        <w:rPr>
          <w:szCs w:val="22"/>
          <w:rtl/>
        </w:rPr>
      </w:pPr>
      <w:r>
        <w:lastRenderedPageBreak/>
        <w:t>Paper</w:t>
      </w:r>
      <w:r w:rsidRPr="00160AC5">
        <w:t xml:space="preserve"> Title Second Level</w:t>
      </w:r>
    </w:p>
    <w:p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1.</w:t>
      </w:r>
      <w:r w:rsidRPr="004571F1">
        <w:rPr>
          <w:rFonts w:hint="cs"/>
        </w:rPr>
        <w:tab/>
      </w:r>
      <w:r w:rsidR="00C4617F" w:rsidRPr="00C4617F">
        <w:t xml:space="preserve">Text </w:t>
      </w:r>
    </w:p>
    <w:p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2.</w:t>
      </w:r>
      <w:r w:rsidRPr="004571F1">
        <w:rPr>
          <w:rFonts w:hint="cs"/>
        </w:rPr>
        <w:tab/>
      </w:r>
      <w:r w:rsidR="00C4617F" w:rsidRPr="00C4617F">
        <w:t>Text</w:t>
      </w:r>
    </w:p>
    <w:p w:rsidR="005E7C8A" w:rsidRDefault="005E7C8A" w:rsidP="00C4617F">
      <w:pPr>
        <w:pStyle w:val="affe"/>
        <w:bidi w:val="0"/>
      </w:pPr>
      <w:r w:rsidRPr="004571F1">
        <w:rPr>
          <w:rFonts w:hint="cs"/>
        </w:rPr>
        <w:t>3.</w:t>
      </w:r>
      <w:r w:rsidRPr="004571F1">
        <w:rPr>
          <w:rFonts w:hint="cs"/>
        </w:rPr>
        <w:tab/>
      </w:r>
      <w:r w:rsidR="00C4617F" w:rsidRPr="00C4617F">
        <w:t>Text</w:t>
      </w:r>
    </w:p>
    <w:p w:rsidR="00A42C4A" w:rsidRDefault="00A42C4A" w:rsidP="00A42C4A">
      <w:pPr>
        <w:pStyle w:val="afff0"/>
        <w:bidi w:val="0"/>
      </w:pPr>
    </w:p>
    <w:p w:rsidR="00A42C4A" w:rsidRDefault="00A42C4A" w:rsidP="00A42C4A">
      <w:r>
        <w:t>Third</w:t>
      </w:r>
      <w:r w:rsidRPr="001C36CD">
        <w:t xml:space="preserve"> paragraph of </w:t>
      </w:r>
      <w:r>
        <w:t>Paper</w:t>
      </w:r>
      <w:r w:rsidRPr="00232B0A">
        <w:t xml:space="preserve"> </w:t>
      </w:r>
      <w:r w:rsidRPr="001C36CD">
        <w:t>text</w:t>
      </w:r>
    </w:p>
    <w:p w:rsidR="00634577" w:rsidRPr="00085E16" w:rsidRDefault="00634577" w:rsidP="00AC7F38">
      <w:pPr>
        <w:pStyle w:val="2"/>
        <w:bidi w:val="0"/>
      </w:pPr>
      <w:r w:rsidRPr="00085E16">
        <w:t>References</w:t>
      </w:r>
    </w:p>
    <w:p w:rsidR="00936810" w:rsidRDefault="00936810" w:rsidP="00936810">
      <w:pPr>
        <w:pStyle w:val="afa"/>
      </w:pPr>
      <w:r w:rsidRPr="009B6B81">
        <w:t>Bibliography details in English</w:t>
      </w:r>
    </w:p>
    <w:p w:rsidR="00C44BEB" w:rsidRDefault="00C44BEB" w:rsidP="00936810">
      <w:pPr>
        <w:pStyle w:val="afa"/>
      </w:pPr>
    </w:p>
    <w:p w:rsidR="000C54D1" w:rsidRDefault="000C54D1" w:rsidP="00936810">
      <w:pPr>
        <w:pStyle w:val="afa"/>
      </w:pPr>
    </w:p>
    <w:sectPr w:rsidR="000C54D1" w:rsidSect="001F1B8A">
      <w:headerReference w:type="even" r:id="rId9"/>
      <w:headerReference w:type="default" r:id="rId10"/>
      <w:headerReference w:type="first" r:id="rId11"/>
      <w:footerReference w:type="first" r:id="rId12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55" w:rsidRDefault="00A85755" w:rsidP="00085E16">
      <w:r>
        <w:separator/>
      </w:r>
    </w:p>
    <w:p w:rsidR="00A85755" w:rsidRDefault="00A85755"/>
  </w:endnote>
  <w:endnote w:type="continuationSeparator" w:id="0">
    <w:p w:rsidR="00A85755" w:rsidRDefault="00A85755" w:rsidP="00085E16">
      <w:r>
        <w:continuationSeparator/>
      </w:r>
    </w:p>
    <w:p w:rsidR="00A85755" w:rsidRDefault="00A85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DF" w:rsidRPr="005675D2" w:rsidRDefault="00761E38" w:rsidP="00B419DF">
    <w:pPr>
      <w:autoSpaceDE w:val="0"/>
      <w:autoSpaceDN w:val="0"/>
      <w:adjustRightInd w:val="0"/>
      <w:spacing w:before="320"/>
      <w:jc w:val="center"/>
      <w:rPr>
        <w:spacing w:val="-4"/>
        <w:szCs w:val="18"/>
      </w:rPr>
    </w:pPr>
    <w:r w:rsidRPr="00D5519E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 w:rsidR="005F58C2">
      <w:rPr>
        <w:rFonts w:ascii="TimesNewRoman,Italic" w:hAnsi="TimesNewRoman,Italic" w:cs="TimesNewRoman,Italic"/>
        <w:i/>
        <w:iCs/>
        <w:sz w:val="18"/>
        <w:szCs w:val="18"/>
      </w:rPr>
      <w:t>14</w:t>
    </w:r>
    <w:r w:rsidRPr="00D5519E">
      <w:rPr>
        <w:rFonts w:ascii="TimesNewRoman,Italic" w:hAnsi="TimesNewRoman,Italic" w:cs="TimesNewRoman,Italic"/>
        <w:i/>
        <w:iCs/>
        <w:sz w:val="18"/>
        <w:szCs w:val="18"/>
      </w:rPr>
      <w:t>th Chais Conference for the Study of Innovation and Learning Technologies:</w:t>
    </w:r>
    <w:r>
      <w:rPr>
        <w:rFonts w:ascii="TimesNewRoman,Italic" w:hAnsi="TimesNewRoman,Italic" w:cs="TimesNewRoman,Italic"/>
        <w:i/>
        <w:iCs/>
        <w:sz w:val="18"/>
        <w:szCs w:val="18"/>
      </w:rPr>
      <w:br/>
    </w:r>
    <w:r w:rsidRPr="00D5519E">
      <w:rPr>
        <w:rFonts w:ascii="TimesNewRoman,Italic" w:hAnsi="TimesNewRoman,Italic" w:cs="TimesNewRoman,Italic"/>
        <w:i/>
        <w:iCs/>
        <w:sz w:val="18"/>
        <w:szCs w:val="18"/>
      </w:rPr>
      <w:t xml:space="preserve"> Learning in the Technological Era</w:t>
    </w:r>
    <w:r w:rsidR="007D6E47">
      <w:rPr>
        <w:rFonts w:ascii="TimesNewRoman,Italic" w:hAnsi="TimesNewRoman,Italic" w:cs="TimesNewRoman,Italic"/>
        <w:i/>
        <w:iCs/>
        <w:sz w:val="18"/>
        <w:szCs w:val="18"/>
      </w:rPr>
      <w:br/>
    </w:r>
    <w:r w:rsidR="00B419DF" w:rsidRPr="00B419DF">
      <w:rPr>
        <w:rFonts w:ascii="TimesNewRoman" w:hAnsi="TimesNewRoman" w:cs="TimesNewRoman"/>
        <w:spacing w:val="-4"/>
        <w:sz w:val="18"/>
        <w:szCs w:val="18"/>
      </w:rPr>
      <w:t>Y. Eshet-Alkalai, I. Blau, A. Caspi, N. Geri, Y. Kalman, S. Etgar (Eds.), Raanana: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55" w:rsidRDefault="00A85755" w:rsidP="00085E16">
      <w:r>
        <w:separator/>
      </w:r>
    </w:p>
    <w:p w:rsidR="00A85755" w:rsidRDefault="00A85755"/>
  </w:footnote>
  <w:footnote w:type="continuationSeparator" w:id="0">
    <w:p w:rsidR="00A85755" w:rsidRDefault="00A85755" w:rsidP="00085E16">
      <w:r>
        <w:continuationSeparator/>
      </w:r>
    </w:p>
    <w:p w:rsidR="00A85755" w:rsidRDefault="00A85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38" w:rsidRPr="00142FEB" w:rsidRDefault="00761E38" w:rsidP="00731B61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A85755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</w:p>
  <w:p w:rsidR="003452BE" w:rsidRDefault="003452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A85755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:rsidR="003452BE" w:rsidRDefault="003452BE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A85755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:rsidR="003452BE" w:rsidRDefault="003452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55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85E16"/>
    <w:rsid w:val="0008797D"/>
    <w:rsid w:val="000A71D2"/>
    <w:rsid w:val="000B0F83"/>
    <w:rsid w:val="000B2AB4"/>
    <w:rsid w:val="000C2211"/>
    <w:rsid w:val="000C32C6"/>
    <w:rsid w:val="000C54D1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2DF1"/>
    <w:rsid w:val="00173136"/>
    <w:rsid w:val="001736B0"/>
    <w:rsid w:val="001746CD"/>
    <w:rsid w:val="00182BCB"/>
    <w:rsid w:val="00193F72"/>
    <w:rsid w:val="001A41D2"/>
    <w:rsid w:val="001B07B5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05D27"/>
    <w:rsid w:val="00212AB9"/>
    <w:rsid w:val="002152F9"/>
    <w:rsid w:val="00220BC5"/>
    <w:rsid w:val="0022462E"/>
    <w:rsid w:val="00231CBB"/>
    <w:rsid w:val="00232B0A"/>
    <w:rsid w:val="0025624B"/>
    <w:rsid w:val="002619CE"/>
    <w:rsid w:val="0026377F"/>
    <w:rsid w:val="002657F8"/>
    <w:rsid w:val="00266209"/>
    <w:rsid w:val="0026637C"/>
    <w:rsid w:val="00267AA1"/>
    <w:rsid w:val="0027241C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C1A28"/>
    <w:rsid w:val="002D098F"/>
    <w:rsid w:val="002D767B"/>
    <w:rsid w:val="002E2C73"/>
    <w:rsid w:val="002E62D6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2BE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97F71"/>
    <w:rsid w:val="003A2E50"/>
    <w:rsid w:val="003A368E"/>
    <w:rsid w:val="003B363F"/>
    <w:rsid w:val="003B4271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185C"/>
    <w:rsid w:val="00487B41"/>
    <w:rsid w:val="004A04A6"/>
    <w:rsid w:val="004A23A5"/>
    <w:rsid w:val="004A3A20"/>
    <w:rsid w:val="004B6834"/>
    <w:rsid w:val="004C0C27"/>
    <w:rsid w:val="004C1C77"/>
    <w:rsid w:val="004C3A41"/>
    <w:rsid w:val="004D641D"/>
    <w:rsid w:val="004E0549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9AD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5485"/>
    <w:rsid w:val="00766F7F"/>
    <w:rsid w:val="00767B07"/>
    <w:rsid w:val="007702C6"/>
    <w:rsid w:val="00780754"/>
    <w:rsid w:val="00781359"/>
    <w:rsid w:val="0078380F"/>
    <w:rsid w:val="0079002B"/>
    <w:rsid w:val="007910CA"/>
    <w:rsid w:val="0079241C"/>
    <w:rsid w:val="00794BEE"/>
    <w:rsid w:val="00796786"/>
    <w:rsid w:val="00797F46"/>
    <w:rsid w:val="007A3881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909"/>
    <w:rsid w:val="008C7856"/>
    <w:rsid w:val="008D1013"/>
    <w:rsid w:val="008D22CC"/>
    <w:rsid w:val="008D51DE"/>
    <w:rsid w:val="008E021E"/>
    <w:rsid w:val="008E0599"/>
    <w:rsid w:val="008E2142"/>
    <w:rsid w:val="008F5BF2"/>
    <w:rsid w:val="008F611B"/>
    <w:rsid w:val="009007FE"/>
    <w:rsid w:val="00906315"/>
    <w:rsid w:val="00914DF1"/>
    <w:rsid w:val="0092424D"/>
    <w:rsid w:val="00926A5F"/>
    <w:rsid w:val="009278B0"/>
    <w:rsid w:val="00927DE7"/>
    <w:rsid w:val="0093135E"/>
    <w:rsid w:val="00936810"/>
    <w:rsid w:val="0094241E"/>
    <w:rsid w:val="009503F7"/>
    <w:rsid w:val="009521A9"/>
    <w:rsid w:val="00954D57"/>
    <w:rsid w:val="00957C61"/>
    <w:rsid w:val="00960A5F"/>
    <w:rsid w:val="0096307B"/>
    <w:rsid w:val="0097511A"/>
    <w:rsid w:val="009765A7"/>
    <w:rsid w:val="00980A0D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2C4A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5755"/>
    <w:rsid w:val="00A864E1"/>
    <w:rsid w:val="00A87396"/>
    <w:rsid w:val="00A933CF"/>
    <w:rsid w:val="00A950F0"/>
    <w:rsid w:val="00AB0F49"/>
    <w:rsid w:val="00AB1573"/>
    <w:rsid w:val="00AC06FF"/>
    <w:rsid w:val="00AC641A"/>
    <w:rsid w:val="00AC7F38"/>
    <w:rsid w:val="00AD4A06"/>
    <w:rsid w:val="00AD7431"/>
    <w:rsid w:val="00AE0AD6"/>
    <w:rsid w:val="00AE1A97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3038"/>
    <w:rsid w:val="00B33114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33DF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BEB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97697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17DAC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1FA9"/>
    <w:rsid w:val="00F740CD"/>
    <w:rsid w:val="00F7782E"/>
    <w:rsid w:val="00F8756A"/>
    <w:rsid w:val="00F93925"/>
    <w:rsid w:val="00F95CE1"/>
    <w:rsid w:val="00FA62F4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A068"/>
  <w15:docId w15:val="{E17F8FDD-85AA-429E-A213-2AC2D0AE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1C"/>
    <w:pPr>
      <w:spacing w:after="160" w:line="28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950F0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1A28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C1A28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C44BEB"/>
    <w:pPr>
      <w:bidi/>
      <w:spacing w:before="60" w:after="80" w:line="260" w:lineRule="exact"/>
      <w:jc w:val="right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A950F0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205D27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27241C"/>
    <w:pPr>
      <w:spacing w:after="0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27241C"/>
    <w:rPr>
      <w:rFonts w:ascii="Times New Roman" w:eastAsia="Times New Roman" w:hAnsi="Times New Roman" w:cs="David"/>
      <w:color w:val="auto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487B41"/>
    <w:pPr>
      <w:spacing w:before="160"/>
      <w:ind w:left="680" w:firstLine="0"/>
    </w:pPr>
  </w:style>
  <w:style w:type="character" w:customStyle="1" w:styleId="aff1">
    <w:name w:val="ציטוט תו"/>
    <w:basedOn w:val="a0"/>
    <w:link w:val="aff0"/>
    <w:uiPriority w:val="29"/>
    <w:rsid w:val="00487B41"/>
    <w:rPr>
      <w:rFonts w:ascii="Times New Roman" w:eastAsia="Calibri" w:hAnsi="Times New Roman" w:cs="Times New Roman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AE1A97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AE1A97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B933DF"/>
    <w:pPr>
      <w:spacing w:after="0" w:line="280" w:lineRule="exact"/>
    </w:pPr>
    <w:rPr>
      <w:b/>
      <w:bCs/>
    </w:rPr>
  </w:style>
  <w:style w:type="paragraph" w:customStyle="1" w:styleId="affd">
    <w:name w:val="צייס תקציר באנגלית"/>
    <w:basedOn w:val="a"/>
    <w:rsid w:val="00B33114"/>
    <w:pPr>
      <w:spacing w:after="0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8E021E"/>
    <w:pPr>
      <w:bidi/>
      <w:spacing w:after="0"/>
      <w:ind w:left="340" w:hanging="340"/>
    </w:pPr>
    <w:rPr>
      <w:rFonts w:eastAsia="Times New Roman" w:cs="David"/>
      <w:color w:val="auto"/>
    </w:rPr>
  </w:style>
  <w:style w:type="character" w:customStyle="1" w:styleId="afff">
    <w:name w:val="צייס טקסט מוכנס תו"/>
    <w:basedOn w:val="a0"/>
    <w:link w:val="affe"/>
    <w:rsid w:val="008E021E"/>
    <w:rPr>
      <w:rFonts w:ascii="Times New Roman" w:eastAsia="Times New Roman" w:hAnsi="Times New Roman" w:cs="David"/>
      <w:color w:val="auto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2">
    <w:name w:val="טקסט טבלה"/>
    <w:basedOn w:val="a"/>
    <w:qFormat/>
    <w:rsid w:val="00F71FA9"/>
    <w:pPr>
      <w:spacing w:before="60" w:after="80" w:line="260" w:lineRule="exact"/>
      <w:ind w:firstLine="0"/>
    </w:pPr>
    <w:rPr>
      <w:color w:val="auto"/>
    </w:rPr>
  </w:style>
  <w:style w:type="paragraph" w:customStyle="1" w:styleId="afff3">
    <w:name w:val="הערות לטבלה"/>
    <w:basedOn w:val="a"/>
    <w:qFormat/>
    <w:rsid w:val="00B933DF"/>
    <w:pPr>
      <w:spacing w:after="80" w:line="240" w:lineRule="exact"/>
      <w:ind w:left="284" w:hanging="284"/>
    </w:pPr>
    <w:rPr>
      <w:sz w:val="20"/>
    </w:rPr>
  </w:style>
  <w:style w:type="paragraph" w:customStyle="1" w:styleId="afff4">
    <w:name w:val="הערות טבלה טמ"/>
    <w:basedOn w:val="a"/>
    <w:qFormat/>
    <w:rsid w:val="0027241C"/>
    <w:pPr>
      <w:spacing w:after="80" w:line="240" w:lineRule="exact"/>
      <w:ind w:left="284" w:hanging="284"/>
    </w:pPr>
    <w:rPr>
      <w:sz w:val="20"/>
    </w:rPr>
  </w:style>
  <w:style w:type="paragraph" w:customStyle="1" w:styleId="afff5">
    <w:name w:val="כותרת טבלה"/>
    <w:basedOn w:val="affc"/>
    <w:qFormat/>
    <w:rsid w:val="007A3881"/>
    <w:pPr>
      <w:bidi w:val="0"/>
      <w:spacing w:before="320" w:after="1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chais\Chais2019\new%20tamplates\eng_paper_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B19F-40F8-4888-9FEA-3C337160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eng_paper_t.dotx</Template>
  <TotalTime>1</TotalTime>
  <Pages>3</Pages>
  <Words>203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 Etgar</dc:creator>
  <cp:lastModifiedBy>Shir Etgar</cp:lastModifiedBy>
  <cp:revision>1</cp:revision>
  <cp:lastPrinted>2018-07-16T13:11:00Z</cp:lastPrinted>
  <dcterms:created xsi:type="dcterms:W3CDTF">2018-08-15T12:09:00Z</dcterms:created>
  <dcterms:modified xsi:type="dcterms:W3CDTF">2018-08-15T12:10:00Z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2133248464</vt:i4>
  </property>
  <property fmtid="{D5CDD505-2E9C-101B-9397-08002B2CF9AE}" pid="3" name="_NewReviewCycle">
    <vt:lpwstr/>
  </property>
  <property fmtid="{D5CDD505-2E9C-101B-9397-08002B2CF9AE}" pid="4" name="_EmailSubject">
    <vt:lpwstr>new templates</vt:lpwstr>
  </property>
  <property fmtid="{D5CDD505-2E9C-101B-9397-08002B2CF9AE}" pid="5" name="_AuthorEmail">
    <vt:lpwstr>shiret2@openu.ac.il</vt:lpwstr>
  </property>
  <property fmtid="{D5CDD505-2E9C-101B-9397-08002B2CF9AE}" pid="6" name="_AuthorEmailDisplayName">
    <vt:lpwstr>Shir Etgar</vt:lpwstr>
  </property>
</Properties>
</file>