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C1777" w:rsidRDefault="007C1777" w:rsidP="007C1777">
      <w:pPr>
        <w:pStyle w:val="1"/>
        <w:bidi w:val="0"/>
        <w:spacing w:before="400"/>
        <w:rPr>
          <w:color w:val="000000"/>
        </w:rPr>
      </w:pPr>
      <w:bookmarkStart w:id="0" w:name="_GoBack"/>
      <w:bookmarkEnd w:id="0"/>
      <w:r w:rsidRPr="00F57631">
        <w:t>Article title in English</w:t>
      </w:r>
      <w:r w:rsidR="0076263E">
        <w:rPr>
          <w:color w:val="000000"/>
        </w:rPr>
        <w:br/>
        <w:t>(Poster)</w:t>
      </w:r>
    </w:p>
    <w:tbl>
      <w:tblPr>
        <w:tblW w:w="5810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2905"/>
      </w:tblGrid>
      <w:tr w:rsidR="007C1777" w:rsidTr="00297C9D">
        <w:trPr>
          <w:jc w:val="center"/>
        </w:trPr>
        <w:tc>
          <w:tcPr>
            <w:tcW w:w="2905" w:type="dxa"/>
            <w:hideMark/>
          </w:tcPr>
          <w:p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:rsidR="007C1777" w:rsidRDefault="007C1777" w:rsidP="000C6AFA">
            <w:pPr>
              <w:pStyle w:val="aff8"/>
            </w:pPr>
            <w:r w:rsidRPr="003E0498">
              <w:t>Academic affiliation</w:t>
            </w:r>
          </w:p>
          <w:p w:rsidR="007C1777" w:rsidRPr="00BE5EA7" w:rsidRDefault="00721FDF" w:rsidP="000C6AFA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:rsidR="007C1777" w:rsidRDefault="007C1777" w:rsidP="000C6AFA">
            <w:pPr>
              <w:pStyle w:val="aff8"/>
            </w:pPr>
            <w:r w:rsidRPr="003E0498">
              <w:t>Academic affiliation</w:t>
            </w:r>
          </w:p>
          <w:p w:rsidR="007C1777" w:rsidRPr="00BE5EA7" w:rsidRDefault="00721FDF" w:rsidP="000C6AFA">
            <w:pPr>
              <w:pStyle w:val="aff8"/>
            </w:pPr>
            <w:r w:rsidRPr="00EB54AF">
              <w:rPr>
                <w:rStyle w:val="Hyperlink"/>
              </w:rPr>
              <w:t>Email</w:t>
            </w:r>
          </w:p>
        </w:tc>
      </w:tr>
      <w:tr w:rsidR="007C1777" w:rsidRPr="00BE5EA7" w:rsidTr="00297C9D">
        <w:trPr>
          <w:jc w:val="center"/>
        </w:trPr>
        <w:tc>
          <w:tcPr>
            <w:tcW w:w="2905" w:type="dxa"/>
            <w:hideMark/>
          </w:tcPr>
          <w:p w:rsidR="007C1777" w:rsidRDefault="007C1777" w:rsidP="00297C9D">
            <w:pPr>
              <w:pStyle w:val="aff9"/>
              <w:bidi w:val="0"/>
              <w:spacing w:after="0"/>
            </w:pPr>
          </w:p>
          <w:p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:rsidR="007C1777" w:rsidRDefault="007C1777" w:rsidP="000C6AFA">
            <w:pPr>
              <w:pStyle w:val="aff8"/>
            </w:pPr>
            <w:r w:rsidRPr="003E0498">
              <w:t>Academic affiliation</w:t>
            </w:r>
          </w:p>
          <w:p w:rsidR="007C1777" w:rsidRPr="00BE5EA7" w:rsidRDefault="00721FDF" w:rsidP="000C6AFA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:rsidR="007C1777" w:rsidRDefault="007C1777" w:rsidP="00297C9D">
            <w:pPr>
              <w:pStyle w:val="aff9"/>
              <w:bidi w:val="0"/>
              <w:spacing w:after="0"/>
            </w:pPr>
          </w:p>
          <w:p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:rsidR="007C1777" w:rsidRDefault="007C1777" w:rsidP="000C6AFA">
            <w:pPr>
              <w:pStyle w:val="aff8"/>
            </w:pPr>
            <w:r w:rsidRPr="003E0498">
              <w:t>Academic affiliation</w:t>
            </w:r>
          </w:p>
          <w:p w:rsidR="007C1777" w:rsidRPr="00BE5EA7" w:rsidRDefault="00721FDF" w:rsidP="000C6AFA">
            <w:pPr>
              <w:pStyle w:val="aff8"/>
            </w:pPr>
            <w:r w:rsidRPr="00EB54AF">
              <w:rPr>
                <w:rStyle w:val="Hyperlink"/>
              </w:rPr>
              <w:t>Email</w:t>
            </w:r>
          </w:p>
        </w:tc>
      </w:tr>
    </w:tbl>
    <w:p w:rsidR="007C1777" w:rsidRDefault="007C1777" w:rsidP="007C1777">
      <w:pPr>
        <w:spacing w:line="360" w:lineRule="exact"/>
        <w:rPr>
          <w:rtl/>
        </w:rPr>
      </w:pPr>
    </w:p>
    <w:p w:rsidR="007C1777" w:rsidRPr="00B24AA1" w:rsidRDefault="007C1777" w:rsidP="007C1777">
      <w:pPr>
        <w:pStyle w:val="1"/>
        <w:rPr>
          <w:rtl/>
        </w:rPr>
      </w:pPr>
      <w:r>
        <w:rPr>
          <w:rFonts w:hint="cs"/>
          <w:rtl/>
        </w:rPr>
        <w:t>שם המאמר בעברית</w:t>
      </w:r>
      <w:r w:rsidR="009F35CA">
        <w:rPr>
          <w:rtl/>
        </w:rPr>
        <w:br/>
      </w:r>
      <w:r w:rsidR="009F35CA">
        <w:rPr>
          <w:rFonts w:hint="cs"/>
          <w:rtl/>
        </w:rPr>
        <w:t>(פוסטר)</w:t>
      </w:r>
    </w:p>
    <w:tbl>
      <w:tblPr>
        <w:tblW w:w="5814" w:type="dxa"/>
        <w:jc w:val="center"/>
        <w:tblLayout w:type="fixed"/>
        <w:tblLook w:val="01E0" w:firstRow="1" w:lastRow="1" w:firstColumn="1" w:lastColumn="1" w:noHBand="0" w:noVBand="0"/>
      </w:tblPr>
      <w:tblGrid>
        <w:gridCol w:w="2907"/>
        <w:gridCol w:w="2907"/>
      </w:tblGrid>
      <w:tr w:rsidR="007C1777" w:rsidRPr="0085543D" w:rsidTr="00297C9D">
        <w:trPr>
          <w:jc w:val="center"/>
        </w:trPr>
        <w:tc>
          <w:tcPr>
            <w:tcW w:w="2907" w:type="dxa"/>
          </w:tcPr>
          <w:p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7C1777" w:rsidRPr="0085543D" w:rsidRDefault="007C1777" w:rsidP="000C6AFA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7C1777" w:rsidRPr="00D94283" w:rsidRDefault="000C6AFA" w:rsidP="000C6AFA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7C1777" w:rsidRDefault="007C1777" w:rsidP="000C6AFA">
            <w:pPr>
              <w:pStyle w:val="aff8"/>
              <w:rPr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7C1777" w:rsidRPr="00D94283" w:rsidRDefault="000C6AFA" w:rsidP="000C6AFA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  <w:tr w:rsidR="007C1777" w:rsidRPr="0085543D" w:rsidTr="00297C9D">
        <w:trPr>
          <w:jc w:val="center"/>
        </w:trPr>
        <w:tc>
          <w:tcPr>
            <w:tcW w:w="2907" w:type="dxa"/>
          </w:tcPr>
          <w:p w:rsidR="007C1777" w:rsidRDefault="007C1777" w:rsidP="00297C9D">
            <w:pPr>
              <w:pStyle w:val="aff9"/>
              <w:spacing w:after="0"/>
              <w:rPr>
                <w:rtl/>
              </w:rPr>
            </w:pPr>
          </w:p>
          <w:p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7C1777" w:rsidRPr="0085543D" w:rsidRDefault="007C1777" w:rsidP="000C6AFA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7C1777" w:rsidRDefault="00721FDF" w:rsidP="000C6AFA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:rsidR="007C1777" w:rsidRDefault="007C1777" w:rsidP="00297C9D">
            <w:pPr>
              <w:pStyle w:val="aff9"/>
              <w:spacing w:after="0"/>
              <w:rPr>
                <w:rtl/>
              </w:rPr>
            </w:pPr>
          </w:p>
          <w:p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7C1777" w:rsidRPr="0085543D" w:rsidRDefault="007C1777" w:rsidP="000C6AFA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7C1777" w:rsidRPr="00D94283" w:rsidRDefault="00721FDF" w:rsidP="000C6AFA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</w:tbl>
    <w:p w:rsidR="009A4771" w:rsidRDefault="009A4771" w:rsidP="009A4771">
      <w:pPr>
        <w:spacing w:line="360" w:lineRule="exact"/>
        <w:rPr>
          <w:rtl/>
        </w:rPr>
      </w:pPr>
    </w:p>
    <w:p w:rsidR="00B533E1" w:rsidRPr="008806CD" w:rsidRDefault="00B533E1" w:rsidP="00B533E1">
      <w:pPr>
        <w:pStyle w:val="af9"/>
      </w:pPr>
      <w:r w:rsidRPr="008806CD">
        <w:t>Abstract</w:t>
      </w:r>
    </w:p>
    <w:p w:rsidR="00B20420" w:rsidRPr="00691333" w:rsidRDefault="00B20420" w:rsidP="00B20420">
      <w:pPr>
        <w:pStyle w:val="affd"/>
        <w:spacing w:after="160"/>
      </w:pPr>
      <w:r w:rsidRPr="00A51127">
        <w:t>English abstract paragraph</w:t>
      </w:r>
    </w:p>
    <w:p w:rsidR="00B20420" w:rsidRPr="008806CD" w:rsidRDefault="00B20420" w:rsidP="00B20420">
      <w:pPr>
        <w:pStyle w:val="affd"/>
      </w:pPr>
      <w:r w:rsidRPr="008806CD">
        <w:rPr>
          <w:b/>
          <w:bCs/>
        </w:rPr>
        <w:t xml:space="preserve">Keywords: </w:t>
      </w:r>
      <w:r w:rsidRPr="0043318D">
        <w:t>Keywords, Keywords</w:t>
      </w:r>
      <w:r w:rsidRPr="008806CD">
        <w:t>.</w:t>
      </w:r>
    </w:p>
    <w:p w:rsidR="00377DA5" w:rsidRDefault="00377DA5" w:rsidP="003B5A4E"/>
    <w:p w:rsidR="00634577" w:rsidRPr="00085E16" w:rsidRDefault="00634577" w:rsidP="00AC7F38">
      <w:pPr>
        <w:pStyle w:val="2"/>
        <w:bidi w:val="0"/>
      </w:pPr>
      <w:r w:rsidRPr="00085E16">
        <w:t>References</w:t>
      </w:r>
    </w:p>
    <w:p w:rsidR="00936810" w:rsidRDefault="00936810" w:rsidP="0048425A">
      <w:pPr>
        <w:pStyle w:val="afa"/>
        <w:spacing w:line="280" w:lineRule="exact"/>
      </w:pPr>
      <w:r w:rsidRPr="009B6B81">
        <w:t>Bibliography details in English</w:t>
      </w:r>
    </w:p>
    <w:p w:rsidR="00634577" w:rsidRPr="00994E61" w:rsidRDefault="00634577" w:rsidP="0026637C">
      <w:pPr>
        <w:rPr>
          <w:sz w:val="20"/>
        </w:rPr>
      </w:pPr>
    </w:p>
    <w:sectPr w:rsidR="00634577" w:rsidRPr="00994E61" w:rsidSect="001F1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701" w:right="1701" w:bottom="1701" w:left="1701" w:header="720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12A" w:rsidRDefault="0061412A" w:rsidP="00085E16">
      <w:r>
        <w:separator/>
      </w:r>
    </w:p>
    <w:p w:rsidR="0061412A" w:rsidRDefault="0061412A"/>
  </w:endnote>
  <w:endnote w:type="continuationSeparator" w:id="0">
    <w:p w:rsidR="0061412A" w:rsidRDefault="0061412A" w:rsidP="00085E16">
      <w:r>
        <w:continuationSeparator/>
      </w:r>
    </w:p>
    <w:p w:rsidR="0061412A" w:rsidRDefault="006141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79" w:rsidRDefault="00782179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79" w:rsidRDefault="00782179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DF" w:rsidRPr="005675D2" w:rsidRDefault="00761E38" w:rsidP="00B419DF">
    <w:pPr>
      <w:autoSpaceDE w:val="0"/>
      <w:autoSpaceDN w:val="0"/>
      <w:adjustRightInd w:val="0"/>
      <w:spacing w:before="320"/>
      <w:jc w:val="center"/>
      <w:rPr>
        <w:spacing w:val="-4"/>
        <w:szCs w:val="18"/>
      </w:rPr>
    </w:pPr>
    <w:r w:rsidRPr="00D5519E">
      <w:rPr>
        <w:rFonts w:ascii="TimesNewRoman,Italic" w:hAnsi="TimesNewRoman,Italic" w:cs="TimesNewRoman,Italic"/>
        <w:i/>
        <w:iCs/>
        <w:sz w:val="18"/>
        <w:szCs w:val="18"/>
      </w:rPr>
      <w:t xml:space="preserve">Proceedings of the </w:t>
    </w:r>
    <w:r w:rsidR="005F58C2">
      <w:rPr>
        <w:rFonts w:ascii="TimesNewRoman,Italic" w:hAnsi="TimesNewRoman,Italic" w:cs="TimesNewRoman,Italic"/>
        <w:i/>
        <w:iCs/>
        <w:sz w:val="18"/>
        <w:szCs w:val="18"/>
      </w:rPr>
      <w:t>14</w:t>
    </w:r>
    <w:r w:rsidRPr="00D5519E">
      <w:rPr>
        <w:rFonts w:ascii="TimesNewRoman,Italic" w:hAnsi="TimesNewRoman,Italic" w:cs="TimesNewRoman,Italic"/>
        <w:i/>
        <w:iCs/>
        <w:sz w:val="18"/>
        <w:szCs w:val="18"/>
      </w:rPr>
      <w:t>th Chais Conference for the Study of Innovation and Learning Technologies:</w:t>
    </w:r>
    <w:r>
      <w:rPr>
        <w:rFonts w:ascii="TimesNewRoman,Italic" w:hAnsi="TimesNewRoman,Italic" w:cs="TimesNewRoman,Italic"/>
        <w:i/>
        <w:iCs/>
        <w:sz w:val="18"/>
        <w:szCs w:val="18"/>
      </w:rPr>
      <w:br/>
    </w:r>
    <w:r w:rsidRPr="00D5519E">
      <w:rPr>
        <w:rFonts w:ascii="TimesNewRoman,Italic" w:hAnsi="TimesNewRoman,Italic" w:cs="TimesNewRoman,Italic"/>
        <w:i/>
        <w:iCs/>
        <w:sz w:val="18"/>
        <w:szCs w:val="18"/>
      </w:rPr>
      <w:t xml:space="preserve"> Learning in the Technological Era</w:t>
    </w:r>
    <w:r w:rsidR="007D6E47">
      <w:rPr>
        <w:rFonts w:ascii="TimesNewRoman,Italic" w:hAnsi="TimesNewRoman,Italic" w:cs="TimesNewRoman,Italic"/>
        <w:i/>
        <w:iCs/>
        <w:sz w:val="18"/>
        <w:szCs w:val="18"/>
      </w:rPr>
      <w:br/>
    </w:r>
    <w:r w:rsidR="00B419DF" w:rsidRPr="00B419DF">
      <w:rPr>
        <w:rFonts w:ascii="TimesNewRoman" w:hAnsi="TimesNewRoman" w:cs="TimesNewRoman"/>
        <w:spacing w:val="-4"/>
        <w:sz w:val="18"/>
        <w:szCs w:val="18"/>
      </w:rPr>
      <w:t>Y. Eshet-Alkalai, I. Blau, A. Caspi, N. Geri, Y. Kalman, S. Etgar (Eds.), Raanana: The Open University of Israel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12A" w:rsidRDefault="0061412A" w:rsidP="00085E16">
      <w:r>
        <w:separator/>
      </w:r>
    </w:p>
    <w:p w:rsidR="0061412A" w:rsidRDefault="0061412A"/>
  </w:footnote>
  <w:footnote w:type="continuationSeparator" w:id="0">
    <w:p w:rsidR="0061412A" w:rsidRDefault="0061412A" w:rsidP="00085E16">
      <w:r>
        <w:continuationSeparator/>
      </w:r>
    </w:p>
    <w:p w:rsidR="0061412A" w:rsidRDefault="006141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38" w:rsidRPr="00142FEB" w:rsidRDefault="00761E38" w:rsidP="00782179">
    <w:pPr>
      <w:pStyle w:val="-"/>
      <w:spacing w:line="400" w:lineRule="exact"/>
      <w:jc w:val="left"/>
    </w:pP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3B5A4E">
      <w:rPr>
        <w:noProof/>
      </w:rPr>
      <w:t>2</w:t>
    </w:r>
    <w:r w:rsidRPr="00761E38">
      <w:fldChar w:fldCharType="end"/>
    </w:r>
    <w:r w:rsidRPr="009D1013">
      <w:rPr>
        <w:rFonts w:asciiTheme="majorBidi" w:hAnsiTheme="majorBidi" w:cstheme="majorBidi"/>
        <w:sz w:val="20"/>
        <w:szCs w:val="20"/>
      </w:rPr>
      <w:t>E</w:t>
    </w:r>
    <w:r w:rsidR="00731B61">
      <w:rPr>
        <w:sz w:val="24"/>
      </w:rPr>
      <w:t> </w:t>
    </w:r>
    <w:r w:rsidR="0067081B">
      <w:rPr>
        <w:spacing w:val="-4"/>
      </w:rPr>
      <w:t>Name of Paper</w:t>
    </w:r>
    <w:r w:rsidR="00782179">
      <w:rPr>
        <w:spacing w:val="-4"/>
      </w:rPr>
      <w:t xml:space="preserve"> (</w:t>
    </w:r>
    <w:r w:rsidR="00782179" w:rsidRPr="00B808F8">
      <w:t>Poster)</w:t>
    </w:r>
  </w:p>
  <w:p w:rsidR="0048026C" w:rsidRDefault="004802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B61" w:rsidRPr="001F1B8A" w:rsidRDefault="00731B61" w:rsidP="00731B61">
    <w:pPr>
      <w:pStyle w:val="-"/>
      <w:bidi/>
      <w:spacing w:line="400" w:lineRule="exact"/>
      <w:rPr>
        <w:rtl/>
      </w:rPr>
    </w:pPr>
    <w:r w:rsidRPr="009D1013">
      <w:rPr>
        <w:rFonts w:asciiTheme="majorBidi" w:hAnsiTheme="majorBidi" w:cstheme="majorBidi"/>
        <w:sz w:val="20"/>
        <w:szCs w:val="20"/>
      </w:rPr>
      <w:t>E</w:t>
    </w: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3B5A4E">
      <w:rPr>
        <w:noProof/>
        <w:rtl/>
      </w:rPr>
      <w:t>3</w:t>
    </w:r>
    <w:r w:rsidRPr="00761E38">
      <w:fldChar w:fldCharType="end"/>
    </w:r>
    <w:r w:rsidRPr="00637C72">
      <w:t>First name and last name author, first and last name of author, first name and last name of author</w:t>
    </w:r>
    <w:r>
      <w:rPr>
        <w:sz w:val="24"/>
      </w:rPr>
      <w:t> </w:t>
    </w:r>
  </w:p>
  <w:p w:rsidR="0048026C" w:rsidRDefault="0048026C" w:rsidP="00731B61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38" w:rsidRPr="001F1B8A" w:rsidRDefault="00761E38" w:rsidP="00731B61">
    <w:pPr>
      <w:pStyle w:val="-"/>
      <w:bidi/>
      <w:spacing w:line="400" w:lineRule="exact"/>
      <w:rPr>
        <w:rtl/>
      </w:rPr>
    </w:pPr>
    <w:r w:rsidRPr="009D1013">
      <w:rPr>
        <w:rFonts w:asciiTheme="majorBidi" w:hAnsiTheme="majorBidi" w:cstheme="majorBidi"/>
        <w:sz w:val="20"/>
        <w:szCs w:val="20"/>
      </w:rPr>
      <w:t>E</w:t>
    </w: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61412A">
      <w:rPr>
        <w:noProof/>
        <w:rtl/>
      </w:rPr>
      <w:t>1</w:t>
    </w:r>
    <w:r w:rsidRPr="00761E38">
      <w:fldChar w:fldCharType="end"/>
    </w:r>
    <w:r w:rsidR="00731B61" w:rsidRPr="00637C72">
      <w:t>First name and last name author, first and last name of author, first name and last name of author</w:t>
    </w:r>
    <w:r w:rsidR="00731B61">
      <w:rPr>
        <w:sz w:val="24"/>
      </w:rPr>
      <w:t> </w:t>
    </w:r>
  </w:p>
  <w:p w:rsidR="0048026C" w:rsidRDefault="004802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885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15F1D"/>
    <w:multiLevelType w:val="hybridMultilevel"/>
    <w:tmpl w:val="3822E35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623C2"/>
    <w:multiLevelType w:val="hybridMultilevel"/>
    <w:tmpl w:val="CAA246D6"/>
    <w:lvl w:ilvl="0" w:tplc="04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B08F1"/>
    <w:multiLevelType w:val="hybridMultilevel"/>
    <w:tmpl w:val="65060002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7276"/>
    <w:multiLevelType w:val="hybridMultilevel"/>
    <w:tmpl w:val="251863E6"/>
    <w:lvl w:ilvl="0" w:tplc="0CBE57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389"/>
    <w:multiLevelType w:val="hybridMultilevel"/>
    <w:tmpl w:val="8F8673E4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C024F"/>
    <w:multiLevelType w:val="hybridMultilevel"/>
    <w:tmpl w:val="8C226B10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A46B3"/>
    <w:multiLevelType w:val="hybridMultilevel"/>
    <w:tmpl w:val="F19A37BA"/>
    <w:lvl w:ilvl="0" w:tplc="A9F47CDE">
      <w:start w:val="1"/>
      <w:numFmt w:val="hebrew1"/>
      <w:lvlText w:val="%1."/>
      <w:lvlJc w:val="left"/>
      <w:pPr>
        <w:ind w:left="720" w:hanging="360"/>
      </w:pPr>
      <w:rPr>
        <w:rFonts w:asciiTheme="majorBidi" w:eastAsia="Calibr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F04B8"/>
    <w:multiLevelType w:val="hybridMultilevel"/>
    <w:tmpl w:val="5F6AE98A"/>
    <w:lvl w:ilvl="0" w:tplc="6722E2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B2586D"/>
    <w:multiLevelType w:val="hybridMultilevel"/>
    <w:tmpl w:val="25882CFE"/>
    <w:lvl w:ilvl="0" w:tplc="A9F47CDE">
      <w:start w:val="1"/>
      <w:numFmt w:val="hebrew1"/>
      <w:lvlText w:val="%1."/>
      <w:lvlJc w:val="left"/>
      <w:pPr>
        <w:ind w:left="746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0" w15:restartNumberingAfterBreak="0">
    <w:nsid w:val="36FF0AA7"/>
    <w:multiLevelType w:val="hybridMultilevel"/>
    <w:tmpl w:val="90F0E486"/>
    <w:lvl w:ilvl="0" w:tplc="3B020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412469"/>
    <w:multiLevelType w:val="hybridMultilevel"/>
    <w:tmpl w:val="155C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311F8"/>
    <w:multiLevelType w:val="hybridMultilevel"/>
    <w:tmpl w:val="C5329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42F46"/>
    <w:multiLevelType w:val="hybridMultilevel"/>
    <w:tmpl w:val="C5329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B6C9C"/>
    <w:multiLevelType w:val="hybridMultilevel"/>
    <w:tmpl w:val="CF56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E2845"/>
    <w:multiLevelType w:val="hybridMultilevel"/>
    <w:tmpl w:val="CBD2C7B4"/>
    <w:lvl w:ilvl="0" w:tplc="B1F209B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A286C"/>
    <w:multiLevelType w:val="hybridMultilevel"/>
    <w:tmpl w:val="BB52D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F6BBB"/>
    <w:multiLevelType w:val="hybridMultilevel"/>
    <w:tmpl w:val="3822E35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62FAE"/>
    <w:multiLevelType w:val="hybridMultilevel"/>
    <w:tmpl w:val="F27E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828D2"/>
    <w:multiLevelType w:val="hybridMultilevel"/>
    <w:tmpl w:val="EBFA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54532"/>
    <w:multiLevelType w:val="multilevel"/>
    <w:tmpl w:val="898C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DA30D9"/>
    <w:multiLevelType w:val="hybridMultilevel"/>
    <w:tmpl w:val="9AF42288"/>
    <w:lvl w:ilvl="0" w:tplc="23BAE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5"/>
  </w:num>
  <w:num w:numId="6">
    <w:abstractNumId w:val="6"/>
  </w:num>
  <w:num w:numId="7">
    <w:abstractNumId w:val="14"/>
  </w:num>
  <w:num w:numId="8">
    <w:abstractNumId w:val="11"/>
  </w:num>
  <w:num w:numId="9">
    <w:abstractNumId w:val="0"/>
  </w:num>
  <w:num w:numId="10">
    <w:abstractNumId w:val="15"/>
  </w:num>
  <w:num w:numId="11">
    <w:abstractNumId w:val="2"/>
  </w:num>
  <w:num w:numId="12">
    <w:abstractNumId w:val="8"/>
  </w:num>
  <w:num w:numId="13">
    <w:abstractNumId w:val="20"/>
  </w:num>
  <w:num w:numId="14">
    <w:abstractNumId w:val="19"/>
  </w:num>
  <w:num w:numId="15">
    <w:abstractNumId w:val="7"/>
  </w:num>
  <w:num w:numId="16">
    <w:abstractNumId w:val="17"/>
  </w:num>
  <w:num w:numId="17">
    <w:abstractNumId w:val="10"/>
  </w:num>
  <w:num w:numId="18">
    <w:abstractNumId w:val="9"/>
  </w:num>
  <w:num w:numId="19">
    <w:abstractNumId w:val="16"/>
  </w:num>
  <w:num w:numId="20">
    <w:abstractNumId w:val="1"/>
  </w:num>
  <w:num w:numId="21">
    <w:abstractNumId w:val="21"/>
  </w:num>
  <w:num w:numId="2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2A"/>
    <w:rsid w:val="00001233"/>
    <w:rsid w:val="000136C8"/>
    <w:rsid w:val="0001611E"/>
    <w:rsid w:val="000215A9"/>
    <w:rsid w:val="00023502"/>
    <w:rsid w:val="00023D1A"/>
    <w:rsid w:val="000352C4"/>
    <w:rsid w:val="00041F43"/>
    <w:rsid w:val="00050C6C"/>
    <w:rsid w:val="000523B5"/>
    <w:rsid w:val="0005431B"/>
    <w:rsid w:val="000648F6"/>
    <w:rsid w:val="0006641D"/>
    <w:rsid w:val="0007312C"/>
    <w:rsid w:val="00075A6E"/>
    <w:rsid w:val="00076F79"/>
    <w:rsid w:val="0007739D"/>
    <w:rsid w:val="00085E16"/>
    <w:rsid w:val="0008797D"/>
    <w:rsid w:val="000A71D2"/>
    <w:rsid w:val="000B0F83"/>
    <w:rsid w:val="000B2AB4"/>
    <w:rsid w:val="000C2211"/>
    <w:rsid w:val="000C32C6"/>
    <w:rsid w:val="000C6AFA"/>
    <w:rsid w:val="000D20C1"/>
    <w:rsid w:val="000D2378"/>
    <w:rsid w:val="000D7D28"/>
    <w:rsid w:val="000F0414"/>
    <w:rsid w:val="001343D7"/>
    <w:rsid w:val="00142825"/>
    <w:rsid w:val="00143799"/>
    <w:rsid w:val="001478C4"/>
    <w:rsid w:val="00160AC5"/>
    <w:rsid w:val="001635AD"/>
    <w:rsid w:val="00165DC2"/>
    <w:rsid w:val="00170DF8"/>
    <w:rsid w:val="00172DF1"/>
    <w:rsid w:val="00173136"/>
    <w:rsid w:val="001736B0"/>
    <w:rsid w:val="001746CD"/>
    <w:rsid w:val="00182BCB"/>
    <w:rsid w:val="00193F72"/>
    <w:rsid w:val="001C0242"/>
    <w:rsid w:val="001C2BD5"/>
    <w:rsid w:val="001C36CD"/>
    <w:rsid w:val="001C4870"/>
    <w:rsid w:val="001D117B"/>
    <w:rsid w:val="001D43C6"/>
    <w:rsid w:val="001D61BF"/>
    <w:rsid w:val="001D6293"/>
    <w:rsid w:val="001E19E8"/>
    <w:rsid w:val="001F1B8A"/>
    <w:rsid w:val="001F4D13"/>
    <w:rsid w:val="002053D2"/>
    <w:rsid w:val="00212AB9"/>
    <w:rsid w:val="002152F9"/>
    <w:rsid w:val="00220BC5"/>
    <w:rsid w:val="0022462E"/>
    <w:rsid w:val="00231CBB"/>
    <w:rsid w:val="00232B0A"/>
    <w:rsid w:val="002527A4"/>
    <w:rsid w:val="0025624B"/>
    <w:rsid w:val="002619CE"/>
    <w:rsid w:val="0026377F"/>
    <w:rsid w:val="002657F8"/>
    <w:rsid w:val="00266209"/>
    <w:rsid w:val="0026637C"/>
    <w:rsid w:val="00267AA1"/>
    <w:rsid w:val="002822F7"/>
    <w:rsid w:val="00284A86"/>
    <w:rsid w:val="00284DB6"/>
    <w:rsid w:val="002904AE"/>
    <w:rsid w:val="00293CAE"/>
    <w:rsid w:val="002A387C"/>
    <w:rsid w:val="002A3B36"/>
    <w:rsid w:val="002B0189"/>
    <w:rsid w:val="002B058E"/>
    <w:rsid w:val="002B5E7B"/>
    <w:rsid w:val="002B7417"/>
    <w:rsid w:val="002D098F"/>
    <w:rsid w:val="002D767B"/>
    <w:rsid w:val="002E2C73"/>
    <w:rsid w:val="002F5E0D"/>
    <w:rsid w:val="002F773D"/>
    <w:rsid w:val="00300BFE"/>
    <w:rsid w:val="00304E03"/>
    <w:rsid w:val="003073AD"/>
    <w:rsid w:val="00312952"/>
    <w:rsid w:val="003320B6"/>
    <w:rsid w:val="00337035"/>
    <w:rsid w:val="003371F3"/>
    <w:rsid w:val="00345E22"/>
    <w:rsid w:val="00354B4F"/>
    <w:rsid w:val="00371D01"/>
    <w:rsid w:val="00372E25"/>
    <w:rsid w:val="00372EF8"/>
    <w:rsid w:val="003751D6"/>
    <w:rsid w:val="00377160"/>
    <w:rsid w:val="00377DA5"/>
    <w:rsid w:val="00382452"/>
    <w:rsid w:val="00394015"/>
    <w:rsid w:val="003A2E50"/>
    <w:rsid w:val="003A368E"/>
    <w:rsid w:val="003B363F"/>
    <w:rsid w:val="003B4271"/>
    <w:rsid w:val="003B5A4E"/>
    <w:rsid w:val="003C0B35"/>
    <w:rsid w:val="003C1834"/>
    <w:rsid w:val="003C4340"/>
    <w:rsid w:val="003C660B"/>
    <w:rsid w:val="003D6567"/>
    <w:rsid w:val="003E30F8"/>
    <w:rsid w:val="003E514A"/>
    <w:rsid w:val="003E6DA4"/>
    <w:rsid w:val="003E75D8"/>
    <w:rsid w:val="003F03BB"/>
    <w:rsid w:val="003F20A7"/>
    <w:rsid w:val="003F54DD"/>
    <w:rsid w:val="003F6A40"/>
    <w:rsid w:val="0040513F"/>
    <w:rsid w:val="00405921"/>
    <w:rsid w:val="004102AB"/>
    <w:rsid w:val="004129B4"/>
    <w:rsid w:val="004158FF"/>
    <w:rsid w:val="00417553"/>
    <w:rsid w:val="004177D1"/>
    <w:rsid w:val="004215E2"/>
    <w:rsid w:val="00423BED"/>
    <w:rsid w:val="004350D0"/>
    <w:rsid w:val="00444DE5"/>
    <w:rsid w:val="004463D1"/>
    <w:rsid w:val="00450D09"/>
    <w:rsid w:val="004569DD"/>
    <w:rsid w:val="00463CD3"/>
    <w:rsid w:val="00467241"/>
    <w:rsid w:val="0047169F"/>
    <w:rsid w:val="00476C32"/>
    <w:rsid w:val="0048026C"/>
    <w:rsid w:val="0048185C"/>
    <w:rsid w:val="0048425A"/>
    <w:rsid w:val="004A23A5"/>
    <w:rsid w:val="004A3A20"/>
    <w:rsid w:val="004B6834"/>
    <w:rsid w:val="004C0C27"/>
    <w:rsid w:val="004C1C77"/>
    <w:rsid w:val="004C3A41"/>
    <w:rsid w:val="004D641D"/>
    <w:rsid w:val="004E0549"/>
    <w:rsid w:val="004E2E2F"/>
    <w:rsid w:val="004F63C5"/>
    <w:rsid w:val="0051262B"/>
    <w:rsid w:val="005201D2"/>
    <w:rsid w:val="005221BB"/>
    <w:rsid w:val="00524468"/>
    <w:rsid w:val="00526264"/>
    <w:rsid w:val="0052753F"/>
    <w:rsid w:val="00531268"/>
    <w:rsid w:val="00533EA8"/>
    <w:rsid w:val="00544F19"/>
    <w:rsid w:val="005463EE"/>
    <w:rsid w:val="00546D09"/>
    <w:rsid w:val="00557928"/>
    <w:rsid w:val="00560D04"/>
    <w:rsid w:val="00561379"/>
    <w:rsid w:val="00562632"/>
    <w:rsid w:val="00563DC8"/>
    <w:rsid w:val="00566086"/>
    <w:rsid w:val="00572333"/>
    <w:rsid w:val="00576DFC"/>
    <w:rsid w:val="005802F8"/>
    <w:rsid w:val="0058323D"/>
    <w:rsid w:val="005861D5"/>
    <w:rsid w:val="0058739F"/>
    <w:rsid w:val="005900CA"/>
    <w:rsid w:val="00591452"/>
    <w:rsid w:val="005A571B"/>
    <w:rsid w:val="005B5D7F"/>
    <w:rsid w:val="005B6270"/>
    <w:rsid w:val="005C1273"/>
    <w:rsid w:val="005C5177"/>
    <w:rsid w:val="005C5DD4"/>
    <w:rsid w:val="005C7453"/>
    <w:rsid w:val="005D0ACF"/>
    <w:rsid w:val="005D256A"/>
    <w:rsid w:val="005E7C8A"/>
    <w:rsid w:val="005F3487"/>
    <w:rsid w:val="005F58C2"/>
    <w:rsid w:val="00602C81"/>
    <w:rsid w:val="0060744D"/>
    <w:rsid w:val="0061412A"/>
    <w:rsid w:val="006148BF"/>
    <w:rsid w:val="00615814"/>
    <w:rsid w:val="006162D7"/>
    <w:rsid w:val="006227F6"/>
    <w:rsid w:val="0062304E"/>
    <w:rsid w:val="006242C7"/>
    <w:rsid w:val="00634577"/>
    <w:rsid w:val="00634C7E"/>
    <w:rsid w:val="00637C72"/>
    <w:rsid w:val="00642CE4"/>
    <w:rsid w:val="0064376E"/>
    <w:rsid w:val="00646A15"/>
    <w:rsid w:val="00657CD8"/>
    <w:rsid w:val="006624D3"/>
    <w:rsid w:val="0066381D"/>
    <w:rsid w:val="0067081B"/>
    <w:rsid w:val="00675403"/>
    <w:rsid w:val="00676F59"/>
    <w:rsid w:val="006842B2"/>
    <w:rsid w:val="00684A0B"/>
    <w:rsid w:val="00686378"/>
    <w:rsid w:val="00692CF7"/>
    <w:rsid w:val="00693833"/>
    <w:rsid w:val="006940FC"/>
    <w:rsid w:val="00694C18"/>
    <w:rsid w:val="00695857"/>
    <w:rsid w:val="00696916"/>
    <w:rsid w:val="006A5618"/>
    <w:rsid w:val="006A7807"/>
    <w:rsid w:val="006B723C"/>
    <w:rsid w:val="006C1FEA"/>
    <w:rsid w:val="006C32AF"/>
    <w:rsid w:val="006D6D43"/>
    <w:rsid w:val="006E0962"/>
    <w:rsid w:val="006E0BCF"/>
    <w:rsid w:val="006E2189"/>
    <w:rsid w:val="006F05BB"/>
    <w:rsid w:val="006F0B0C"/>
    <w:rsid w:val="007176E7"/>
    <w:rsid w:val="007210F1"/>
    <w:rsid w:val="00721FDF"/>
    <w:rsid w:val="00726456"/>
    <w:rsid w:val="0072755D"/>
    <w:rsid w:val="00731B61"/>
    <w:rsid w:val="00732750"/>
    <w:rsid w:val="007327ED"/>
    <w:rsid w:val="00732A47"/>
    <w:rsid w:val="00732E0E"/>
    <w:rsid w:val="007432A5"/>
    <w:rsid w:val="00746B12"/>
    <w:rsid w:val="0075115C"/>
    <w:rsid w:val="007615E1"/>
    <w:rsid w:val="00761E38"/>
    <w:rsid w:val="0076263E"/>
    <w:rsid w:val="00765485"/>
    <w:rsid w:val="00766F7F"/>
    <w:rsid w:val="00767B07"/>
    <w:rsid w:val="007702C6"/>
    <w:rsid w:val="00780754"/>
    <w:rsid w:val="00781359"/>
    <w:rsid w:val="00782179"/>
    <w:rsid w:val="0078380F"/>
    <w:rsid w:val="0079002B"/>
    <w:rsid w:val="007910CA"/>
    <w:rsid w:val="0079241C"/>
    <w:rsid w:val="00794BEE"/>
    <w:rsid w:val="00796786"/>
    <w:rsid w:val="00797F46"/>
    <w:rsid w:val="007A3C3D"/>
    <w:rsid w:val="007A4A17"/>
    <w:rsid w:val="007A658D"/>
    <w:rsid w:val="007A6836"/>
    <w:rsid w:val="007B4DDE"/>
    <w:rsid w:val="007C1777"/>
    <w:rsid w:val="007C4E67"/>
    <w:rsid w:val="007C52E8"/>
    <w:rsid w:val="007C5E9F"/>
    <w:rsid w:val="007C7561"/>
    <w:rsid w:val="007D06C8"/>
    <w:rsid w:val="007D1FD5"/>
    <w:rsid w:val="007D2347"/>
    <w:rsid w:val="007D341A"/>
    <w:rsid w:val="007D6E47"/>
    <w:rsid w:val="007D7275"/>
    <w:rsid w:val="007E0F08"/>
    <w:rsid w:val="007E5E0C"/>
    <w:rsid w:val="007E6210"/>
    <w:rsid w:val="00807DD5"/>
    <w:rsid w:val="008201BD"/>
    <w:rsid w:val="00821AFA"/>
    <w:rsid w:val="00822598"/>
    <w:rsid w:val="00833AC2"/>
    <w:rsid w:val="00843918"/>
    <w:rsid w:val="00845474"/>
    <w:rsid w:val="00846E9C"/>
    <w:rsid w:val="00847018"/>
    <w:rsid w:val="00852DF4"/>
    <w:rsid w:val="008562E9"/>
    <w:rsid w:val="0086403D"/>
    <w:rsid w:val="008650DE"/>
    <w:rsid w:val="0086650D"/>
    <w:rsid w:val="00866E02"/>
    <w:rsid w:val="00874F3F"/>
    <w:rsid w:val="0087513E"/>
    <w:rsid w:val="00880607"/>
    <w:rsid w:val="00883C7E"/>
    <w:rsid w:val="0088456B"/>
    <w:rsid w:val="00897710"/>
    <w:rsid w:val="008A12BF"/>
    <w:rsid w:val="008A5736"/>
    <w:rsid w:val="008A5929"/>
    <w:rsid w:val="008B391E"/>
    <w:rsid w:val="008B3E6F"/>
    <w:rsid w:val="008B6A05"/>
    <w:rsid w:val="008C1242"/>
    <w:rsid w:val="008C1E61"/>
    <w:rsid w:val="008C47B6"/>
    <w:rsid w:val="008C4909"/>
    <w:rsid w:val="008C7856"/>
    <w:rsid w:val="008D1013"/>
    <w:rsid w:val="008D22CC"/>
    <w:rsid w:val="008D51DE"/>
    <w:rsid w:val="008E0599"/>
    <w:rsid w:val="008E2142"/>
    <w:rsid w:val="008F5BF2"/>
    <w:rsid w:val="008F611B"/>
    <w:rsid w:val="009007FE"/>
    <w:rsid w:val="00906315"/>
    <w:rsid w:val="0092424D"/>
    <w:rsid w:val="00926A5F"/>
    <w:rsid w:val="009278B0"/>
    <w:rsid w:val="00927DE7"/>
    <w:rsid w:val="0093135E"/>
    <w:rsid w:val="00936810"/>
    <w:rsid w:val="0094241E"/>
    <w:rsid w:val="009521A9"/>
    <w:rsid w:val="00954D57"/>
    <w:rsid w:val="00957C61"/>
    <w:rsid w:val="00960A5F"/>
    <w:rsid w:val="0096307B"/>
    <w:rsid w:val="0097511A"/>
    <w:rsid w:val="009765A7"/>
    <w:rsid w:val="009821C7"/>
    <w:rsid w:val="009843FB"/>
    <w:rsid w:val="00994E61"/>
    <w:rsid w:val="0099693E"/>
    <w:rsid w:val="00997BBD"/>
    <w:rsid w:val="009A4771"/>
    <w:rsid w:val="009A7207"/>
    <w:rsid w:val="009B133A"/>
    <w:rsid w:val="009B30BE"/>
    <w:rsid w:val="009B57D3"/>
    <w:rsid w:val="009C1679"/>
    <w:rsid w:val="009C3DB0"/>
    <w:rsid w:val="009D1013"/>
    <w:rsid w:val="009D2749"/>
    <w:rsid w:val="009D4BA2"/>
    <w:rsid w:val="009E50AB"/>
    <w:rsid w:val="009F0358"/>
    <w:rsid w:val="009F35CA"/>
    <w:rsid w:val="009F4EA7"/>
    <w:rsid w:val="009F562F"/>
    <w:rsid w:val="009F6F59"/>
    <w:rsid w:val="00A16AC3"/>
    <w:rsid w:val="00A17CCE"/>
    <w:rsid w:val="00A210AB"/>
    <w:rsid w:val="00A273E6"/>
    <w:rsid w:val="00A32D9C"/>
    <w:rsid w:val="00A330DA"/>
    <w:rsid w:val="00A34343"/>
    <w:rsid w:val="00A36386"/>
    <w:rsid w:val="00A40242"/>
    <w:rsid w:val="00A4084A"/>
    <w:rsid w:val="00A41751"/>
    <w:rsid w:val="00A45553"/>
    <w:rsid w:val="00A569D3"/>
    <w:rsid w:val="00A614E2"/>
    <w:rsid w:val="00A63CDF"/>
    <w:rsid w:val="00A65028"/>
    <w:rsid w:val="00A66808"/>
    <w:rsid w:val="00A72FF6"/>
    <w:rsid w:val="00A7782A"/>
    <w:rsid w:val="00A81463"/>
    <w:rsid w:val="00A864E1"/>
    <w:rsid w:val="00A87396"/>
    <w:rsid w:val="00A933CF"/>
    <w:rsid w:val="00AB0F49"/>
    <w:rsid w:val="00AB1573"/>
    <w:rsid w:val="00AC06FF"/>
    <w:rsid w:val="00AC641A"/>
    <w:rsid w:val="00AC7F38"/>
    <w:rsid w:val="00AD4A06"/>
    <w:rsid w:val="00AD7431"/>
    <w:rsid w:val="00AE0AD6"/>
    <w:rsid w:val="00AE1D56"/>
    <w:rsid w:val="00AE4BDE"/>
    <w:rsid w:val="00AE6A86"/>
    <w:rsid w:val="00AF0A67"/>
    <w:rsid w:val="00AF65CD"/>
    <w:rsid w:val="00B059DD"/>
    <w:rsid w:val="00B13205"/>
    <w:rsid w:val="00B15090"/>
    <w:rsid w:val="00B20420"/>
    <w:rsid w:val="00B23ECE"/>
    <w:rsid w:val="00B2612B"/>
    <w:rsid w:val="00B34BCD"/>
    <w:rsid w:val="00B40ADB"/>
    <w:rsid w:val="00B419DF"/>
    <w:rsid w:val="00B4236F"/>
    <w:rsid w:val="00B43D10"/>
    <w:rsid w:val="00B528A6"/>
    <w:rsid w:val="00B533E1"/>
    <w:rsid w:val="00B660FB"/>
    <w:rsid w:val="00B73DBE"/>
    <w:rsid w:val="00B81952"/>
    <w:rsid w:val="00B846B6"/>
    <w:rsid w:val="00B8582D"/>
    <w:rsid w:val="00B86E19"/>
    <w:rsid w:val="00B8760F"/>
    <w:rsid w:val="00B87DD2"/>
    <w:rsid w:val="00B90AD0"/>
    <w:rsid w:val="00B9143E"/>
    <w:rsid w:val="00B95750"/>
    <w:rsid w:val="00BA5700"/>
    <w:rsid w:val="00BC4B98"/>
    <w:rsid w:val="00BD139C"/>
    <w:rsid w:val="00BD1826"/>
    <w:rsid w:val="00BE1DBF"/>
    <w:rsid w:val="00BE26BC"/>
    <w:rsid w:val="00BE47D6"/>
    <w:rsid w:val="00BF24FC"/>
    <w:rsid w:val="00BF2635"/>
    <w:rsid w:val="00BF700F"/>
    <w:rsid w:val="00C02DA6"/>
    <w:rsid w:val="00C122F2"/>
    <w:rsid w:val="00C1617B"/>
    <w:rsid w:val="00C21CF3"/>
    <w:rsid w:val="00C23C17"/>
    <w:rsid w:val="00C267DC"/>
    <w:rsid w:val="00C306A2"/>
    <w:rsid w:val="00C31BD9"/>
    <w:rsid w:val="00C33330"/>
    <w:rsid w:val="00C44C59"/>
    <w:rsid w:val="00C455BA"/>
    <w:rsid w:val="00C4617F"/>
    <w:rsid w:val="00C47653"/>
    <w:rsid w:val="00C51EF7"/>
    <w:rsid w:val="00C5232D"/>
    <w:rsid w:val="00C526F4"/>
    <w:rsid w:val="00C53946"/>
    <w:rsid w:val="00C572A4"/>
    <w:rsid w:val="00C61BD3"/>
    <w:rsid w:val="00C63470"/>
    <w:rsid w:val="00C668EF"/>
    <w:rsid w:val="00C8642E"/>
    <w:rsid w:val="00CA5683"/>
    <w:rsid w:val="00CA7328"/>
    <w:rsid w:val="00CB084B"/>
    <w:rsid w:val="00CB527D"/>
    <w:rsid w:val="00CC3B90"/>
    <w:rsid w:val="00CC5E53"/>
    <w:rsid w:val="00CC72D4"/>
    <w:rsid w:val="00CD1258"/>
    <w:rsid w:val="00CD1BE7"/>
    <w:rsid w:val="00CD4F43"/>
    <w:rsid w:val="00CD6889"/>
    <w:rsid w:val="00CE110B"/>
    <w:rsid w:val="00CE3910"/>
    <w:rsid w:val="00CE60C3"/>
    <w:rsid w:val="00CF17B7"/>
    <w:rsid w:val="00CF40FE"/>
    <w:rsid w:val="00CF512F"/>
    <w:rsid w:val="00D118F5"/>
    <w:rsid w:val="00D126C3"/>
    <w:rsid w:val="00D14929"/>
    <w:rsid w:val="00D255CF"/>
    <w:rsid w:val="00D3798C"/>
    <w:rsid w:val="00D4557B"/>
    <w:rsid w:val="00D477DB"/>
    <w:rsid w:val="00D54D7B"/>
    <w:rsid w:val="00D7325C"/>
    <w:rsid w:val="00D73D7B"/>
    <w:rsid w:val="00D80058"/>
    <w:rsid w:val="00D83D9F"/>
    <w:rsid w:val="00D847B2"/>
    <w:rsid w:val="00D90B5A"/>
    <w:rsid w:val="00D95EDF"/>
    <w:rsid w:val="00DA165F"/>
    <w:rsid w:val="00DC2038"/>
    <w:rsid w:val="00DC226C"/>
    <w:rsid w:val="00DC4558"/>
    <w:rsid w:val="00DC6C90"/>
    <w:rsid w:val="00DD2163"/>
    <w:rsid w:val="00DD42E4"/>
    <w:rsid w:val="00DD54DB"/>
    <w:rsid w:val="00DE0966"/>
    <w:rsid w:val="00DE2F24"/>
    <w:rsid w:val="00DE36F1"/>
    <w:rsid w:val="00DE5056"/>
    <w:rsid w:val="00DF1BA0"/>
    <w:rsid w:val="00DF3142"/>
    <w:rsid w:val="00E02488"/>
    <w:rsid w:val="00E02583"/>
    <w:rsid w:val="00E03834"/>
    <w:rsid w:val="00E0767A"/>
    <w:rsid w:val="00E237FF"/>
    <w:rsid w:val="00E268ED"/>
    <w:rsid w:val="00E32056"/>
    <w:rsid w:val="00E36B1A"/>
    <w:rsid w:val="00E47120"/>
    <w:rsid w:val="00E5377E"/>
    <w:rsid w:val="00E54674"/>
    <w:rsid w:val="00E5723C"/>
    <w:rsid w:val="00E65595"/>
    <w:rsid w:val="00E65B5B"/>
    <w:rsid w:val="00E752C1"/>
    <w:rsid w:val="00E82F4E"/>
    <w:rsid w:val="00E844DC"/>
    <w:rsid w:val="00E90B98"/>
    <w:rsid w:val="00E939F3"/>
    <w:rsid w:val="00E9581A"/>
    <w:rsid w:val="00EA42BB"/>
    <w:rsid w:val="00EA467B"/>
    <w:rsid w:val="00EA4ABF"/>
    <w:rsid w:val="00EA787C"/>
    <w:rsid w:val="00EB0E94"/>
    <w:rsid w:val="00EB70FD"/>
    <w:rsid w:val="00EC01A0"/>
    <w:rsid w:val="00EC192C"/>
    <w:rsid w:val="00ED0128"/>
    <w:rsid w:val="00ED604D"/>
    <w:rsid w:val="00EE158E"/>
    <w:rsid w:val="00EE1B76"/>
    <w:rsid w:val="00EE2BA6"/>
    <w:rsid w:val="00EF0781"/>
    <w:rsid w:val="00EF298F"/>
    <w:rsid w:val="00EF539F"/>
    <w:rsid w:val="00EF7EC2"/>
    <w:rsid w:val="00F035A7"/>
    <w:rsid w:val="00F03B19"/>
    <w:rsid w:val="00F11ECE"/>
    <w:rsid w:val="00F236AA"/>
    <w:rsid w:val="00F36A70"/>
    <w:rsid w:val="00F41827"/>
    <w:rsid w:val="00F425AE"/>
    <w:rsid w:val="00F4261D"/>
    <w:rsid w:val="00F46701"/>
    <w:rsid w:val="00F47F83"/>
    <w:rsid w:val="00F5085A"/>
    <w:rsid w:val="00F54C2A"/>
    <w:rsid w:val="00F55705"/>
    <w:rsid w:val="00F55784"/>
    <w:rsid w:val="00F60731"/>
    <w:rsid w:val="00F740CD"/>
    <w:rsid w:val="00F75BF5"/>
    <w:rsid w:val="00F7782E"/>
    <w:rsid w:val="00F8756A"/>
    <w:rsid w:val="00F93925"/>
    <w:rsid w:val="00F95CE1"/>
    <w:rsid w:val="00FA62F4"/>
    <w:rsid w:val="00FA6392"/>
    <w:rsid w:val="00FB3E2B"/>
    <w:rsid w:val="00FC0442"/>
    <w:rsid w:val="00FC1526"/>
    <w:rsid w:val="00FC531E"/>
    <w:rsid w:val="00FD2B7F"/>
    <w:rsid w:val="00FD4DB1"/>
    <w:rsid w:val="00FD6397"/>
    <w:rsid w:val="00FE4D54"/>
    <w:rsid w:val="00FE51A1"/>
    <w:rsid w:val="00FE6B23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3A068"/>
  <w15:docId w15:val="{0D6FC176-E050-4F2E-A0BD-A2E55BB2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209"/>
    <w:pPr>
      <w:spacing w:after="160" w:line="240" w:lineRule="exact"/>
      <w:ind w:firstLine="284"/>
      <w:jc w:val="both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A6392"/>
    <w:pPr>
      <w:keepNext/>
      <w:bidi/>
      <w:spacing w:before="240" w:line="240" w:lineRule="auto"/>
      <w:ind w:firstLine="0"/>
      <w:jc w:val="center"/>
      <w:outlineLvl w:val="0"/>
    </w:pPr>
    <w:rPr>
      <w:rFonts w:eastAsia="Times New Roman" w:cs="David"/>
      <w:b/>
      <w:bCs/>
      <w:color w:val="auto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27A4"/>
    <w:pPr>
      <w:keepNext/>
      <w:bidi/>
      <w:spacing w:before="320" w:after="120" w:line="240" w:lineRule="auto"/>
      <w:ind w:firstLine="0"/>
      <w:jc w:val="left"/>
      <w:outlineLvl w:val="1"/>
    </w:pPr>
    <w:rPr>
      <w:rFonts w:eastAsia="Times New Roman" w:cs="David"/>
      <w:b/>
      <w:bCs/>
      <w:color w:val="auto"/>
      <w:sz w:val="26"/>
      <w:szCs w:val="28"/>
    </w:rPr>
  </w:style>
  <w:style w:type="paragraph" w:styleId="3">
    <w:name w:val="heading 3"/>
    <w:basedOn w:val="a"/>
    <w:next w:val="a"/>
    <w:link w:val="30"/>
    <w:uiPriority w:val="9"/>
    <w:qFormat/>
    <w:rsid w:val="008B391E"/>
    <w:pPr>
      <w:keepNext/>
      <w:spacing w:before="320" w:line="240" w:lineRule="auto"/>
      <w:ind w:firstLine="0"/>
      <w:jc w:val="left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uiPriority w:val="9"/>
    <w:qFormat/>
    <w:rsid w:val="00BA5700"/>
    <w:pPr>
      <w:keepNext/>
      <w:spacing w:before="240" w:after="6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A5700"/>
    <w:pPr>
      <w:spacing w:before="240" w:after="60" w:line="240" w:lineRule="auto"/>
      <w:jc w:val="left"/>
      <w:outlineLvl w:val="4"/>
    </w:pPr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paragraph" w:styleId="6">
    <w:name w:val="heading 6"/>
    <w:basedOn w:val="a"/>
    <w:next w:val="a"/>
    <w:link w:val="60"/>
    <w:uiPriority w:val="9"/>
    <w:qFormat/>
    <w:rsid w:val="00BA5700"/>
    <w:pPr>
      <w:keepNext/>
      <w:keepLines/>
      <w:spacing w:before="200" w:line="240" w:lineRule="auto"/>
      <w:jc w:val="left"/>
      <w:outlineLvl w:val="5"/>
    </w:pPr>
    <w:rPr>
      <w:rFonts w:ascii="Cambria" w:hAnsi="Cambria"/>
      <w:i/>
      <w:iCs/>
      <w:noProof/>
      <w:color w:val="243F60"/>
      <w:sz w:val="24"/>
      <w:lang w:eastAsia="he-IL"/>
    </w:rPr>
  </w:style>
  <w:style w:type="paragraph" w:styleId="7">
    <w:name w:val="heading 7"/>
    <w:basedOn w:val="a"/>
    <w:next w:val="a"/>
    <w:link w:val="70"/>
    <w:uiPriority w:val="9"/>
    <w:semiHidden/>
    <w:qFormat/>
    <w:rsid w:val="00BA5700"/>
    <w:pPr>
      <w:keepNext/>
      <w:keepLines/>
      <w:spacing w:before="200" w:line="360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qFormat/>
    <w:rsid w:val="00BA5700"/>
    <w:pPr>
      <w:keepNext/>
      <w:keepLines/>
      <w:spacing w:before="200" w:line="360" w:lineRule="auto"/>
      <w:outlineLvl w:val="7"/>
    </w:pPr>
    <w:rPr>
      <w:rFonts w:ascii="Cambria" w:hAnsi="Cambria"/>
      <w:color w:val="2DA2BF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BA5700"/>
    <w:pPr>
      <w:keepNext/>
      <w:keepLines/>
      <w:spacing w:before="200" w:line="360" w:lineRule="auto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721FDF"/>
    <w:rPr>
      <w:rFonts w:ascii="Times New Roman" w:hAnsi="Times New Roman"/>
      <w:color w:val="0000FF"/>
      <w:u w:val="single"/>
    </w:rPr>
  </w:style>
  <w:style w:type="paragraph" w:customStyle="1" w:styleId="a3">
    <w:name w:val="צייס כותרת רצה זוגי"/>
    <w:basedOn w:val="-"/>
    <w:link w:val="a4"/>
    <w:qFormat/>
    <w:rsid w:val="00266209"/>
    <w:pPr>
      <w:spacing w:line="400" w:lineRule="exact"/>
      <w:jc w:val="left"/>
    </w:pPr>
    <w:rPr>
      <w:spacing w:val="-4"/>
    </w:rPr>
  </w:style>
  <w:style w:type="character" w:customStyle="1" w:styleId="a4">
    <w:name w:val="צייס כותרת רצה זוגי תו"/>
    <w:basedOn w:val="-0"/>
    <w:link w:val="a3"/>
    <w:rsid w:val="00266209"/>
    <w:rPr>
      <w:rFonts w:ascii="Times New Roman" w:eastAsia="Calibri" w:hAnsi="Times New Roman" w:cs="Times New Roman"/>
      <w:color w:val="auto"/>
      <w:spacing w:val="-4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BA5700"/>
    <w:pPr>
      <w:spacing w:after="20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a6">
    <w:name w:val="טקסט הערה תו"/>
    <w:basedOn w:val="a0"/>
    <w:link w:val="a5"/>
    <w:uiPriority w:val="99"/>
    <w:rsid w:val="00BA5700"/>
    <w:rPr>
      <w:rFonts w:asciiTheme="minorHAnsi" w:eastAsiaTheme="minorHAnsi" w:hAnsiTheme="minorHAnsi" w:cstheme="minorBidi"/>
      <w:color w:val="auto"/>
      <w:sz w:val="20"/>
      <w:szCs w:val="20"/>
    </w:rPr>
  </w:style>
  <w:style w:type="character" w:styleId="a7">
    <w:name w:val="annotation reference"/>
    <w:basedOn w:val="a0"/>
    <w:uiPriority w:val="99"/>
    <w:unhideWhenUsed/>
    <w:rsid w:val="00BA570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BA570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A5700"/>
    <w:rPr>
      <w:rFonts w:ascii="Tahoma" w:eastAsia="Times New Roman" w:hAnsi="Tahoma" w:cs="Tahoma"/>
      <w:color w:val="auto"/>
      <w:sz w:val="16"/>
      <w:szCs w:val="16"/>
    </w:rPr>
  </w:style>
  <w:style w:type="paragraph" w:styleId="aa">
    <w:name w:val="Revision"/>
    <w:hidden/>
    <w:uiPriority w:val="99"/>
    <w:semiHidden/>
    <w:rsid w:val="00E0767A"/>
    <w:pPr>
      <w:spacing w:line="240" w:lineRule="auto"/>
    </w:pPr>
  </w:style>
  <w:style w:type="paragraph" w:customStyle="1" w:styleId="ab">
    <w:name w:val="צייס חצי שורה"/>
    <w:basedOn w:val="a"/>
    <w:link w:val="ac"/>
    <w:qFormat/>
    <w:rsid w:val="0096307B"/>
    <w:pPr>
      <w:tabs>
        <w:tab w:val="left" w:pos="284"/>
      </w:tabs>
      <w:spacing w:after="0" w:line="160" w:lineRule="exact"/>
    </w:pPr>
  </w:style>
  <w:style w:type="character" w:customStyle="1" w:styleId="ac">
    <w:name w:val="צייס חצי שורה תו"/>
    <w:basedOn w:val="a0"/>
    <w:link w:val="ab"/>
    <w:rsid w:val="0096307B"/>
    <w:rPr>
      <w:rFonts w:ascii="Times New Roman" w:eastAsia="Calibri" w:hAnsi="Times New Roman" w:cs="Times New Roman"/>
      <w:color w:val="auto"/>
      <w:sz w:val="20"/>
    </w:rPr>
  </w:style>
  <w:style w:type="paragraph" w:customStyle="1" w:styleId="-">
    <w:name w:val="צייס כותרת רצה אי-זוגי"/>
    <w:basedOn w:val="a"/>
    <w:link w:val="-0"/>
    <w:qFormat/>
    <w:rsid w:val="00312952"/>
    <w:pPr>
      <w:pBdr>
        <w:bottom w:val="single" w:sz="4" w:space="1" w:color="auto"/>
      </w:pBdr>
      <w:tabs>
        <w:tab w:val="center" w:pos="4153"/>
        <w:tab w:val="right" w:pos="8306"/>
      </w:tabs>
      <w:ind w:left="567" w:hanging="567"/>
    </w:pPr>
    <w:rPr>
      <w:sz w:val="18"/>
      <w:szCs w:val="18"/>
    </w:rPr>
  </w:style>
  <w:style w:type="character" w:customStyle="1" w:styleId="-0">
    <w:name w:val="צייס כותרת רצה אי-זוגי תו"/>
    <w:basedOn w:val="a0"/>
    <w:link w:val="-"/>
    <w:rsid w:val="00312952"/>
    <w:rPr>
      <w:rFonts w:ascii="Times New Roman" w:eastAsia="Times New Roman" w:hAnsi="Times New Roman" w:cs="David"/>
      <w:color w:val="auto"/>
      <w:sz w:val="18"/>
      <w:szCs w:val="18"/>
    </w:rPr>
  </w:style>
  <w:style w:type="character" w:customStyle="1" w:styleId="20">
    <w:name w:val="כותרת 2 תו"/>
    <w:basedOn w:val="a0"/>
    <w:link w:val="2"/>
    <w:uiPriority w:val="9"/>
    <w:rsid w:val="002527A4"/>
    <w:rPr>
      <w:rFonts w:ascii="Times New Roman" w:eastAsia="Times New Roman" w:hAnsi="Times New Roman" w:cs="David"/>
      <w:b/>
      <w:bCs/>
      <w:color w:val="auto"/>
      <w:sz w:val="26"/>
      <w:szCs w:val="28"/>
    </w:rPr>
  </w:style>
  <w:style w:type="table" w:styleId="ad">
    <w:name w:val="Table Grid"/>
    <w:basedOn w:val="a1"/>
    <w:uiPriority w:val="59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autoRedefine/>
    <w:uiPriority w:val="39"/>
    <w:rsid w:val="00BA5700"/>
    <w:pPr>
      <w:tabs>
        <w:tab w:val="left" w:leader="dot" w:pos="960"/>
        <w:tab w:val="right" w:leader="dot" w:pos="7927"/>
      </w:tabs>
      <w:spacing w:line="240" w:lineRule="auto"/>
    </w:pPr>
    <w:rPr>
      <w:rFonts w:ascii="Arial" w:hAnsi="Arial" w:cs="Arial"/>
      <w:b/>
      <w:bCs/>
      <w:sz w:val="32"/>
      <w:szCs w:val="28"/>
      <w:lang w:eastAsia="he-IL"/>
    </w:rPr>
  </w:style>
  <w:style w:type="paragraph" w:styleId="TOC2">
    <w:name w:val="toc 2"/>
    <w:basedOn w:val="a"/>
    <w:next w:val="a"/>
    <w:autoRedefine/>
    <w:uiPriority w:val="39"/>
    <w:rsid w:val="00BA5700"/>
    <w:pPr>
      <w:spacing w:after="0" w:line="240" w:lineRule="auto"/>
      <w:ind w:left="240"/>
      <w:jc w:val="left"/>
    </w:pPr>
    <w:rPr>
      <w:rFonts w:ascii="Arial" w:hAnsi="Arial" w:cs="Arial"/>
      <w:sz w:val="24"/>
    </w:rPr>
  </w:style>
  <w:style w:type="paragraph" w:styleId="TOC3">
    <w:name w:val="toc 3"/>
    <w:basedOn w:val="a"/>
    <w:next w:val="a"/>
    <w:autoRedefine/>
    <w:uiPriority w:val="39"/>
    <w:unhideWhenUsed/>
    <w:rsid w:val="00BA5700"/>
    <w:pPr>
      <w:spacing w:after="100" w:line="259" w:lineRule="auto"/>
      <w:ind w:left="440"/>
      <w:jc w:val="left"/>
    </w:pPr>
    <w:rPr>
      <w:rFonts w:ascii="Calibri" w:hAnsi="Calibri" w:cs="Arial"/>
    </w:rPr>
  </w:style>
  <w:style w:type="character" w:styleId="ae">
    <w:name w:val="endnote reference"/>
    <w:basedOn w:val="a0"/>
    <w:semiHidden/>
    <w:rsid w:val="00694C18"/>
    <w:rPr>
      <w:vertAlign w:val="superscript"/>
    </w:rPr>
  </w:style>
  <w:style w:type="character" w:styleId="af">
    <w:name w:val="footnote reference"/>
    <w:basedOn w:val="a0"/>
    <w:uiPriority w:val="99"/>
    <w:rsid w:val="00BA5700"/>
    <w:rPr>
      <w:rFonts w:cs="David"/>
      <w:kern w:val="0"/>
      <w:position w:val="6"/>
      <w:szCs w:val="18"/>
      <w:vertAlign w:val="baseline"/>
    </w:rPr>
  </w:style>
  <w:style w:type="table" w:styleId="11">
    <w:name w:val="Table Simple 1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טבלת רשת1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BA5700"/>
    <w:pPr>
      <w:spacing w:line="240" w:lineRule="auto"/>
      <w:jc w:val="left"/>
    </w:pPr>
    <w:rPr>
      <w:rFonts w:ascii="Calibri" w:hAnsi="Calibri" w:cs="Arial"/>
      <w:szCs w:val="20"/>
    </w:rPr>
  </w:style>
  <w:style w:type="character" w:customStyle="1" w:styleId="af1">
    <w:name w:val="טקסט הערת סיום תו"/>
    <w:basedOn w:val="a0"/>
    <w:link w:val="af0"/>
    <w:uiPriority w:val="99"/>
    <w:semiHidden/>
    <w:rsid w:val="00BA5700"/>
    <w:rPr>
      <w:rFonts w:ascii="Calibri" w:eastAsia="Calibri" w:hAnsi="Calibri"/>
      <w:color w:val="auto"/>
      <w:sz w:val="20"/>
      <w:szCs w:val="20"/>
    </w:rPr>
  </w:style>
  <w:style w:type="paragraph" w:styleId="af2">
    <w:name w:val="footnote text"/>
    <w:basedOn w:val="a"/>
    <w:link w:val="af3"/>
    <w:uiPriority w:val="99"/>
    <w:rsid w:val="00BA5700"/>
    <w:pPr>
      <w:spacing w:line="220" w:lineRule="exact"/>
      <w:ind w:left="227" w:hanging="227"/>
    </w:pPr>
    <w:rPr>
      <w:sz w:val="18"/>
      <w:szCs w:val="20"/>
    </w:rPr>
  </w:style>
  <w:style w:type="character" w:customStyle="1" w:styleId="af3">
    <w:name w:val="טקסט הערת שוליים תו"/>
    <w:basedOn w:val="a0"/>
    <w:link w:val="af2"/>
    <w:uiPriority w:val="99"/>
    <w:rsid w:val="00BA5700"/>
    <w:rPr>
      <w:rFonts w:ascii="Times New Roman" w:eastAsia="Times New Roman" w:hAnsi="Times New Roman" w:cs="David"/>
      <w:color w:val="auto"/>
      <w:sz w:val="18"/>
      <w:szCs w:val="20"/>
    </w:rPr>
  </w:style>
  <w:style w:type="character" w:customStyle="1" w:styleId="10">
    <w:name w:val="כותרת 1 תו"/>
    <w:basedOn w:val="a0"/>
    <w:link w:val="1"/>
    <w:uiPriority w:val="9"/>
    <w:rsid w:val="00FA6392"/>
    <w:rPr>
      <w:rFonts w:ascii="Times New Roman" w:eastAsia="Times New Roman" w:hAnsi="Times New Roman" w:cs="David"/>
      <w:b/>
      <w:bCs/>
      <w:color w:val="auto"/>
      <w:kern w:val="32"/>
      <w:sz w:val="28"/>
      <w:szCs w:val="32"/>
    </w:rPr>
  </w:style>
  <w:style w:type="character" w:customStyle="1" w:styleId="30">
    <w:name w:val="כותרת 3 תו"/>
    <w:basedOn w:val="a0"/>
    <w:link w:val="3"/>
    <w:uiPriority w:val="9"/>
    <w:rsid w:val="008B391E"/>
    <w:rPr>
      <w:rFonts w:ascii="Times New Roman" w:eastAsia="Calibri" w:hAnsi="Times New Roman" w:cs="Times New Roman"/>
      <w:b/>
      <w:bCs/>
      <w:szCs w:val="24"/>
    </w:rPr>
  </w:style>
  <w:style w:type="character" w:customStyle="1" w:styleId="40">
    <w:name w:val="כותרת 4 תו"/>
    <w:basedOn w:val="a0"/>
    <w:link w:val="4"/>
    <w:uiPriority w:val="9"/>
    <w:rsid w:val="00BA5700"/>
    <w:rPr>
      <w:rFonts w:ascii="Times New Roman" w:eastAsia="Times New Roman" w:hAnsi="Times New Roman" w:cs="David"/>
      <w:b/>
      <w:bCs/>
      <w:color w:val="auto"/>
      <w:sz w:val="28"/>
      <w:szCs w:val="28"/>
    </w:rPr>
  </w:style>
  <w:style w:type="character" w:customStyle="1" w:styleId="50">
    <w:name w:val="כותרת 5 תו"/>
    <w:basedOn w:val="a0"/>
    <w:link w:val="5"/>
    <w:uiPriority w:val="9"/>
    <w:rsid w:val="00BA5700"/>
    <w:rPr>
      <w:rFonts w:eastAsia="Times New Roman"/>
      <w:b/>
      <w:bCs/>
      <w:i/>
      <w:iCs/>
      <w:noProof/>
      <w:color w:val="auto"/>
      <w:sz w:val="26"/>
      <w:szCs w:val="26"/>
      <w:lang w:eastAsia="he-IL"/>
    </w:rPr>
  </w:style>
  <w:style w:type="character" w:customStyle="1" w:styleId="60">
    <w:name w:val="כותרת 6 תו"/>
    <w:basedOn w:val="a0"/>
    <w:link w:val="6"/>
    <w:uiPriority w:val="9"/>
    <w:rsid w:val="00BA5700"/>
    <w:rPr>
      <w:rFonts w:ascii="Cambria" w:eastAsia="Times New Roman" w:hAnsi="Cambria" w:cs="Times New Roman"/>
      <w:i/>
      <w:iCs/>
      <w:noProof/>
      <w:color w:val="243F60"/>
      <w:sz w:val="24"/>
      <w:lang w:eastAsia="he-IL"/>
    </w:rPr>
  </w:style>
  <w:style w:type="character" w:customStyle="1" w:styleId="70">
    <w:name w:val="כותרת 7 תו"/>
    <w:basedOn w:val="a0"/>
    <w:link w:val="7"/>
    <w:uiPriority w:val="9"/>
    <w:semiHidden/>
    <w:rsid w:val="00BA5700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80">
    <w:name w:val="כותרת 8 תו"/>
    <w:basedOn w:val="a0"/>
    <w:link w:val="8"/>
    <w:uiPriority w:val="9"/>
    <w:semiHidden/>
    <w:rsid w:val="00BA570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BA570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BA5700"/>
    <w:pPr>
      <w:tabs>
        <w:tab w:val="center" w:pos="4153"/>
        <w:tab w:val="right" w:pos="8306"/>
      </w:tabs>
      <w:spacing w:line="240" w:lineRule="auto"/>
      <w:jc w:val="left"/>
    </w:pPr>
    <w:rPr>
      <w:rFonts w:ascii="Calibri" w:hAnsi="Calibri" w:cs="Arial"/>
    </w:rPr>
  </w:style>
  <w:style w:type="character" w:customStyle="1" w:styleId="af5">
    <w:name w:val="כותרת עליונה תו"/>
    <w:basedOn w:val="a0"/>
    <w:link w:val="af4"/>
    <w:uiPriority w:val="99"/>
    <w:rsid w:val="00BA5700"/>
    <w:rPr>
      <w:rFonts w:ascii="Calibri" w:eastAsia="Calibri" w:hAnsi="Calibri"/>
      <w:color w:val="auto"/>
      <w:sz w:val="20"/>
    </w:rPr>
  </w:style>
  <w:style w:type="paragraph" w:styleId="af6">
    <w:name w:val="footer"/>
    <w:basedOn w:val="a"/>
    <w:link w:val="af7"/>
    <w:uiPriority w:val="99"/>
    <w:rsid w:val="00BA5700"/>
    <w:pPr>
      <w:tabs>
        <w:tab w:val="center" w:pos="4153"/>
        <w:tab w:val="right" w:pos="8306"/>
      </w:tabs>
    </w:pPr>
  </w:style>
  <w:style w:type="character" w:customStyle="1" w:styleId="af7">
    <w:name w:val="כותרת תחתונה תו"/>
    <w:basedOn w:val="a0"/>
    <w:link w:val="af6"/>
    <w:uiPriority w:val="99"/>
    <w:rsid w:val="00BA5700"/>
    <w:rPr>
      <w:rFonts w:ascii="Times New Roman" w:eastAsia="Times New Roman" w:hAnsi="Times New Roman" w:cs="David"/>
      <w:color w:val="auto"/>
      <w:sz w:val="20"/>
    </w:rPr>
  </w:style>
  <w:style w:type="character" w:styleId="af8">
    <w:name w:val="page number"/>
    <w:basedOn w:val="a0"/>
    <w:uiPriority w:val="99"/>
    <w:rsid w:val="00BA5700"/>
  </w:style>
  <w:style w:type="table" w:customStyle="1" w:styleId="14">
    <w:name w:val="רשימה בהירה1"/>
    <w:basedOn w:val="a1"/>
    <w:uiPriority w:val="61"/>
    <w:rsid w:val="00BA5700"/>
    <w:pPr>
      <w:spacing w:line="240" w:lineRule="auto"/>
    </w:pPr>
    <w:rPr>
      <w:rFonts w:ascii="Calibri" w:eastAsia="Calibri" w:hAnsi="Calibri"/>
      <w:color w:val="aut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31">
    <w:name w:val="Table List 3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">
    <w:name w:val="רשת בהירה1"/>
    <w:basedOn w:val="a1"/>
    <w:uiPriority w:val="62"/>
    <w:rsid w:val="00BA5700"/>
    <w:pPr>
      <w:spacing w:line="240" w:lineRule="auto"/>
      <w:jc w:val="center"/>
    </w:pPr>
    <w:rPr>
      <w:rFonts w:ascii="Calibri" w:eastAsia="Calibri" w:hAnsi="Calibri"/>
      <w:color w:val="auto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16">
    <w:name w:val="רגיל1"/>
    <w:link w:val="17"/>
    <w:rsid w:val="00634577"/>
    <w:pPr>
      <w:spacing w:line="240" w:lineRule="auto"/>
    </w:pPr>
    <w:rPr>
      <w:rFonts w:ascii="Calibri" w:eastAsia="Calibri" w:hAnsi="Calibri" w:cs="Calibri"/>
      <w:sz w:val="24"/>
      <w:szCs w:val="20"/>
    </w:rPr>
  </w:style>
  <w:style w:type="character" w:customStyle="1" w:styleId="17">
    <w:name w:val="רגיל1 תו"/>
    <w:basedOn w:val="a0"/>
    <w:link w:val="16"/>
    <w:rsid w:val="00634577"/>
    <w:rPr>
      <w:rFonts w:ascii="Calibri" w:eastAsia="Calibri" w:hAnsi="Calibri" w:cs="Calibri"/>
      <w:sz w:val="24"/>
      <w:szCs w:val="20"/>
    </w:rPr>
  </w:style>
  <w:style w:type="paragraph" w:customStyle="1" w:styleId="af9">
    <w:name w:val="צייס כותרת אבסטרקט אנגלית"/>
    <w:basedOn w:val="a"/>
    <w:rsid w:val="0007739D"/>
    <w:pPr>
      <w:keepNext/>
      <w:spacing w:before="240" w:line="240" w:lineRule="auto"/>
      <w:ind w:left="567" w:right="567" w:firstLine="0"/>
    </w:pPr>
    <w:rPr>
      <w:rFonts w:cs="David"/>
      <w:b/>
      <w:bCs/>
      <w:sz w:val="24"/>
      <w:szCs w:val="28"/>
    </w:rPr>
  </w:style>
  <w:style w:type="paragraph" w:customStyle="1" w:styleId="afa">
    <w:name w:val="צייס ביב"/>
    <w:basedOn w:val="a"/>
    <w:link w:val="afb"/>
    <w:rsid w:val="008B391E"/>
    <w:pPr>
      <w:spacing w:after="0" w:line="260" w:lineRule="exact"/>
      <w:ind w:left="454" w:hanging="454"/>
    </w:pPr>
    <w:rPr>
      <w:rFonts w:eastAsia="Times New Roman" w:cs="David"/>
      <w:color w:val="auto"/>
    </w:rPr>
  </w:style>
  <w:style w:type="character" w:customStyle="1" w:styleId="afb">
    <w:name w:val="צייס ביב תו"/>
    <w:basedOn w:val="a0"/>
    <w:link w:val="afa"/>
    <w:rsid w:val="008B391E"/>
    <w:rPr>
      <w:rFonts w:ascii="Times New Roman" w:eastAsia="Times New Roman" w:hAnsi="Times New Roman" w:cs="David"/>
      <w:color w:val="auto"/>
      <w:sz w:val="20"/>
    </w:rPr>
  </w:style>
  <w:style w:type="paragraph" w:styleId="TOC4">
    <w:name w:val="toc 4"/>
    <w:basedOn w:val="a"/>
    <w:next w:val="a"/>
    <w:autoRedefine/>
    <w:uiPriority w:val="39"/>
    <w:unhideWhenUsed/>
    <w:rsid w:val="00BA5700"/>
    <w:pPr>
      <w:spacing w:after="100" w:line="259" w:lineRule="auto"/>
      <w:ind w:left="660"/>
      <w:jc w:val="left"/>
    </w:pPr>
    <w:rPr>
      <w:rFonts w:ascii="Calibri" w:hAnsi="Calibri" w:cs="Arial"/>
    </w:rPr>
  </w:style>
  <w:style w:type="paragraph" w:styleId="TOC5">
    <w:name w:val="toc 5"/>
    <w:basedOn w:val="a"/>
    <w:next w:val="a"/>
    <w:autoRedefine/>
    <w:uiPriority w:val="39"/>
    <w:unhideWhenUsed/>
    <w:rsid w:val="00BA5700"/>
    <w:pPr>
      <w:spacing w:after="100" w:line="259" w:lineRule="auto"/>
      <w:ind w:left="880"/>
      <w:jc w:val="left"/>
    </w:pPr>
    <w:rPr>
      <w:rFonts w:ascii="Calibri" w:hAnsi="Calibri" w:cs="Arial"/>
    </w:rPr>
  </w:style>
  <w:style w:type="paragraph" w:styleId="TOC6">
    <w:name w:val="toc 6"/>
    <w:basedOn w:val="a"/>
    <w:next w:val="a"/>
    <w:autoRedefine/>
    <w:uiPriority w:val="39"/>
    <w:unhideWhenUsed/>
    <w:rsid w:val="00BA5700"/>
    <w:pPr>
      <w:spacing w:after="100" w:line="259" w:lineRule="auto"/>
      <w:ind w:left="1100"/>
      <w:jc w:val="left"/>
    </w:pPr>
    <w:rPr>
      <w:rFonts w:ascii="Calibri" w:hAnsi="Calibri" w:cs="Arial"/>
    </w:rPr>
  </w:style>
  <w:style w:type="paragraph" w:styleId="TOC7">
    <w:name w:val="toc 7"/>
    <w:basedOn w:val="a"/>
    <w:next w:val="a"/>
    <w:autoRedefine/>
    <w:uiPriority w:val="39"/>
    <w:unhideWhenUsed/>
    <w:rsid w:val="00BA5700"/>
    <w:pPr>
      <w:spacing w:after="100" w:line="259" w:lineRule="auto"/>
      <w:ind w:left="1320"/>
      <w:jc w:val="left"/>
    </w:pPr>
    <w:rPr>
      <w:rFonts w:ascii="Calibri" w:hAnsi="Calibri" w:cs="Arial"/>
    </w:rPr>
  </w:style>
  <w:style w:type="paragraph" w:styleId="TOC8">
    <w:name w:val="toc 8"/>
    <w:basedOn w:val="a"/>
    <w:next w:val="a"/>
    <w:autoRedefine/>
    <w:uiPriority w:val="39"/>
    <w:unhideWhenUsed/>
    <w:rsid w:val="00BA5700"/>
    <w:pPr>
      <w:spacing w:after="100" w:line="259" w:lineRule="auto"/>
      <w:ind w:left="1540"/>
      <w:jc w:val="left"/>
    </w:pPr>
    <w:rPr>
      <w:rFonts w:ascii="Calibri" w:hAnsi="Calibri" w:cs="Arial"/>
    </w:rPr>
  </w:style>
  <w:style w:type="paragraph" w:styleId="TOC9">
    <w:name w:val="toc 9"/>
    <w:basedOn w:val="a"/>
    <w:next w:val="a"/>
    <w:autoRedefine/>
    <w:uiPriority w:val="39"/>
    <w:unhideWhenUsed/>
    <w:rsid w:val="00BA5700"/>
    <w:pPr>
      <w:spacing w:after="100" w:line="259" w:lineRule="auto"/>
      <w:ind w:left="1760"/>
      <w:jc w:val="left"/>
    </w:pPr>
    <w:rPr>
      <w:rFonts w:ascii="Calibri" w:hAnsi="Calibri" w:cs="Arial"/>
    </w:rPr>
  </w:style>
  <w:style w:type="paragraph" w:styleId="afc">
    <w:name w:val="Bibliography"/>
    <w:basedOn w:val="a"/>
    <w:next w:val="a"/>
    <w:uiPriority w:val="37"/>
    <w:unhideWhenUsed/>
    <w:rsid w:val="00BA5700"/>
    <w:pPr>
      <w:spacing w:line="240" w:lineRule="auto"/>
      <w:jc w:val="left"/>
    </w:pPr>
    <w:rPr>
      <w:rFonts w:ascii="Arial" w:hAnsi="Arial" w:cs="Arial"/>
      <w:sz w:val="24"/>
    </w:rPr>
  </w:style>
  <w:style w:type="table" w:styleId="afd">
    <w:name w:val="Light Shading"/>
    <w:basedOn w:val="a1"/>
    <w:uiPriority w:val="60"/>
    <w:rsid w:val="00BA5700"/>
    <w:pPr>
      <w:spacing w:line="240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Medium Shading 2 Accent 4"/>
    <w:basedOn w:val="a1"/>
    <w:uiPriority w:val="64"/>
    <w:rsid w:val="00BA570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BA570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0">
    <w:name w:val="טבלה רגילה 11"/>
    <w:basedOn w:val="a1"/>
    <w:uiPriority w:val="41"/>
    <w:rsid w:val="00BA5700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310">
    <w:name w:val="טבלת רשת 31"/>
    <w:basedOn w:val="1"/>
    <w:next w:val="a"/>
    <w:uiPriority w:val="39"/>
    <w:unhideWhenUsed/>
    <w:qFormat/>
    <w:rsid w:val="00BA5700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rtl/>
      <w:cs/>
    </w:rPr>
  </w:style>
  <w:style w:type="table" w:customStyle="1" w:styleId="100">
    <w:name w:val="טבלת רשת10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טבלת רשת72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Plain Text"/>
    <w:basedOn w:val="a"/>
    <w:link w:val="aff"/>
    <w:uiPriority w:val="99"/>
    <w:unhideWhenUsed/>
    <w:rsid w:val="00BA5700"/>
    <w:pPr>
      <w:spacing w:line="240" w:lineRule="auto"/>
      <w:jc w:val="left"/>
    </w:pPr>
    <w:rPr>
      <w:rFonts w:ascii="Calibri" w:eastAsiaTheme="minorHAnsi" w:hAnsi="Calibri" w:cs="Consolas"/>
      <w:szCs w:val="21"/>
    </w:rPr>
  </w:style>
  <w:style w:type="character" w:customStyle="1" w:styleId="aff">
    <w:name w:val="טקסט רגיל תו"/>
    <w:basedOn w:val="a0"/>
    <w:link w:val="afe"/>
    <w:uiPriority w:val="99"/>
    <w:rsid w:val="00BA5700"/>
    <w:rPr>
      <w:rFonts w:ascii="Calibri" w:eastAsiaTheme="minorHAnsi" w:hAnsi="Calibri" w:cs="Consolas"/>
      <w:color w:val="auto"/>
      <w:sz w:val="20"/>
      <w:szCs w:val="21"/>
    </w:rPr>
  </w:style>
  <w:style w:type="paragraph" w:styleId="aff0">
    <w:name w:val="Quote"/>
    <w:basedOn w:val="a"/>
    <w:next w:val="a"/>
    <w:link w:val="aff1"/>
    <w:uiPriority w:val="29"/>
    <w:qFormat/>
    <w:rsid w:val="00D14929"/>
    <w:pPr>
      <w:spacing w:before="160"/>
      <w:ind w:left="357"/>
    </w:pPr>
    <w:rPr>
      <w:sz w:val="20"/>
    </w:rPr>
  </w:style>
  <w:style w:type="character" w:customStyle="1" w:styleId="aff1">
    <w:name w:val="ציטוט תו"/>
    <w:basedOn w:val="a0"/>
    <w:link w:val="aff0"/>
    <w:uiPriority w:val="29"/>
    <w:rsid w:val="00D14929"/>
    <w:rPr>
      <w:rFonts w:ascii="Times New Roman" w:eastAsia="Calibri" w:hAnsi="Times New Roman" w:cs="Times New Roman"/>
      <w:sz w:val="20"/>
    </w:rPr>
  </w:style>
  <w:style w:type="paragraph" w:customStyle="1" w:styleId="aff2">
    <w:name w:val="צייס כותרת טבלה"/>
    <w:basedOn w:val="a"/>
    <w:link w:val="aff3"/>
    <w:rsid w:val="008B391E"/>
    <w:pPr>
      <w:keepNext/>
      <w:bidi/>
      <w:spacing w:before="320" w:line="260" w:lineRule="exact"/>
      <w:ind w:firstLine="0"/>
      <w:jc w:val="left"/>
    </w:pPr>
    <w:rPr>
      <w:rFonts w:eastAsia="Times New Roman" w:cs="David"/>
      <w:color w:val="auto"/>
    </w:rPr>
  </w:style>
  <w:style w:type="character" w:customStyle="1" w:styleId="aff3">
    <w:name w:val="צייס כותרת טבלה תו"/>
    <w:basedOn w:val="a0"/>
    <w:link w:val="aff2"/>
    <w:rsid w:val="008B391E"/>
    <w:rPr>
      <w:rFonts w:ascii="Times New Roman" w:eastAsia="Times New Roman" w:hAnsi="Times New Roman" w:cs="David"/>
      <w:color w:val="auto"/>
      <w:sz w:val="20"/>
    </w:rPr>
  </w:style>
  <w:style w:type="paragraph" w:customStyle="1" w:styleId="aff4">
    <w:name w:val="צייס כיתוב לאיור"/>
    <w:basedOn w:val="aff2"/>
    <w:link w:val="aff5"/>
    <w:qFormat/>
    <w:rsid w:val="008B391E"/>
    <w:pPr>
      <w:spacing w:before="0" w:after="240"/>
      <w:jc w:val="both"/>
    </w:pPr>
  </w:style>
  <w:style w:type="character" w:customStyle="1" w:styleId="aff5">
    <w:name w:val="צייס כיתוב לאיור תו"/>
    <w:basedOn w:val="aff3"/>
    <w:link w:val="aff4"/>
    <w:rsid w:val="008B391E"/>
    <w:rPr>
      <w:rFonts w:ascii="Times New Roman" w:eastAsia="Times New Roman" w:hAnsi="Times New Roman" w:cs="David"/>
      <w:color w:val="auto"/>
      <w:sz w:val="20"/>
    </w:rPr>
  </w:style>
  <w:style w:type="paragraph" w:customStyle="1" w:styleId="aff6">
    <w:name w:val="צייס מספר עמוד"/>
    <w:basedOn w:val="a"/>
    <w:link w:val="aff7"/>
    <w:rsid w:val="00BA5700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rFonts w:ascii="David" w:hAnsi="David"/>
      <w:sz w:val="26"/>
      <w:szCs w:val="26"/>
    </w:rPr>
  </w:style>
  <w:style w:type="character" w:customStyle="1" w:styleId="aff7">
    <w:name w:val="צייס מספר עמוד תו"/>
    <w:basedOn w:val="a0"/>
    <w:link w:val="aff6"/>
    <w:rsid w:val="00BA5700"/>
    <w:rPr>
      <w:rFonts w:ascii="David" w:eastAsia="Times New Roman" w:hAnsi="David" w:cs="David"/>
      <w:color w:val="auto"/>
      <w:sz w:val="26"/>
      <w:szCs w:val="26"/>
    </w:rPr>
  </w:style>
  <w:style w:type="paragraph" w:customStyle="1" w:styleId="aff8">
    <w:name w:val="צייס שיוך כותבים"/>
    <w:basedOn w:val="a"/>
    <w:autoRedefine/>
    <w:rsid w:val="000C6AFA"/>
    <w:pPr>
      <w:bidi/>
      <w:spacing w:after="0" w:line="240" w:lineRule="auto"/>
      <w:ind w:firstLine="0"/>
      <w:jc w:val="center"/>
    </w:pPr>
    <w:rPr>
      <w:rFonts w:eastAsiaTheme="minorHAnsi" w:cs="David"/>
      <w:color w:val="auto"/>
      <w:szCs w:val="24"/>
    </w:rPr>
  </w:style>
  <w:style w:type="paragraph" w:customStyle="1" w:styleId="aff9">
    <w:name w:val="צייס שמות כותבים"/>
    <w:basedOn w:val="a"/>
    <w:rsid w:val="000C6AFA"/>
    <w:pPr>
      <w:bidi/>
      <w:spacing w:after="80" w:line="240" w:lineRule="auto"/>
      <w:ind w:firstLine="0"/>
      <w:jc w:val="center"/>
    </w:pPr>
    <w:rPr>
      <w:rFonts w:eastAsia="Times New Roman" w:cs="David"/>
      <w:b/>
      <w:bCs/>
      <w:color w:val="auto"/>
      <w:sz w:val="24"/>
      <w:szCs w:val="26"/>
    </w:rPr>
  </w:style>
  <w:style w:type="table" w:styleId="18">
    <w:name w:val="Medium List 1"/>
    <w:basedOn w:val="a1"/>
    <w:uiPriority w:val="65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22">
    <w:name w:val="Medium List 2"/>
    <w:basedOn w:val="a1"/>
    <w:uiPriority w:val="66"/>
    <w:rsid w:val="00BA5700"/>
    <w:pPr>
      <w:spacing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a">
    <w:name w:val="Colorful List"/>
    <w:basedOn w:val="a1"/>
    <w:uiPriority w:val="72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19">
    <w:name w:val="רשת טבלה1"/>
    <w:basedOn w:val="a1"/>
    <w:next w:val="ad"/>
    <w:uiPriority w:val="3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Colorful Grid"/>
    <w:basedOn w:val="a1"/>
    <w:uiPriority w:val="73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affc">
    <w:name w:val="צייס כותרת כיתוב לאיור"/>
    <w:basedOn w:val="aff4"/>
    <w:qFormat/>
    <w:rsid w:val="008B391E"/>
    <w:pPr>
      <w:spacing w:after="0"/>
    </w:pPr>
    <w:rPr>
      <w:b/>
      <w:bCs/>
    </w:rPr>
  </w:style>
  <w:style w:type="paragraph" w:customStyle="1" w:styleId="affd">
    <w:name w:val="צייס תקציר באנגלית"/>
    <w:basedOn w:val="a"/>
    <w:rsid w:val="0048425A"/>
    <w:pPr>
      <w:spacing w:after="0" w:line="280" w:lineRule="exact"/>
      <w:ind w:left="567" w:right="567" w:firstLine="0"/>
    </w:pPr>
    <w:rPr>
      <w:rFonts w:eastAsia="Times New Roman" w:cs="David"/>
      <w:color w:val="auto"/>
    </w:rPr>
  </w:style>
  <w:style w:type="paragraph" w:customStyle="1" w:styleId="affe">
    <w:name w:val="צייס טקסט מוכנס"/>
    <w:basedOn w:val="a"/>
    <w:link w:val="afff"/>
    <w:qFormat/>
    <w:rsid w:val="005E7C8A"/>
    <w:pPr>
      <w:bidi/>
      <w:spacing w:after="0" w:line="260" w:lineRule="exact"/>
      <w:ind w:left="624" w:hanging="340"/>
    </w:pPr>
    <w:rPr>
      <w:rFonts w:eastAsia="Times New Roman" w:cs="David"/>
      <w:color w:val="auto"/>
      <w:sz w:val="20"/>
    </w:rPr>
  </w:style>
  <w:style w:type="character" w:customStyle="1" w:styleId="afff">
    <w:name w:val="צייס טקסט מוכנס תו"/>
    <w:basedOn w:val="a0"/>
    <w:link w:val="affe"/>
    <w:rsid w:val="005E7C8A"/>
    <w:rPr>
      <w:rFonts w:ascii="Times New Roman" w:eastAsia="Times New Roman" w:hAnsi="Times New Roman" w:cs="David"/>
      <w:color w:val="auto"/>
      <w:sz w:val="20"/>
    </w:rPr>
  </w:style>
  <w:style w:type="paragraph" w:customStyle="1" w:styleId="afff0">
    <w:name w:val="חצי שורה"/>
    <w:basedOn w:val="a"/>
    <w:link w:val="afff1"/>
    <w:qFormat/>
    <w:rsid w:val="005E7C8A"/>
    <w:pPr>
      <w:tabs>
        <w:tab w:val="left" w:pos="284"/>
      </w:tabs>
      <w:bidi/>
      <w:spacing w:after="0" w:line="160" w:lineRule="exact"/>
    </w:pPr>
    <w:rPr>
      <w:rFonts w:eastAsia="Times New Roman" w:cs="David"/>
      <w:color w:val="auto"/>
      <w:sz w:val="20"/>
    </w:rPr>
  </w:style>
  <w:style w:type="character" w:customStyle="1" w:styleId="afff1">
    <w:name w:val="חצי שורה תו"/>
    <w:basedOn w:val="a0"/>
    <w:link w:val="afff0"/>
    <w:rsid w:val="005E7C8A"/>
    <w:rPr>
      <w:rFonts w:ascii="Times New Roman" w:eastAsia="Times New Roman" w:hAnsi="Times New Roman" w:cs="David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6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GROUP\chais\Chais2019\new%20tamplates\eng_poster_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D1A1-A7E9-4C46-BB2E-02ED62FE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eng_poster_t.dotx</Template>
  <TotalTime>0</TotalTime>
  <Pages>1</Pages>
  <Words>87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Open University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 Etgar</dc:creator>
  <cp:lastModifiedBy>Shir Etgar</cp:lastModifiedBy>
  <cp:revision>1</cp:revision>
  <cp:lastPrinted>2018-07-16T13:11:00Z</cp:lastPrinted>
  <dcterms:created xsi:type="dcterms:W3CDTF">2018-08-15T12:10:00Z</dcterms:created>
  <dcterms:modified xsi:type="dcterms:W3CDTF">2018-08-15T12:10:00Z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1863030986</vt:i4>
  </property>
  <property fmtid="{D5CDD505-2E9C-101B-9397-08002B2CF9AE}" pid="3" name="_NewReviewCycle">
    <vt:lpwstr/>
  </property>
  <property fmtid="{D5CDD505-2E9C-101B-9397-08002B2CF9AE}" pid="4" name="_EmailSubject">
    <vt:lpwstr>new templates</vt:lpwstr>
  </property>
  <property fmtid="{D5CDD505-2E9C-101B-9397-08002B2CF9AE}" pid="5" name="_AuthorEmail">
    <vt:lpwstr>shiret2@openu.ac.il</vt:lpwstr>
  </property>
  <property fmtid="{D5CDD505-2E9C-101B-9397-08002B2CF9AE}" pid="6" name="_AuthorEmailDisplayName">
    <vt:lpwstr>Shir Etgar</vt:lpwstr>
  </property>
</Properties>
</file>