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4A6BBC" w:rsidRPr="00FE0B39" w:rsidRDefault="00193737" w:rsidP="00183618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="004A6BBC" w:rsidRPr="00DA0E07">
        <w:rPr>
          <w:rFonts w:hint="cs"/>
          <w:b/>
          <w:bCs/>
          <w:rtl/>
        </w:rPr>
        <w:t>לוח</w:t>
      </w:r>
      <w:r w:rsidR="004A6BBC" w:rsidRPr="00DA0E07">
        <w:rPr>
          <w:b/>
          <w:bCs/>
          <w:rtl/>
        </w:rPr>
        <w:t xml:space="preserve"> </w:t>
      </w:r>
      <w:bookmarkEnd w:id="1"/>
      <w:r w:rsidR="004A6BBC" w:rsidRPr="00DA0E07">
        <w:rPr>
          <w:b/>
          <w:bCs/>
          <w:rtl/>
        </w:rPr>
        <w:t>1</w:t>
      </w:r>
      <w:r w:rsidR="004A6BBC" w:rsidRPr="00DA0E07">
        <w:rPr>
          <w:rFonts w:hint="cs"/>
          <w:b/>
          <w:bCs/>
          <w:rtl/>
        </w:rPr>
        <w:t>.</w:t>
      </w:r>
      <w:r w:rsidR="00BD4F80">
        <w:rPr>
          <w:b/>
          <w:bCs/>
          <w:rtl/>
        </w:rPr>
        <w:t> </w:t>
      </w:r>
      <w:bookmarkEnd w:id="2"/>
      <w:bookmarkEnd w:id="3"/>
      <w:r w:rsidR="00183618"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43318D" w:rsidRPr="00870BA3" w:rsidTr="00D62034"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</w:tbl>
    <w:p w:rsidR="001470B6" w:rsidRDefault="001470B6" w:rsidP="001470B6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C204D3" w:rsidRDefault="00C204D3" w:rsidP="00C204D3">
      <w:pPr>
        <w:pStyle w:val="2"/>
        <w:rPr>
          <w:rtl/>
        </w:rPr>
      </w:pPr>
      <w:r>
        <w:rPr>
          <w:rFonts w:hint="cs"/>
          <w:rtl/>
        </w:rPr>
        <w:lastRenderedPageBreak/>
        <w:t>כותרת מאמר רמה ראשונה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Default="00EF3B75" w:rsidP="00015B1B">
      <w:pPr>
        <w:pStyle w:val="affff0"/>
        <w:rPr>
          <w:rtl/>
        </w:rPr>
      </w:pPr>
      <w:r>
        <w:rPr>
          <w:rFonts w:hint="cs"/>
          <w:rtl/>
        </w:rPr>
        <w:t>ציטוט</w:t>
      </w:r>
      <w:r w:rsidR="00835C55" w:rsidRPr="00835C55">
        <w:rPr>
          <w:rFonts w:hint="cs"/>
          <w:rtl/>
        </w:rPr>
        <w:t xml:space="preserve"> </w:t>
      </w:r>
    </w:p>
    <w:p w:rsidR="00B7461B" w:rsidRPr="00B7461B" w:rsidRDefault="00B7461B" w:rsidP="00B7461B">
      <w:pPr>
        <w:rPr>
          <w:rtl/>
        </w:rPr>
      </w:pPr>
    </w:p>
    <w:p w:rsidR="00C204D3" w:rsidRDefault="00C204D3" w:rsidP="00C204D3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367063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  <w:r w:rsidR="00646CAA" w:rsidRPr="00646CAA">
        <w:rPr>
          <w:rFonts w:hint="cs"/>
          <w:rtl/>
        </w:rPr>
        <w:t xml:space="preserve"> 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C652DB" w:rsidRDefault="00C652DB" w:rsidP="00C652DB">
      <w:pPr>
        <w:pStyle w:val="affb"/>
        <w:rPr>
          <w:rtl/>
        </w:rPr>
      </w:pPr>
    </w:p>
    <w:p w:rsidR="00C652DB" w:rsidRDefault="00C652DB" w:rsidP="00945998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945998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AE" w:rsidRDefault="00DF29AE" w:rsidP="003B67C2">
      <w:r>
        <w:separator/>
      </w:r>
    </w:p>
    <w:p w:rsidR="00DF29AE" w:rsidRDefault="00DF29AE"/>
    <w:p w:rsidR="00DF29AE" w:rsidRDefault="00DF29AE"/>
  </w:endnote>
  <w:endnote w:type="continuationSeparator" w:id="0">
    <w:p w:rsidR="00DF29AE" w:rsidRDefault="00DF29AE" w:rsidP="003B67C2">
      <w:r>
        <w:continuationSeparator/>
      </w:r>
    </w:p>
    <w:p w:rsidR="00DF29AE" w:rsidRDefault="00DF29AE"/>
    <w:p w:rsidR="00DF29AE" w:rsidRDefault="00DF2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5" w:rsidRPr="005B549F" w:rsidRDefault="004F2A85" w:rsidP="00253415">
    <w:pPr>
      <w:autoSpaceDE w:val="0"/>
      <w:autoSpaceDN w:val="0"/>
      <w:adjustRightInd w:val="0"/>
      <w:spacing w:before="320" w:line="240" w:lineRule="auto"/>
      <w:jc w:val="center"/>
      <w:rPr>
        <w:rFonts w:ascii="David,Bold"/>
        <w:b/>
        <w:bCs/>
        <w:szCs w:val="20"/>
      </w:rPr>
    </w:pPr>
    <w:r w:rsidRPr="004F2A85">
      <w:rPr>
        <w:rFonts w:ascii="David,Bold"/>
        <w:b/>
        <w:bCs/>
        <w:szCs w:val="20"/>
        <w:rtl/>
      </w:rPr>
      <w:t xml:space="preserve">ספר הכנס </w:t>
    </w:r>
    <w:r w:rsidR="001F3974">
      <w:rPr>
        <w:rFonts w:ascii="David,Bold" w:hint="cs"/>
        <w:b/>
        <w:bCs/>
        <w:szCs w:val="20"/>
        <w:rtl/>
      </w:rPr>
      <w:t>ה</w:t>
    </w:r>
    <w:r w:rsidR="00253415">
      <w:rPr>
        <w:rFonts w:ascii="David,Bold" w:hint="cs"/>
        <w:b/>
        <w:bCs/>
        <w:szCs w:val="20"/>
        <w:rtl/>
      </w:rPr>
      <w:t>ארבע</w:t>
    </w:r>
    <w:r w:rsidR="001F3974">
      <w:rPr>
        <w:rFonts w:ascii="David,Bold" w:hint="cs"/>
        <w:b/>
        <w:bCs/>
        <w:szCs w:val="20"/>
        <w:rtl/>
      </w:rPr>
      <w:t>ה</w:t>
    </w:r>
    <w:r w:rsidR="002A7543">
      <w:rPr>
        <w:rFonts w:ascii="David,Bold" w:hint="cs"/>
        <w:b/>
        <w:bCs/>
        <w:szCs w:val="20"/>
        <w:rtl/>
      </w:rPr>
      <w:t>-עשר</w:t>
    </w:r>
    <w:r w:rsidRPr="004F2A85">
      <w:rPr>
        <w:rFonts w:ascii="David,Bold"/>
        <w:b/>
        <w:bCs/>
        <w:szCs w:val="20"/>
        <w:rtl/>
      </w:rPr>
      <w:t xml:space="preserve"> לחקר חדשנות וטכנולוגיות למידה ע"ש צ'ייס: האדם הלומד בעידן הטכנולוגי</w:t>
    </w:r>
  </w:p>
  <w:p w:rsidR="00253415" w:rsidRPr="00253415" w:rsidRDefault="00253415" w:rsidP="00253415">
    <w:pPr>
      <w:autoSpaceDE w:val="0"/>
      <w:autoSpaceDN w:val="0"/>
      <w:adjustRightInd w:val="0"/>
      <w:spacing w:line="240" w:lineRule="auto"/>
      <w:jc w:val="center"/>
      <w:rPr>
        <w:rtl/>
      </w:rPr>
    </w:pPr>
    <w:r w:rsidRPr="00253415">
      <w:rPr>
        <w:rFonts w:ascii="David,Bold"/>
        <w:szCs w:val="20"/>
        <w:rtl/>
      </w:rPr>
      <w:t>י' עשת-אלקלעי, א' בלאו, א' כספי, נ' גרי, י' קלמן, ש' אתגר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AE" w:rsidRDefault="00DF29AE" w:rsidP="003B67C2">
      <w:r>
        <w:separator/>
      </w:r>
    </w:p>
    <w:p w:rsidR="00DF29AE" w:rsidRDefault="00DF29AE"/>
    <w:p w:rsidR="00DF29AE" w:rsidRDefault="00DF29AE"/>
  </w:footnote>
  <w:footnote w:type="continuationSeparator" w:id="0">
    <w:p w:rsidR="00DF29AE" w:rsidRDefault="00DF29AE" w:rsidP="003B67C2">
      <w:r>
        <w:continuationSeparator/>
      </w:r>
    </w:p>
    <w:p w:rsidR="00DF29AE" w:rsidRDefault="00DF29AE"/>
    <w:p w:rsidR="00DF29AE" w:rsidRDefault="00DF2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DF29AE" w:rsidRPr="00DF29AE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DF29AE" w:rsidRPr="00DF29AE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DF29AE" w:rsidRPr="00DF29AE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E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5B1B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63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0487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87793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6CAA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5C55"/>
    <w:rsid w:val="00835E75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98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61B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94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69A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5F3E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4D3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2DB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6D9"/>
    <w:rsid w:val="00DF0966"/>
    <w:rsid w:val="00DF0AB8"/>
    <w:rsid w:val="00DF1D8F"/>
    <w:rsid w:val="00DF29AE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84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B9DB2-A322-43D6-8FD9-EBE596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7793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7793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BC2094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835E75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646CAA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646CAA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BC769A"/>
    <w:pPr>
      <w:ind w:left="454" w:hanging="454"/>
    </w:pPr>
  </w:style>
  <w:style w:type="character" w:customStyle="1" w:styleId="ae">
    <w:name w:val="צייס ביב תו"/>
    <w:basedOn w:val="a0"/>
    <w:link w:val="ad"/>
    <w:rsid w:val="00BC769A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35E75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35E75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B7461B"/>
    <w:pPr>
      <w:spacing w:before="160" w:after="160"/>
      <w:ind w:left="680" w:firstLine="0"/>
    </w:pPr>
  </w:style>
  <w:style w:type="character" w:customStyle="1" w:styleId="affff1">
    <w:name w:val="ציטוט תו"/>
    <w:basedOn w:val="a0"/>
    <w:link w:val="affff0"/>
    <w:uiPriority w:val="29"/>
    <w:rsid w:val="00B7461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C15F3E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heb_paper_t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5631B8F9-979F-4E5B-BC26-8ECD43EF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heb_paper_t.dotx</Template>
  <TotalTime>0</TotalTime>
  <Pages>3</Pages>
  <Words>229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1397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Shir Etgar</dc:creator>
  <cp:lastModifiedBy>Shir Etgar</cp:lastModifiedBy>
  <cp:revision>1</cp:revision>
  <cp:lastPrinted>2018-07-31T07:20:00Z</cp:lastPrinted>
  <dcterms:created xsi:type="dcterms:W3CDTF">2018-08-15T12:11:00Z</dcterms:created>
  <dcterms:modified xsi:type="dcterms:W3CDTF">2018-08-15T12:11:00Z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-2081866272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8" name="_PreviousAdHocReviewCycleID">
    <vt:i4>849858053</vt:i4>
  </property>
</Properties>
</file>