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244B8">
        <w:rPr>
          <w:rtl/>
        </w:rPr>
        <w:br/>
      </w:r>
      <w:r w:rsidR="003244B8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  <w:r w:rsidR="003244B8">
        <w:rPr>
          <w:color w:val="000000"/>
        </w:rPr>
        <w:br/>
        <w:t>(Poster)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E" w:rsidRDefault="00FD28DE" w:rsidP="003B67C2">
      <w:r>
        <w:separator/>
      </w:r>
    </w:p>
    <w:p w:rsidR="00FD28DE" w:rsidRDefault="00FD28DE"/>
    <w:p w:rsidR="00FD28DE" w:rsidRDefault="00FD28DE"/>
  </w:endnote>
  <w:endnote w:type="continuationSeparator" w:id="0">
    <w:p w:rsidR="00FD28DE" w:rsidRDefault="00FD28DE" w:rsidP="003B67C2">
      <w:r>
        <w:continuationSeparator/>
      </w:r>
    </w:p>
    <w:p w:rsidR="00FD28DE" w:rsidRDefault="00FD28DE"/>
    <w:p w:rsidR="00FD28DE" w:rsidRDefault="00FD2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85" w:rsidRPr="005B549F" w:rsidRDefault="004F2A85" w:rsidP="00253415">
    <w:pPr>
      <w:autoSpaceDE w:val="0"/>
      <w:autoSpaceDN w:val="0"/>
      <w:adjustRightInd w:val="0"/>
      <w:spacing w:before="320" w:line="240" w:lineRule="auto"/>
      <w:jc w:val="center"/>
      <w:rPr>
        <w:rFonts w:ascii="David,Bold"/>
        <w:b/>
        <w:bCs/>
        <w:szCs w:val="20"/>
      </w:rPr>
    </w:pPr>
    <w:r w:rsidRPr="004F2A85">
      <w:rPr>
        <w:rFonts w:ascii="David,Bold"/>
        <w:b/>
        <w:bCs/>
        <w:szCs w:val="20"/>
        <w:rtl/>
      </w:rPr>
      <w:t xml:space="preserve">ספר הכנס </w:t>
    </w:r>
    <w:r w:rsidR="001F3974">
      <w:rPr>
        <w:rFonts w:ascii="David,Bold" w:hint="cs"/>
        <w:b/>
        <w:bCs/>
        <w:szCs w:val="20"/>
        <w:rtl/>
      </w:rPr>
      <w:t>ה</w:t>
    </w:r>
    <w:r w:rsidR="00253415">
      <w:rPr>
        <w:rFonts w:ascii="David,Bold" w:hint="cs"/>
        <w:b/>
        <w:bCs/>
        <w:szCs w:val="20"/>
        <w:rtl/>
      </w:rPr>
      <w:t>ארבע</w:t>
    </w:r>
    <w:r w:rsidR="001F3974">
      <w:rPr>
        <w:rFonts w:ascii="David,Bold" w:hint="cs"/>
        <w:b/>
        <w:bCs/>
        <w:szCs w:val="20"/>
        <w:rtl/>
      </w:rPr>
      <w:t>ה</w:t>
    </w:r>
    <w:r w:rsidR="002A7543">
      <w:rPr>
        <w:rFonts w:ascii="David,Bold" w:hint="cs"/>
        <w:b/>
        <w:bCs/>
        <w:szCs w:val="20"/>
        <w:rtl/>
      </w:rPr>
      <w:t>-עשר</w:t>
    </w:r>
    <w:r w:rsidRPr="004F2A85">
      <w:rPr>
        <w:rFonts w:ascii="David,Bold"/>
        <w:b/>
        <w:bCs/>
        <w:szCs w:val="20"/>
        <w:rtl/>
      </w:rPr>
      <w:t xml:space="preserve"> לחקר חדשנות וטכנולוגיות למידה ע"ש צ'ייס: האדם הלומד בעידן הטכנולוגי</w:t>
    </w:r>
  </w:p>
  <w:p w:rsidR="00253415" w:rsidRPr="00253415" w:rsidRDefault="00253415" w:rsidP="00253415">
    <w:pPr>
      <w:autoSpaceDE w:val="0"/>
      <w:autoSpaceDN w:val="0"/>
      <w:adjustRightInd w:val="0"/>
      <w:spacing w:line="240" w:lineRule="auto"/>
      <w:jc w:val="center"/>
      <w:rPr>
        <w:rtl/>
      </w:rPr>
    </w:pPr>
    <w:r w:rsidRPr="00253415">
      <w:rPr>
        <w:rFonts w:ascii="David,Bold"/>
        <w:szCs w:val="20"/>
        <w:rtl/>
      </w:rPr>
      <w:t>י' עשת-אלקלעי, א' בלאו, א' כספי, נ' גרי, י' קלמן, ש' אתגר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E" w:rsidRDefault="00FD28DE" w:rsidP="003B67C2">
      <w:r>
        <w:separator/>
      </w:r>
    </w:p>
    <w:p w:rsidR="00FD28DE" w:rsidRDefault="00FD28DE"/>
    <w:p w:rsidR="00FD28DE" w:rsidRDefault="00FD28DE"/>
  </w:footnote>
  <w:footnote w:type="continuationSeparator" w:id="0">
    <w:p w:rsidR="00FD28DE" w:rsidRDefault="00FD28DE" w:rsidP="003B67C2">
      <w:r>
        <w:continuationSeparator/>
      </w:r>
    </w:p>
    <w:p w:rsidR="00FD28DE" w:rsidRDefault="00FD28DE"/>
    <w:p w:rsidR="00FD28DE" w:rsidRDefault="00FD2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053396" w:rsidRPr="00053396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053396">
      <w:rPr>
        <w:rFonts w:hint="cs"/>
        <w:spacing w:val="0"/>
        <w:rtl/>
      </w:rPr>
      <w:t xml:space="preserve"> (פוסטר)</w:t>
    </w:r>
  </w:p>
  <w:p w:rsidR="00FD5372" w:rsidRDefault="00FD5372"/>
  <w:p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FD5372" w:rsidRDefault="00FD5372"/>
  <w:p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FD28DE" w:rsidRPr="00FD28DE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E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68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4B8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3E69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2F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4AC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342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26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28DE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DF3F5-5622-4B04-A3D8-B465A3F9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E69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3E69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423E69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C244AC"/>
    <w:pPr>
      <w:ind w:left="454" w:hanging="454"/>
    </w:pPr>
  </w:style>
  <w:style w:type="character" w:customStyle="1" w:styleId="ae">
    <w:name w:val="צייס ביב תו"/>
    <w:basedOn w:val="a0"/>
    <w:link w:val="ad"/>
    <w:rsid w:val="00C244AC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EA0326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423E69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chais\Chais2019\new%20tamplates\heb_poster_t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Props1.xml><?xml version="1.0" encoding="utf-8"?>
<ds:datastoreItem xmlns:ds="http://schemas.openxmlformats.org/officeDocument/2006/customXml" ds:itemID="{7A20BF87-EC65-4693-889A-67BC58A4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heb_poster_t.dotx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601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Shir Etgar</dc:creator>
  <cp:lastModifiedBy>Shir Etgar</cp:lastModifiedBy>
  <cp:revision>1</cp:revision>
  <cp:lastPrinted>2018-07-31T07:20:00Z</cp:lastPrinted>
  <dcterms:created xsi:type="dcterms:W3CDTF">2018-08-15T12:11:00Z</dcterms:created>
  <dcterms:modified xsi:type="dcterms:W3CDTF">2018-08-15T12:12:00Z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-1688242497</vt:i4>
  </property>
  <property fmtid="{D5CDD505-2E9C-101B-9397-08002B2CF9AE}" pid="3" name="_NewReviewCycle">
    <vt:lpwstr/>
  </property>
  <property fmtid="{D5CDD505-2E9C-101B-9397-08002B2CF9AE}" pid="4" name="_EmailSubject">
    <vt:lpwstr>new templates</vt:lpwstr>
  </property>
  <property fmtid="{D5CDD505-2E9C-101B-9397-08002B2CF9AE}" pid="5" name="_AuthorEmail">
    <vt:lpwstr>shiret2@openu.ac.il</vt:lpwstr>
  </property>
  <property fmtid="{D5CDD505-2E9C-101B-9397-08002B2CF9AE}" pid="6" name="_AuthorEmailDisplayName">
    <vt:lpwstr>Shir Etgar</vt:lpwstr>
  </property>
  <property fmtid="{D5CDD505-2E9C-101B-9397-08002B2CF9AE}" pid="8" name="_PreviousAdHocReviewCycleID">
    <vt:i4>849858053</vt:i4>
  </property>
</Properties>
</file>