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BC" w:rsidRPr="00B24AA1" w:rsidRDefault="00F06D64" w:rsidP="00422222">
      <w:pPr>
        <w:pStyle w:val="1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  <w:r w:rsidR="00385B4D">
        <w:rPr>
          <w:rtl/>
        </w:rPr>
        <w:br/>
      </w:r>
      <w:r w:rsidR="00385B4D">
        <w:rPr>
          <w:rFonts w:hint="cs"/>
          <w:rtl/>
        </w:rPr>
        <w:t>(מאמר קצר)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:rsidTr="003E0498">
        <w:trPr>
          <w:jc w:val="center"/>
        </w:trPr>
        <w:tc>
          <w:tcPr>
            <w:tcW w:w="2907" w:type="dxa"/>
          </w:tcPr>
          <w:p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:rsidTr="003E0498">
        <w:trPr>
          <w:jc w:val="center"/>
        </w:trPr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Default="004F6565" w:rsidP="004F6565">
      <w:pPr>
        <w:spacing w:line="360" w:lineRule="exact"/>
        <w:rPr>
          <w:rtl/>
        </w:rPr>
      </w:pPr>
    </w:p>
    <w:p w:rsidR="004A6BBC" w:rsidRDefault="00F57631" w:rsidP="00F57631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  <w:r w:rsidR="00385B4D">
        <w:rPr>
          <w:color w:val="000000"/>
        </w:rPr>
        <w:br/>
        <w:t>(Short Paper)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:rsidTr="00050DEA">
        <w:trPr>
          <w:jc w:val="center"/>
        </w:trPr>
        <w:tc>
          <w:tcPr>
            <w:tcW w:w="2905" w:type="dxa"/>
            <w:hideMark/>
          </w:tcPr>
          <w:p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:rsidTr="004C005B">
        <w:trPr>
          <w:jc w:val="center"/>
        </w:trPr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Pr="00A35139" w:rsidRDefault="004F6565" w:rsidP="004F6565">
      <w:pPr>
        <w:spacing w:line="600" w:lineRule="exact"/>
        <w:rPr>
          <w:rtl/>
        </w:rPr>
      </w:pPr>
    </w:p>
    <w:p w:rsidR="004A6BBC" w:rsidRPr="008806CD" w:rsidRDefault="004A6BBC" w:rsidP="004F6565">
      <w:pPr>
        <w:pStyle w:val="af"/>
        <w:bidi w:val="0"/>
      </w:pPr>
      <w:r w:rsidRPr="008806CD">
        <w:t>Abstract</w:t>
      </w:r>
    </w:p>
    <w:p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:rsidR="002439DA" w:rsidRPr="008806CD" w:rsidRDefault="002439DA" w:rsidP="002439DA">
      <w:pPr>
        <w:pStyle w:val="affb"/>
      </w:pPr>
    </w:p>
    <w:p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:rsidR="002439DA" w:rsidRDefault="002439DA" w:rsidP="002439DA">
      <w:pPr>
        <w:ind w:firstLine="0"/>
        <w:rPr>
          <w:rtl/>
        </w:rPr>
      </w:pPr>
    </w:p>
    <w:p w:rsidR="007834B6" w:rsidRDefault="007834B6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7834B6" w:rsidRDefault="007834B6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4A6BBC" w:rsidRDefault="00AC6ABC" w:rsidP="0022416D">
      <w:pPr>
        <w:pStyle w:val="2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ראשונה</w:t>
      </w:r>
    </w:p>
    <w:p w:rsidR="004A6BBC" w:rsidRDefault="00AC6ABC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4A6BBC" w:rsidRDefault="00AC6ABC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AC607F" w:rsidRDefault="00AC607F" w:rsidP="0022416D">
      <w:pPr>
        <w:pStyle w:val="3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שנייה</w:t>
      </w:r>
    </w:p>
    <w:p w:rsidR="00AC607F" w:rsidRDefault="00AC607F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AC607F" w:rsidRDefault="00AC607F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AC607F" w:rsidRDefault="00AC607F" w:rsidP="00A2677B">
      <w:pPr>
        <w:rPr>
          <w:b/>
          <w:bCs/>
          <w:rtl/>
        </w:rPr>
      </w:pPr>
    </w:p>
    <w:p w:rsidR="004A6BBC" w:rsidRDefault="004A6BBC" w:rsidP="00645B7D">
      <w:pPr>
        <w:ind w:firstLine="0"/>
        <w:rPr>
          <w:rtl/>
        </w:rPr>
      </w:pPr>
    </w:p>
    <w:p w:rsidR="00645B7D" w:rsidRPr="00A878CC" w:rsidRDefault="00AC607F" w:rsidP="00AC607F">
      <w:pPr>
        <w:spacing w:line="360" w:lineRule="auto"/>
        <w:ind w:firstLine="0"/>
        <w:jc w:val="center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3961454" cy="3849900"/>
            <wp:effectExtent l="0" t="0" r="127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no name.em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b="10203"/>
                    <a:stretch/>
                  </pic:blipFill>
                  <pic:spPr bwMode="auto">
                    <a:xfrm>
                      <a:off x="0" y="0"/>
                      <a:ext cx="3966666" cy="385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BC" w:rsidRPr="00F873B7" w:rsidRDefault="004A6BBC" w:rsidP="007226B9">
      <w:pPr>
        <w:pStyle w:val="affffb"/>
        <w:rPr>
          <w:b w:val="0"/>
          <w:bCs w:val="0"/>
          <w:rtl/>
        </w:rPr>
      </w:pPr>
      <w:r w:rsidRPr="00826633">
        <w:rPr>
          <w:rtl/>
        </w:rPr>
        <w:t>איור 1</w:t>
      </w:r>
      <w:r w:rsidRPr="00826633">
        <w:rPr>
          <w:rFonts w:hint="cs"/>
          <w:rtl/>
        </w:rPr>
        <w:t>.</w:t>
      </w:r>
      <w:r w:rsidR="00F873B7">
        <w:rPr>
          <w:rtl/>
        </w:rPr>
        <w:t> </w:t>
      </w:r>
      <w:r w:rsidR="00193737">
        <w:rPr>
          <w:rFonts w:hint="cs"/>
          <w:b w:val="0"/>
          <w:bCs w:val="0"/>
          <w:rtl/>
        </w:rPr>
        <w:t>כיתוב לאיור.</w:t>
      </w:r>
    </w:p>
    <w:p w:rsidR="00D57B48" w:rsidRDefault="00D57B48" w:rsidP="00D57B48">
      <w:pPr>
        <w:pStyle w:val="2"/>
        <w:rPr>
          <w:rtl/>
        </w:rPr>
      </w:pPr>
      <w:r>
        <w:rPr>
          <w:rFonts w:hint="cs"/>
          <w:rtl/>
        </w:rPr>
        <w:t>כותרת מאמר רמה ראשונה</w:t>
      </w:r>
    </w:p>
    <w:p w:rsidR="00AC607F" w:rsidRDefault="00AC607F" w:rsidP="00D7203D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D7203D">
        <w:rPr>
          <w:rFonts w:hint="cs"/>
          <w:rtl/>
        </w:rPr>
        <w:t>המאמר</w:t>
      </w:r>
    </w:p>
    <w:p w:rsidR="00AC607F" w:rsidRDefault="00AC607F" w:rsidP="00D7203D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D7203D">
        <w:rPr>
          <w:rFonts w:hint="cs"/>
          <w:rtl/>
        </w:rPr>
        <w:t>המאמר</w:t>
      </w:r>
    </w:p>
    <w:p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AC607F" w:rsidRDefault="00AC607F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:rsidR="00AC607F" w:rsidRDefault="00AC607F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570624" w:rsidRDefault="00570624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:rsidR="00570624" w:rsidRDefault="00570624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:rsidR="002F103C" w:rsidRPr="00FE0B39" w:rsidRDefault="002F103C" w:rsidP="002F103C">
      <w:pPr>
        <w:pStyle w:val="aff7"/>
        <w:ind w:left="707" w:hanging="707"/>
        <w:rPr>
          <w:szCs w:val="20"/>
          <w:rtl/>
        </w:rPr>
      </w:pPr>
      <w:bookmarkStart w:id="1" w:name="_Toc464865020"/>
      <w:bookmarkStart w:id="2" w:name="_Toc458416223"/>
      <w:bookmarkStart w:id="3" w:name="_Toc464875746"/>
      <w:r>
        <w:rPr>
          <w:rFonts w:hint="cs"/>
          <w:b/>
          <w:bCs/>
          <w:rtl/>
        </w:rPr>
        <w:t>טבלה/</w:t>
      </w:r>
      <w:r w:rsidRPr="00DA0E07">
        <w:rPr>
          <w:rFonts w:hint="cs"/>
          <w:b/>
          <w:bCs/>
          <w:rtl/>
        </w:rPr>
        <w:t>לוח</w:t>
      </w:r>
      <w:r w:rsidRPr="00DA0E07">
        <w:rPr>
          <w:b/>
          <w:bCs/>
          <w:rtl/>
        </w:rPr>
        <w:t xml:space="preserve"> </w:t>
      </w:r>
      <w:bookmarkEnd w:id="1"/>
      <w:r w:rsidRPr="00DA0E07">
        <w:rPr>
          <w:b/>
          <w:bCs/>
          <w:rtl/>
        </w:rPr>
        <w:t>1</w:t>
      </w:r>
      <w:r w:rsidRPr="00DA0E07">
        <w:rPr>
          <w:rFonts w:hint="cs"/>
          <w:b/>
          <w:bCs/>
          <w:rtl/>
        </w:rPr>
        <w:t>.</w:t>
      </w:r>
      <w:r>
        <w:rPr>
          <w:b/>
          <w:bCs/>
          <w:rtl/>
        </w:rPr>
        <w:t> </w:t>
      </w:r>
      <w:bookmarkEnd w:id="2"/>
      <w:bookmarkEnd w:id="3"/>
      <w:r>
        <w:rPr>
          <w:rFonts w:hint="cs"/>
          <w:rtl/>
        </w:rPr>
        <w:t>טקסט כותרת טבלה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5"/>
        <w:gridCol w:w="825"/>
        <w:gridCol w:w="825"/>
        <w:gridCol w:w="825"/>
        <w:gridCol w:w="825"/>
        <w:gridCol w:w="825"/>
        <w:gridCol w:w="825"/>
      </w:tblGrid>
      <w:tr w:rsidR="002F103C" w:rsidRPr="00870BA3" w:rsidTr="00E74B63"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כותרת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</w:tr>
      <w:tr w:rsidR="002F103C" w:rsidRPr="00870BA3" w:rsidTr="00E74B63">
        <w:tc>
          <w:tcPr>
            <w:tcW w:w="0" w:type="auto"/>
            <w:shd w:val="clear" w:color="auto" w:fill="auto"/>
          </w:tcPr>
          <w:p w:rsidR="002F103C" w:rsidRPr="00C15F3E" w:rsidRDefault="002F103C" w:rsidP="00E74B63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</w:tr>
      <w:tr w:rsidR="002F103C" w:rsidRPr="00870BA3" w:rsidTr="00E74B63">
        <w:tc>
          <w:tcPr>
            <w:tcW w:w="0" w:type="auto"/>
            <w:shd w:val="clear" w:color="auto" w:fill="auto"/>
          </w:tcPr>
          <w:p w:rsidR="002F103C" w:rsidRPr="00C15F3E" w:rsidRDefault="002F103C" w:rsidP="00E74B63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</w:tr>
    </w:tbl>
    <w:p w:rsidR="002F103C" w:rsidRDefault="002F103C" w:rsidP="002F103C">
      <w:pPr>
        <w:pStyle w:val="affb"/>
        <w:rPr>
          <w:rtl/>
        </w:rPr>
      </w:pPr>
    </w:p>
    <w:p w:rsidR="0088783C" w:rsidRPr="006C32AF" w:rsidRDefault="0088783C" w:rsidP="0088783C">
      <w:pPr>
        <w:pStyle w:val="a8"/>
        <w:rPr>
          <w:rtl/>
        </w:rPr>
      </w:pPr>
      <w:r>
        <w:rPr>
          <w:rFonts w:hint="cs"/>
          <w:rtl/>
        </w:rPr>
        <w:t>הערה לטבלה/לוח</w:t>
      </w:r>
    </w:p>
    <w:p w:rsidR="001470B6" w:rsidRPr="006C32AF" w:rsidRDefault="001470B6" w:rsidP="00794F3E">
      <w:pPr>
        <w:pStyle w:val="a8"/>
        <w:rPr>
          <w:rtl/>
        </w:rPr>
      </w:pPr>
      <w:r>
        <w:rPr>
          <w:highlight w:val="white"/>
          <w:rtl/>
        </w:rPr>
        <w:t>1.</w:t>
      </w:r>
      <w:r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:rsidR="001470B6" w:rsidRPr="004C00B0" w:rsidRDefault="001470B6" w:rsidP="00794F3E">
      <w:pPr>
        <w:pStyle w:val="a8"/>
        <w:rPr>
          <w:highlight w:val="white"/>
          <w:rtl/>
        </w:rPr>
      </w:pPr>
      <w:r w:rsidRPr="004C00B0">
        <w:rPr>
          <w:highlight w:val="white"/>
          <w:rtl/>
        </w:rPr>
        <w:t xml:space="preserve">2. </w:t>
      </w:r>
      <w:r w:rsidRPr="004C00B0"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:rsidR="00826633" w:rsidRPr="001470B6" w:rsidRDefault="00826633" w:rsidP="00826633">
      <w:pPr>
        <w:ind w:firstLine="0"/>
        <w:rPr>
          <w:rtl/>
        </w:rPr>
      </w:pPr>
    </w:p>
    <w:p w:rsidR="00EF3B75" w:rsidRDefault="00EF3B75" w:rsidP="00EF3B75">
      <w:pPr>
        <w:pStyle w:val="2"/>
        <w:rPr>
          <w:rtl/>
        </w:rPr>
      </w:pPr>
      <w:r>
        <w:rPr>
          <w:rFonts w:hint="cs"/>
          <w:rtl/>
        </w:rPr>
        <w:lastRenderedPageBreak/>
        <w:t>כותרת מסדר ראשון לטקסט המאמר</w:t>
      </w:r>
    </w:p>
    <w:p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:rsidR="00EF3B75" w:rsidRPr="00193737" w:rsidRDefault="00EF3B75" w:rsidP="00381D49">
      <w:pPr>
        <w:pStyle w:val="affff0"/>
        <w:ind w:left="680" w:firstLine="0"/>
        <w:rPr>
          <w:rtl/>
        </w:rPr>
      </w:pPr>
      <w:r>
        <w:rPr>
          <w:rFonts w:hint="cs"/>
          <w:rtl/>
        </w:rPr>
        <w:t>ציטוט</w:t>
      </w:r>
    </w:p>
    <w:p w:rsidR="00193737" w:rsidRDefault="00193737" w:rsidP="00193737">
      <w:pPr>
        <w:pStyle w:val="3"/>
        <w:rPr>
          <w:rtl/>
        </w:rPr>
      </w:pPr>
      <w:r>
        <w:rPr>
          <w:rFonts w:hint="cs"/>
          <w:rtl/>
        </w:rPr>
        <w:t>כותרת שנייה לטקסט הפוסטר</w:t>
      </w:r>
    </w:p>
    <w:p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:rsidR="00B36397" w:rsidRDefault="00B36397" w:rsidP="00B36397">
      <w:pPr>
        <w:pStyle w:val="affb"/>
        <w:rPr>
          <w:rtl/>
        </w:rPr>
      </w:pPr>
    </w:p>
    <w:p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1.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2.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B36397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3.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866F0D" w:rsidRDefault="00866F0D" w:rsidP="00866F0D">
      <w:pPr>
        <w:pStyle w:val="affb"/>
        <w:rPr>
          <w:rtl/>
        </w:rPr>
      </w:pPr>
    </w:p>
    <w:p w:rsidR="00866F0D" w:rsidRDefault="00866F0D" w:rsidP="00010366">
      <w:pPr>
        <w:rPr>
          <w:b/>
          <w:bCs/>
          <w:rtl/>
        </w:rPr>
      </w:pPr>
      <w:r>
        <w:rPr>
          <w:rFonts w:hint="cs"/>
          <w:rtl/>
        </w:rPr>
        <w:t xml:space="preserve">פסקה </w:t>
      </w:r>
      <w:r w:rsidR="00010366">
        <w:rPr>
          <w:rFonts w:hint="cs"/>
          <w:rtl/>
        </w:rPr>
        <w:t>שלישית</w:t>
      </w:r>
      <w:r>
        <w:rPr>
          <w:rFonts w:hint="cs"/>
          <w:rtl/>
        </w:rPr>
        <w:t xml:space="preserve"> לטקסט המאמר</w:t>
      </w:r>
      <w:r w:rsidRPr="00646CAA">
        <w:rPr>
          <w:rFonts w:hint="cs"/>
          <w:rtl/>
        </w:rPr>
        <w:t xml:space="preserve"> </w:t>
      </w:r>
    </w:p>
    <w:p w:rsidR="004A6BBC" w:rsidRPr="0002574F" w:rsidRDefault="004A6BBC" w:rsidP="00A2677B">
      <w:pPr>
        <w:pStyle w:val="2"/>
        <w:rPr>
          <w:rtl/>
        </w:rPr>
      </w:pPr>
      <w:r w:rsidRPr="0002574F">
        <w:rPr>
          <w:rtl/>
        </w:rPr>
        <w:t>תודות</w:t>
      </w:r>
    </w:p>
    <w:p w:rsidR="004A6BBC" w:rsidRPr="0002574F" w:rsidRDefault="00193737" w:rsidP="00193737">
      <w:pPr>
        <w:ind w:firstLine="0"/>
        <w:rPr>
          <w:rtl/>
        </w:rPr>
      </w:pPr>
      <w:r>
        <w:rPr>
          <w:rFonts w:hint="cs"/>
          <w:rtl/>
        </w:rPr>
        <w:t>מילות תודה</w:t>
      </w:r>
    </w:p>
    <w:p w:rsidR="004A6BBC" w:rsidRPr="003A58B2" w:rsidRDefault="00FC44C2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:rsidR="004A6BBC" w:rsidRPr="006E30E9" w:rsidRDefault="009B6B81" w:rsidP="0055215B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55215B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:rsidR="004A6BBC" w:rsidRDefault="009B6B81" w:rsidP="003A7799">
      <w:pPr>
        <w:pStyle w:val="ad"/>
        <w:bidi w:val="0"/>
      </w:pPr>
      <w:r w:rsidRPr="009B6B81">
        <w:t>Bibliography details in English</w:t>
      </w:r>
    </w:p>
    <w:p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B6" w:rsidRDefault="000453B6" w:rsidP="003B67C2">
      <w:r>
        <w:separator/>
      </w:r>
    </w:p>
    <w:p w:rsidR="000453B6" w:rsidRDefault="000453B6"/>
    <w:p w:rsidR="000453B6" w:rsidRDefault="000453B6"/>
  </w:endnote>
  <w:endnote w:type="continuationSeparator" w:id="0">
    <w:p w:rsidR="000453B6" w:rsidRDefault="000453B6" w:rsidP="003B67C2">
      <w:r>
        <w:continuationSeparator/>
      </w:r>
    </w:p>
    <w:p w:rsidR="000453B6" w:rsidRDefault="000453B6"/>
    <w:p w:rsidR="000453B6" w:rsidRDefault="00045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85" w:rsidRPr="005B549F" w:rsidRDefault="004F2A85" w:rsidP="00253415">
    <w:pPr>
      <w:autoSpaceDE w:val="0"/>
      <w:autoSpaceDN w:val="0"/>
      <w:adjustRightInd w:val="0"/>
      <w:spacing w:before="320" w:line="240" w:lineRule="auto"/>
      <w:jc w:val="center"/>
      <w:rPr>
        <w:rFonts w:ascii="David,Bold"/>
        <w:b/>
        <w:bCs/>
        <w:szCs w:val="20"/>
      </w:rPr>
    </w:pPr>
    <w:r w:rsidRPr="004F2A85">
      <w:rPr>
        <w:rFonts w:ascii="David,Bold"/>
        <w:b/>
        <w:bCs/>
        <w:szCs w:val="20"/>
        <w:rtl/>
      </w:rPr>
      <w:t xml:space="preserve">ספר הכנס </w:t>
    </w:r>
    <w:r w:rsidR="001F3974">
      <w:rPr>
        <w:rFonts w:ascii="David,Bold" w:hint="cs"/>
        <w:b/>
        <w:bCs/>
        <w:szCs w:val="20"/>
        <w:rtl/>
      </w:rPr>
      <w:t>ה</w:t>
    </w:r>
    <w:r w:rsidR="00253415">
      <w:rPr>
        <w:rFonts w:ascii="David,Bold" w:hint="cs"/>
        <w:b/>
        <w:bCs/>
        <w:szCs w:val="20"/>
        <w:rtl/>
      </w:rPr>
      <w:t>ארבע</w:t>
    </w:r>
    <w:r w:rsidR="001F3974">
      <w:rPr>
        <w:rFonts w:ascii="David,Bold" w:hint="cs"/>
        <w:b/>
        <w:bCs/>
        <w:szCs w:val="20"/>
        <w:rtl/>
      </w:rPr>
      <w:t>ה</w:t>
    </w:r>
    <w:r w:rsidR="002A7543">
      <w:rPr>
        <w:rFonts w:ascii="David,Bold" w:hint="cs"/>
        <w:b/>
        <w:bCs/>
        <w:szCs w:val="20"/>
        <w:rtl/>
      </w:rPr>
      <w:t>-עשר</w:t>
    </w:r>
    <w:r w:rsidRPr="004F2A85">
      <w:rPr>
        <w:rFonts w:ascii="David,Bold"/>
        <w:b/>
        <w:bCs/>
        <w:szCs w:val="20"/>
        <w:rtl/>
      </w:rPr>
      <w:t xml:space="preserve"> לחקר חדשנות וטכנולוגיות למידה ע"ש צ'ייס: האדם הלומד בעידן הטכנולוגי</w:t>
    </w:r>
  </w:p>
  <w:p w:rsidR="00253415" w:rsidRPr="00253415" w:rsidRDefault="00253415" w:rsidP="00253415">
    <w:pPr>
      <w:autoSpaceDE w:val="0"/>
      <w:autoSpaceDN w:val="0"/>
      <w:adjustRightInd w:val="0"/>
      <w:spacing w:line="240" w:lineRule="auto"/>
      <w:jc w:val="center"/>
      <w:rPr>
        <w:rtl/>
      </w:rPr>
    </w:pPr>
    <w:r w:rsidRPr="00253415">
      <w:rPr>
        <w:rFonts w:ascii="David,Bold"/>
        <w:szCs w:val="20"/>
        <w:rtl/>
      </w:rPr>
      <w:t>י' עשת-אלקלעי, א' בלאו, א' כספי, נ' גרי, י' קלמן, ש' אתגר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B6" w:rsidRDefault="000453B6" w:rsidP="003B67C2">
      <w:r>
        <w:separator/>
      </w:r>
    </w:p>
    <w:p w:rsidR="000453B6" w:rsidRDefault="000453B6"/>
    <w:p w:rsidR="000453B6" w:rsidRDefault="000453B6"/>
  </w:footnote>
  <w:footnote w:type="continuationSeparator" w:id="0">
    <w:p w:rsidR="000453B6" w:rsidRDefault="000453B6" w:rsidP="003B67C2">
      <w:r>
        <w:continuationSeparator/>
      </w:r>
    </w:p>
    <w:p w:rsidR="000453B6" w:rsidRDefault="000453B6"/>
    <w:p w:rsidR="000453B6" w:rsidRDefault="000453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48" w:rsidRPr="00E0770C" w:rsidRDefault="000C6EFF" w:rsidP="0042222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0453B6" w:rsidRPr="000453B6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422222">
      <w:rPr>
        <w:rFonts w:hint="cs"/>
        <w:rtl/>
      </w:rPr>
      <w:t>המאמר</w:t>
    </w:r>
    <w:r w:rsidR="009A7414">
      <w:rPr>
        <w:rFonts w:hint="cs"/>
        <w:spacing w:val="0"/>
        <w:rtl/>
      </w:rPr>
      <w:t xml:space="preserve"> (מאמר קצר)</w:t>
    </w:r>
  </w:p>
  <w:p w:rsidR="003310C5" w:rsidRDefault="003310C5"/>
  <w:p w:rsidR="003310C5" w:rsidRDefault="003310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0453B6" w:rsidRPr="000453B6">
      <w:rPr>
        <w:rStyle w:val="af1"/>
        <w:noProof/>
        <w:spacing w:val="0"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:rsidR="003310C5" w:rsidRDefault="003310C5"/>
  <w:p w:rsidR="003310C5" w:rsidRDefault="003310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0453B6" w:rsidRPr="000453B6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  <w:p w:rsidR="003310C5" w:rsidRDefault="003310C5"/>
  <w:p w:rsidR="003310C5" w:rsidRDefault="003310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B6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366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B6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8D8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842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699"/>
    <w:rsid w:val="000B28A9"/>
    <w:rsid w:val="000B2CC8"/>
    <w:rsid w:val="000B305F"/>
    <w:rsid w:val="000B33C6"/>
    <w:rsid w:val="000B36D5"/>
    <w:rsid w:val="000B3E90"/>
    <w:rsid w:val="000B3F66"/>
    <w:rsid w:val="000B4BFA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374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30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03C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C5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D49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5B4D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CD3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AED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15B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4A3E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500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B9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34B6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2F4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50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6F0D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83C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797"/>
    <w:rsid w:val="00944993"/>
    <w:rsid w:val="00944AD6"/>
    <w:rsid w:val="00944D52"/>
    <w:rsid w:val="00944D8A"/>
    <w:rsid w:val="00945231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2DB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136"/>
    <w:rsid w:val="009A46E5"/>
    <w:rsid w:val="009A4A9A"/>
    <w:rsid w:val="009A56C5"/>
    <w:rsid w:val="009A5B07"/>
    <w:rsid w:val="009A64D2"/>
    <w:rsid w:val="009A6893"/>
    <w:rsid w:val="009A7414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662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AD7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2CB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03D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5E37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58E7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024E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4C2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16F95C-4E33-4F10-BEE6-94B3EB4D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4797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44797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2439DA"/>
    <w:pPr>
      <w:bidi w:val="0"/>
      <w:ind w:left="567" w:right="567" w:firstLine="0"/>
    </w:pPr>
  </w:style>
  <w:style w:type="table" w:styleId="a4">
    <w:name w:val="Table Grid"/>
    <w:basedOn w:val="a1"/>
    <w:uiPriority w:val="59"/>
    <w:rsid w:val="000B2699"/>
    <w:pPr>
      <w:bidi/>
      <w:spacing w:before="60" w:after="80" w:line="260" w:lineRule="exact"/>
    </w:pPr>
    <w:rPr>
      <w:rFonts w:cs="David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DE58E7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7A12F4"/>
    <w:pPr>
      <w:ind w:left="340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7A12F4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2439DA"/>
    <w:pPr>
      <w:ind w:left="567" w:right="567" w:firstLine="0"/>
    </w:pPr>
  </w:style>
  <w:style w:type="paragraph" w:customStyle="1" w:styleId="ad">
    <w:name w:val="צייס ביב"/>
    <w:basedOn w:val="a"/>
    <w:link w:val="ae"/>
    <w:rsid w:val="00F1024E"/>
    <w:pPr>
      <w:ind w:left="454" w:hanging="454"/>
    </w:pPr>
  </w:style>
  <w:style w:type="character" w:customStyle="1" w:styleId="ae">
    <w:name w:val="צייס ביב תו"/>
    <w:basedOn w:val="a0"/>
    <w:link w:val="ad"/>
    <w:rsid w:val="00F1024E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684A3E"/>
    <w:pPr>
      <w:keepNext/>
      <w:spacing w:before="240" w:after="160" w:line="240" w:lineRule="auto"/>
      <w:ind w:left="567" w:right="567"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DC5E37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D052CB"/>
    <w:pPr>
      <w:spacing w:before="160" w:after="160"/>
      <w:ind w:left="357"/>
    </w:pPr>
  </w:style>
  <w:style w:type="character" w:customStyle="1" w:styleId="affff1">
    <w:name w:val="ציטוט תו"/>
    <w:basedOn w:val="a0"/>
    <w:link w:val="affff0"/>
    <w:uiPriority w:val="29"/>
    <w:rsid w:val="00D052CB"/>
    <w:rPr>
      <w:rFonts w:cs="David"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  <w:style w:type="paragraph" w:customStyle="1" w:styleId="affffc">
    <w:name w:val="טקסט טבלה"/>
    <w:basedOn w:val="a"/>
    <w:qFormat/>
    <w:rsid w:val="002F103C"/>
    <w:pPr>
      <w:spacing w:before="60" w:after="8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OUP\chais\Chais2019\new%20tamplates\heb_shortpaper_t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Props1.xml><?xml version="1.0" encoding="utf-8"?>
<ds:datastoreItem xmlns:ds="http://schemas.openxmlformats.org/officeDocument/2006/customXml" ds:itemID="{9BC7AD44-FBB9-46D6-9547-CB225C8F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heb_shortpaper_t.dotx</Template>
  <TotalTime>0</TotalTime>
  <Pages>3</Pages>
  <Words>234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שילוב מחשבים ניידים בכתה - עמדות, צרכים ופיתוח מקצועי של מורים למדעים</vt:lpstr>
    </vt:vector>
  </TitlesOfParts>
  <Company>The Open University</Company>
  <LinksUpToDate>false</LinksUpToDate>
  <CharactersWithSpaces>1430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שילוב מחשבים ניידים בכתה - עמדות, צרכים ופיתוח מקצועי של מורים למדעים</dc:title>
  <dc:creator>Shir Etgar</dc:creator>
  <cp:lastModifiedBy>Shir Etgar</cp:lastModifiedBy>
  <cp:revision>1</cp:revision>
  <cp:lastPrinted>2018-07-31T07:20:00Z</cp:lastPrinted>
  <dcterms:created xsi:type="dcterms:W3CDTF">2018-08-15T12:12:00Z</dcterms:created>
  <dcterms:modified xsi:type="dcterms:W3CDTF">2018-08-15T12:12:00Z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-1945927658</vt:i4>
  </property>
  <property fmtid="{D5CDD505-2E9C-101B-9397-08002B2CF9AE}" pid="3" name="_NewReviewCycle">
    <vt:lpwstr/>
  </property>
  <property fmtid="{D5CDD505-2E9C-101B-9397-08002B2CF9AE}" pid="4" name="_EmailSubject">
    <vt:lpwstr>new templates</vt:lpwstr>
  </property>
  <property fmtid="{D5CDD505-2E9C-101B-9397-08002B2CF9AE}" pid="5" name="_AuthorEmail">
    <vt:lpwstr>shiret2@openu.ac.il</vt:lpwstr>
  </property>
  <property fmtid="{D5CDD505-2E9C-101B-9397-08002B2CF9AE}" pid="6" name="_AuthorEmailDisplayName">
    <vt:lpwstr>Shir Etgar</vt:lpwstr>
  </property>
  <property fmtid="{D5CDD505-2E9C-101B-9397-08002B2CF9AE}" pid="8" name="_PreviousAdHocReviewCycleID">
    <vt:i4>849858053</vt:i4>
  </property>
</Properties>
</file>