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F" w:rsidRPr="003E3D6B" w:rsidRDefault="00EB58DB" w:rsidP="004260B6">
      <w:pPr>
        <w:pStyle w:val="1"/>
        <w:rPr>
          <w:rFonts w:ascii="Arial Unicode MS" w:eastAsia="Arial Unicode MS" w:hAnsi="Arial Unicode MS" w:cs="Arial Unicode MS"/>
          <w:b w:val="0"/>
          <w:bCs w:val="0"/>
          <w:color w:val="FF6600"/>
          <w:sz w:val="28"/>
          <w:szCs w:val="28"/>
          <w:rtl/>
        </w:rPr>
      </w:pPr>
      <w:r w:rsidRPr="003E3D6B">
        <w:rPr>
          <w:rFonts w:ascii="Arial Unicode MS" w:eastAsia="Arial Unicode MS" w:hAnsi="Arial Unicode MS" w:cs="Arial Unicode MS" w:hint="eastAsia"/>
          <w:b w:val="0"/>
          <w:bCs w:val="0"/>
          <w:color w:val="FF6600"/>
          <w:sz w:val="28"/>
          <w:szCs w:val="28"/>
          <w:rtl/>
        </w:rPr>
        <w:t>בדיקת ידע קודם לקורסים:</w:t>
      </w:r>
      <w:r w:rsidRPr="003E3D6B">
        <w:rPr>
          <w:rFonts w:ascii="Arial Unicode MS" w:eastAsia="Arial Unicode MS" w:hAnsi="Arial Unicode MS" w:cs="Arial Unicode MS" w:hint="eastAsia"/>
          <w:b w:val="0"/>
          <w:bCs w:val="0"/>
          <w:color w:val="FF6600"/>
          <w:sz w:val="28"/>
          <w:szCs w:val="28"/>
        </w:rPr>
        <w:t xml:space="preserve">Excel, Power </w:t>
      </w:r>
      <w:r w:rsidR="004949F8" w:rsidRPr="003E3D6B">
        <w:rPr>
          <w:rFonts w:ascii="Arial Unicode MS" w:eastAsia="Arial Unicode MS" w:hAnsi="Arial Unicode MS" w:cs="Arial Unicode MS" w:hint="cs"/>
          <w:b w:val="0"/>
          <w:bCs w:val="0"/>
          <w:color w:val="FF6600"/>
          <w:sz w:val="28"/>
          <w:szCs w:val="28"/>
        </w:rPr>
        <w:t>P</w:t>
      </w:r>
      <w:r w:rsidRPr="003E3D6B">
        <w:rPr>
          <w:rFonts w:ascii="Arial Unicode MS" w:eastAsia="Arial Unicode MS" w:hAnsi="Arial Unicode MS" w:cs="Arial Unicode MS" w:hint="eastAsia"/>
          <w:b w:val="0"/>
          <w:bCs w:val="0"/>
          <w:color w:val="FF6600"/>
          <w:sz w:val="28"/>
          <w:szCs w:val="28"/>
        </w:rPr>
        <w:t xml:space="preserve">oint </w:t>
      </w:r>
    </w:p>
    <w:p w:rsidR="004949F8" w:rsidRPr="004949F8" w:rsidRDefault="004949F8" w:rsidP="004949F8">
      <w:pPr>
        <w:spacing w:line="360" w:lineRule="auto"/>
        <w:rPr>
          <w:rFonts w:eastAsia="Arial Unicode MS" w:cs="Arial Unicode MS"/>
          <w:szCs w:val="22"/>
          <w:rtl/>
        </w:rPr>
      </w:pPr>
      <w:r w:rsidRPr="004949F8">
        <w:rPr>
          <w:rFonts w:eastAsia="Arial Unicode MS" w:cs="Arial Unicode MS" w:hint="cs"/>
          <w:szCs w:val="22"/>
          <w:rtl/>
        </w:rPr>
        <w:t>למתעניינים בקורס שלום,</w:t>
      </w:r>
    </w:p>
    <w:p w:rsidR="004949F8" w:rsidRPr="004949F8" w:rsidRDefault="004949F8" w:rsidP="004949F8">
      <w:pPr>
        <w:spacing w:line="360" w:lineRule="auto"/>
        <w:rPr>
          <w:rFonts w:eastAsia="Arial Unicode MS" w:cs="Arial Unicode MS"/>
          <w:szCs w:val="22"/>
          <w:rtl/>
        </w:rPr>
      </w:pPr>
      <w:r w:rsidRPr="004949F8">
        <w:rPr>
          <w:rFonts w:eastAsia="Arial Unicode MS" w:cs="Arial Unicode MS" w:hint="cs"/>
          <w:szCs w:val="22"/>
          <w:rtl/>
        </w:rPr>
        <w:t>בדף זה תמצאו שאלות שנועדו לבדוק את הידע הקודם שלכם בנושאים בסיסיים ב</w:t>
      </w:r>
      <w:r>
        <w:rPr>
          <w:rFonts w:eastAsia="Arial Unicode MS" w:cs="Arial Unicode MS" w:hint="cs"/>
          <w:szCs w:val="22"/>
          <w:rtl/>
        </w:rPr>
        <w:t>עבודה עם המחשב (</w:t>
      </w:r>
      <w:r>
        <w:rPr>
          <w:rFonts w:eastAsia="Arial Unicode MS" w:cs="Arial Unicode MS"/>
          <w:szCs w:val="22"/>
        </w:rPr>
        <w:t>Windows</w:t>
      </w:r>
      <w:r>
        <w:rPr>
          <w:rFonts w:eastAsia="Arial Unicode MS" w:cs="Arial Unicode MS" w:hint="cs"/>
          <w:szCs w:val="22"/>
          <w:rtl/>
        </w:rPr>
        <w:t xml:space="preserve"> ו-</w:t>
      </w:r>
      <w:r>
        <w:rPr>
          <w:rFonts w:eastAsia="Arial Unicode MS" w:cs="Arial Unicode MS"/>
          <w:szCs w:val="22"/>
        </w:rPr>
        <w:t>Word</w:t>
      </w:r>
      <w:r>
        <w:rPr>
          <w:rFonts w:eastAsia="Arial Unicode MS" w:cs="Arial Unicode MS" w:hint="cs"/>
          <w:szCs w:val="22"/>
          <w:rtl/>
        </w:rPr>
        <w:t>)</w:t>
      </w:r>
      <w:r w:rsidRPr="004949F8">
        <w:rPr>
          <w:rFonts w:eastAsia="Arial Unicode MS" w:cs="Arial Unicode MS" w:hint="cs"/>
          <w:szCs w:val="22"/>
          <w:rtl/>
        </w:rPr>
        <w:t>.</w:t>
      </w:r>
    </w:p>
    <w:p w:rsidR="004949F8" w:rsidRPr="004949F8" w:rsidRDefault="004949F8" w:rsidP="004949F8">
      <w:pPr>
        <w:spacing w:line="360" w:lineRule="auto"/>
        <w:rPr>
          <w:rFonts w:eastAsia="Arial Unicode MS" w:cs="Arial Unicode MS"/>
          <w:szCs w:val="22"/>
          <w:rtl/>
        </w:rPr>
      </w:pPr>
      <w:r w:rsidRPr="004949F8">
        <w:rPr>
          <w:rFonts w:eastAsia="Arial Unicode MS" w:cs="Arial Unicode MS" w:hint="cs"/>
          <w:szCs w:val="22"/>
          <w:rtl/>
        </w:rPr>
        <w:t>ידע זה חשוב ביותר לקראת הנושאים אותם לומדים בקורס, ונועד</w:t>
      </w:r>
      <w:r>
        <w:rPr>
          <w:rFonts w:eastAsia="Arial Unicode MS" w:cs="Arial Unicode MS" w:hint="cs"/>
          <w:szCs w:val="22"/>
          <w:rtl/>
        </w:rPr>
        <w:t xml:space="preserve"> לוודא</w:t>
      </w:r>
      <w:r w:rsidRPr="004949F8">
        <w:rPr>
          <w:rFonts w:eastAsia="Arial Unicode MS" w:cs="Arial Unicode MS" w:hint="cs"/>
          <w:szCs w:val="22"/>
          <w:rtl/>
        </w:rPr>
        <w:t xml:space="preserve"> כי תפיק</w:t>
      </w:r>
      <w:r w:rsidR="00B12C98">
        <w:rPr>
          <w:rFonts w:eastAsia="Arial Unicode MS" w:cs="Arial Unicode MS" w:hint="cs"/>
          <w:szCs w:val="22"/>
          <w:rtl/>
        </w:rPr>
        <w:t>ו</w:t>
      </w:r>
      <w:r w:rsidRPr="004949F8">
        <w:rPr>
          <w:rFonts w:eastAsia="Arial Unicode MS" w:cs="Arial Unicode MS" w:hint="cs"/>
          <w:szCs w:val="22"/>
          <w:rtl/>
        </w:rPr>
        <w:t xml:space="preserve"> את המיטב מהקורס, ולאפשר רמה אחידה עד כמה שניתן בין המשתתפים.</w:t>
      </w:r>
    </w:p>
    <w:p w:rsidR="007849D6" w:rsidRPr="00152688" w:rsidRDefault="00EE64A4" w:rsidP="001A0239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A36762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965200</wp:posOffset>
            </wp:positionV>
            <wp:extent cx="273050" cy="313690"/>
            <wp:effectExtent l="0" t="0" r="0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1910410</wp:posOffset>
            </wp:positionH>
            <wp:positionV relativeFrom="paragraph">
              <wp:posOffset>972185</wp:posOffset>
            </wp:positionV>
            <wp:extent cx="273050" cy="31369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3719525</wp:posOffset>
            </wp:positionH>
            <wp:positionV relativeFrom="paragraph">
              <wp:posOffset>969010</wp:posOffset>
            </wp:positionV>
            <wp:extent cx="273685" cy="314325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4097325</wp:posOffset>
            </wp:positionH>
            <wp:positionV relativeFrom="paragraph">
              <wp:posOffset>965200</wp:posOffset>
            </wp:positionV>
            <wp:extent cx="273050" cy="31369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606425</wp:posOffset>
            </wp:positionV>
            <wp:extent cx="273050" cy="313690"/>
            <wp:effectExtent l="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563245</wp:posOffset>
            </wp:positionV>
            <wp:extent cx="273050" cy="313690"/>
            <wp:effectExtent l="0" t="0" r="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6762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965200</wp:posOffset>
            </wp:positionV>
            <wp:extent cx="273050" cy="313690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9D6"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ליד כל פעולה</w:t>
      </w:r>
      <w:r w:rsidR="001A0239">
        <w:rPr>
          <w:rFonts w:ascii="Arial Unicode MS" w:eastAsia="Arial Unicode MS" w:hAnsi="Arial Unicode MS" w:cs="Arial Unicode MS" w:hint="cs"/>
          <w:sz w:val="20"/>
          <w:szCs w:val="20"/>
          <w:rtl/>
        </w:rPr>
        <w:t>, בחר</w:t>
      </w:r>
      <w:r w:rsidR="007849D6"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את הספרה המצביעה על הפקודה המתאימה</w:t>
      </w:r>
      <w:r w:rsidR="00BB6B7F">
        <w:rPr>
          <w:rFonts w:ascii="Arial Unicode MS" w:eastAsia="Arial Unicode MS" w:hAnsi="Arial Unicode MS" w:cs="Arial Unicode MS" w:hint="cs"/>
          <w:sz w:val="20"/>
          <w:szCs w:val="20"/>
          <w:rtl/>
        </w:rPr>
        <w:t>:</w:t>
      </w:r>
      <w:r w:rsidR="007849D6" w:rsidRPr="00A36762">
        <w:rPr>
          <w:noProof/>
          <w:lang w:eastAsia="en-US"/>
        </w:rPr>
        <w:drawing>
          <wp:inline distT="0" distB="0" distL="0" distR="0">
            <wp:extent cx="5274310" cy="1810602"/>
            <wp:effectExtent l="19050" t="19050" r="21590" b="184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6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>הדגשת טקסט ע"י הפיכתו לעבה יות</w:t>
      </w:r>
      <w:r w:rsidR="001A0239">
        <w:rPr>
          <w:rFonts w:ascii="Arial Unicode MS" w:eastAsia="Arial Unicode MS" w:hAnsi="Arial Unicode MS" w:cs="Arial Unicode MS" w:hint="cs"/>
          <w:sz w:val="20"/>
          <w:szCs w:val="20"/>
          <w:rtl/>
        </w:rPr>
        <w:t>ר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-811786597"/>
          <w:placeholder>
            <w:docPart w:val="81BAF5F4800D4F828AA5F5366C29557A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שינוי צבע הטקסט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1600146583"/>
          <w:placeholder>
            <w:docPart w:val="70CE6AA0BC4C4257820A68474E464D25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הוספת קו תחתון מתחת לטקסט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-2114964450"/>
          <w:placeholder>
            <w:docPart w:val="0A4827FD3C9A463AAE2F20CFAD043A15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שינוי גודל האותיות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-146676825"/>
          <w:placeholder>
            <w:docPart w:val="0590E7263AB24D96B7E3D98539BD8423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שינוי סוג האותיות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1645927682"/>
          <w:placeholder>
            <w:docPart w:val="3F52AA9999D84002878893BD63735E23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שינוי מרווח בין שורות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258648043"/>
          <w:placeholder>
            <w:docPart w:val="46A50705A63E4E80A72D1BE317477F67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Default="007849D6" w:rsidP="001A0239">
      <w:pPr>
        <w:pStyle w:val="a9"/>
        <w:numPr>
          <w:ilvl w:val="0"/>
          <w:numId w:val="12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36213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מרכוז טקסט </w:t>
      </w:r>
      <w:sdt>
        <w:sdtPr>
          <w:rPr>
            <w:rFonts w:ascii="Arial Unicode MS" w:eastAsia="Arial Unicode MS" w:hAnsi="Arial Unicode MS" w:cs="Arial Unicode MS" w:hint="cs"/>
            <w:sz w:val="20"/>
            <w:szCs w:val="20"/>
            <w:rtl/>
          </w:rPr>
          <w:id w:val="-1864733581"/>
          <w:placeholder>
            <w:docPart w:val="F201EFD5283C40D582395F9EAC649790"/>
          </w:placeholder>
          <w:showingPlcHdr/>
          <w:comboBox>
            <w:listItem w:value="בחר פריט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Fonts w:hint="default"/>
          </w:rPr>
        </w:sdtEndPr>
        <w:sdtContent>
          <w:r w:rsidR="001A0239" w:rsidRPr="00A664D2">
            <w:rPr>
              <w:rStyle w:val="aa"/>
              <w:rtl/>
            </w:rPr>
            <w:t>בחר פריט</w:t>
          </w:r>
          <w:r w:rsidR="001A0239" w:rsidRPr="00A664D2">
            <w:rPr>
              <w:rStyle w:val="aa"/>
            </w:rPr>
            <w:t>.</w:t>
          </w:r>
        </w:sdtContent>
      </w:sdt>
    </w:p>
    <w:p w:rsidR="007849D6" w:rsidRPr="00736213" w:rsidRDefault="007849D6" w:rsidP="007849D6">
      <w:pPr>
        <w:pStyle w:val="a9"/>
        <w:rPr>
          <w:rFonts w:ascii="Arial Unicode MS" w:eastAsia="Arial Unicode MS" w:hAnsi="Arial Unicode MS" w:cs="Arial Unicode MS"/>
          <w:sz w:val="20"/>
          <w:szCs w:val="20"/>
          <w:rtl/>
        </w:rPr>
      </w:pPr>
    </w:p>
    <w:p w:rsidR="007849D6" w:rsidRPr="00152688" w:rsidRDefault="007849D6" w:rsidP="007849D6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כיצד ניתן לשנות את שפת הכתיבה בוורד?</w:t>
      </w:r>
      <w:r w:rsidRPr="00152688">
        <w:rPr>
          <w:rFonts w:ascii="Arial Unicode MS" w:eastAsia="Arial Unicode MS" w:hAnsi="Arial Unicode MS" w:cs="Arial Unicode MS"/>
          <w:sz w:val="20"/>
          <w:szCs w:val="20"/>
          <w:rtl/>
        </w:rPr>
        <w:br/>
      </w: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(ניתן לסמן יותר מתשובה אחת)</w:t>
      </w:r>
    </w:p>
    <w:p w:rsidR="007849D6" w:rsidRDefault="00EA5112" w:rsidP="007849D6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סימון1"/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bookmarkEnd w:id="0"/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קיצור מקשים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ALT+SHIFT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/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CTRL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+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SHIFT</w:t>
      </w:r>
      <w:r w:rsidR="00EE64A4">
        <w:rPr>
          <w:rFonts w:ascii="Arial Unicode MS" w:eastAsia="Arial Unicode MS" w:hAnsi="Arial Unicode MS" w:cs="Arial Unicode MS" w:hint="cs"/>
          <w:sz w:val="20"/>
          <w:szCs w:val="20"/>
          <w:rtl/>
        </w:rPr>
        <w:t>.</w:t>
      </w:r>
    </w:p>
    <w:p w:rsidR="007849D6" w:rsidRDefault="00EA5112" w:rsidP="007849D6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קיצור מקשים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ALT+CTRL</w:t>
      </w:r>
      <w:r w:rsidR="00EE64A4">
        <w:rPr>
          <w:rFonts w:ascii="Arial Unicode MS" w:eastAsia="Arial Unicode MS" w:hAnsi="Arial Unicode MS" w:cs="Arial Unicode MS" w:hint="cs"/>
          <w:sz w:val="20"/>
          <w:szCs w:val="20"/>
          <w:rtl/>
        </w:rPr>
        <w:t>.</w:t>
      </w:r>
    </w:p>
    <w:p w:rsidR="007849D6" w:rsidRDefault="00EA5112" w:rsidP="007849D6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מקש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CAPSLOCK</w:t>
      </w:r>
      <w:r w:rsidR="00EE64A4">
        <w:rPr>
          <w:rFonts w:ascii="Arial Unicode MS" w:eastAsia="Arial Unicode MS" w:hAnsi="Arial Unicode MS" w:cs="Arial Unicode MS" w:hint="cs"/>
          <w:sz w:val="20"/>
          <w:szCs w:val="20"/>
          <w:rtl/>
        </w:rPr>
        <w:t>.</w:t>
      </w:r>
    </w:p>
    <w:p w:rsidR="007849D6" w:rsidRDefault="00EA5112" w:rsidP="007849D6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 w:rsidR="00D422AE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6350</wp:posOffset>
            </wp:positionV>
            <wp:extent cx="168275" cy="241300"/>
            <wp:effectExtent l="19050" t="19050" r="22225" b="2540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241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לחצן השפה של </w:t>
      </w:r>
      <w:r w:rsidR="007849D6">
        <w:rPr>
          <w:rFonts w:ascii="Arial Unicode MS" w:eastAsia="Arial Unicode MS" w:hAnsi="Arial Unicode MS" w:cs="Arial Unicode MS"/>
          <w:sz w:val="20"/>
          <w:szCs w:val="20"/>
        </w:rPr>
        <w:t>WINDOWS</w:t>
      </w:r>
      <w:r w:rsidR="00EE64A4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        .</w:t>
      </w:r>
    </w:p>
    <w:p w:rsidR="007849D6" w:rsidRDefault="00EA5112" w:rsidP="00D422AE">
      <w:pPr>
        <w:pStyle w:val="a9"/>
        <w:numPr>
          <w:ilvl w:val="0"/>
          <w:numId w:val="7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0</wp:posOffset>
            </wp:positionV>
            <wp:extent cx="229235" cy="172720"/>
            <wp:effectExtent l="19050" t="19050" r="18415" b="1778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172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לחצן </w:t>
      </w:r>
      <w:r w:rsidR="00D422AE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          ב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רצועת הכלים.</w:t>
      </w:r>
    </w:p>
    <w:p w:rsidR="007849D6" w:rsidRDefault="007849D6" w:rsidP="007849D6">
      <w:pPr>
        <w:pStyle w:val="a9"/>
        <w:rPr>
          <w:rFonts w:ascii="Arial Unicode MS" w:eastAsia="Arial Unicode MS" w:hAnsi="Arial Unicode MS" w:cs="Arial Unicode MS"/>
          <w:sz w:val="20"/>
          <w:szCs w:val="20"/>
        </w:rPr>
      </w:pPr>
    </w:p>
    <w:p w:rsidR="007849D6" w:rsidRPr="00152688" w:rsidRDefault="007849D6" w:rsidP="007849D6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ברצונך להעביר פיסקה מתחילת המסמך לסופו באיזה צירוף פקודות תשתמש?</w:t>
      </w:r>
    </w:p>
    <w:p w:rsidR="007849D6" w:rsidRDefault="00EA5112" w:rsidP="007849D6">
      <w:pPr>
        <w:pStyle w:val="a9"/>
        <w:numPr>
          <w:ilvl w:val="0"/>
          <w:numId w:val="8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העתק, הדבק.</w:t>
      </w:r>
    </w:p>
    <w:p w:rsidR="007849D6" w:rsidRDefault="00EA5112" w:rsidP="007849D6">
      <w:pPr>
        <w:pStyle w:val="a9"/>
        <w:numPr>
          <w:ilvl w:val="0"/>
          <w:numId w:val="8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גזור, העתק.</w:t>
      </w:r>
    </w:p>
    <w:p w:rsidR="007849D6" w:rsidRPr="00A739EF" w:rsidRDefault="00EA5112" w:rsidP="007849D6">
      <w:pPr>
        <w:pStyle w:val="a9"/>
        <w:numPr>
          <w:ilvl w:val="0"/>
          <w:numId w:val="8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מברשת עיצוב, העתק.</w:t>
      </w:r>
    </w:p>
    <w:p w:rsidR="007849D6" w:rsidRDefault="00EA5112" w:rsidP="007849D6">
      <w:pPr>
        <w:pStyle w:val="a9"/>
        <w:numPr>
          <w:ilvl w:val="0"/>
          <w:numId w:val="8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גזור, הדבק.</w:t>
      </w:r>
    </w:p>
    <w:p w:rsidR="007849D6" w:rsidRDefault="007849D6" w:rsidP="007849D6">
      <w:pPr>
        <w:pStyle w:val="a9"/>
        <w:rPr>
          <w:rFonts w:ascii="Arial Unicode MS" w:eastAsia="Arial Unicode MS" w:hAnsi="Arial Unicode MS" w:cs="Arial Unicode MS"/>
          <w:sz w:val="20"/>
          <w:szCs w:val="20"/>
        </w:rPr>
      </w:pPr>
    </w:p>
    <w:p w:rsidR="007849D6" w:rsidRPr="00152688" w:rsidRDefault="007849D6" w:rsidP="000427E0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lastRenderedPageBreak/>
        <w:t xml:space="preserve">עידכנת את שאלות המבחן </w:t>
      </w:r>
      <w:r w:rsidR="000427E0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של מועד א, </w:t>
      </w: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כך שישמשו למועד ב. באיזו פקודה תשתמש לשמירת </w:t>
      </w:r>
      <w:r w:rsidR="000427E0">
        <w:rPr>
          <w:rFonts w:ascii="Arial Unicode MS" w:eastAsia="Arial Unicode MS" w:hAnsi="Arial Unicode MS" w:cs="Arial Unicode MS" w:hint="cs"/>
          <w:sz w:val="20"/>
          <w:szCs w:val="20"/>
          <w:rtl/>
        </w:rPr>
        <w:t>שאלות מועד ב מבלי לשנות את מועד א</w:t>
      </w: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?</w:t>
      </w:r>
    </w:p>
    <w:p w:rsidR="007849D6" w:rsidRDefault="00EA5112" w:rsidP="007849D6">
      <w:pPr>
        <w:pStyle w:val="a9"/>
        <w:numPr>
          <w:ilvl w:val="0"/>
          <w:numId w:val="9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שמור</w:t>
      </w:r>
    </w:p>
    <w:p w:rsidR="007849D6" w:rsidRDefault="00EA5112" w:rsidP="007849D6">
      <w:pPr>
        <w:pStyle w:val="a9"/>
        <w:numPr>
          <w:ilvl w:val="0"/>
          <w:numId w:val="9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פתח</w:t>
      </w:r>
    </w:p>
    <w:p w:rsidR="007849D6" w:rsidRDefault="00EA5112" w:rsidP="00EA5112">
      <w:pPr>
        <w:pStyle w:val="a9"/>
        <w:numPr>
          <w:ilvl w:val="0"/>
          <w:numId w:val="9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שמירה בשם</w:t>
      </w:r>
    </w:p>
    <w:p w:rsidR="007849D6" w:rsidRDefault="00EA5112" w:rsidP="007849D6">
      <w:pPr>
        <w:pStyle w:val="a9"/>
        <w:numPr>
          <w:ilvl w:val="0"/>
          <w:numId w:val="9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סגור</w:t>
      </w:r>
    </w:p>
    <w:p w:rsidR="007849D6" w:rsidRDefault="007849D6" w:rsidP="007849D6">
      <w:pPr>
        <w:pStyle w:val="a9"/>
        <w:rPr>
          <w:rFonts w:ascii="Arial Unicode MS" w:eastAsia="Arial Unicode MS" w:hAnsi="Arial Unicode MS" w:cs="Arial Unicode MS"/>
          <w:sz w:val="20"/>
          <w:szCs w:val="20"/>
        </w:rPr>
      </w:pPr>
    </w:p>
    <w:p w:rsidR="007849D6" w:rsidRPr="00152688" w:rsidRDefault="007849D6" w:rsidP="007849D6">
      <w:pPr>
        <w:pStyle w:val="a9"/>
        <w:numPr>
          <w:ilvl w:val="0"/>
          <w:numId w:val="11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  <w:rtl/>
        </w:rPr>
      </w:pPr>
      <w:r w:rsidRPr="00152688">
        <w:rPr>
          <w:rFonts w:ascii="Arial Unicode MS" w:eastAsia="Arial Unicode MS" w:hAnsi="Arial Unicode MS" w:cs="Arial Unicode MS" w:hint="cs"/>
          <w:sz w:val="20"/>
          <w:szCs w:val="20"/>
          <w:rtl/>
        </w:rPr>
        <w:t>סמן את המשפט הנכון</w:t>
      </w:r>
      <w:r w:rsidR="000427E0">
        <w:rPr>
          <w:rFonts w:ascii="Arial Unicode MS" w:eastAsia="Arial Unicode MS" w:hAnsi="Arial Unicode MS" w:cs="Arial Unicode MS" w:hint="cs"/>
          <w:sz w:val="20"/>
          <w:szCs w:val="20"/>
          <w:rtl/>
        </w:rPr>
        <w:t>:</w:t>
      </w:r>
    </w:p>
    <w:p w:rsidR="007849D6" w:rsidRDefault="00EA5112" w:rsidP="007849D6">
      <w:pPr>
        <w:pStyle w:val="a9"/>
        <w:numPr>
          <w:ilvl w:val="0"/>
          <w:numId w:val="10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תיקיה יכולה להכיל קבצים רבים.</w:t>
      </w:r>
    </w:p>
    <w:p w:rsidR="007849D6" w:rsidRDefault="00EA5112" w:rsidP="007849D6">
      <w:pPr>
        <w:pStyle w:val="a9"/>
        <w:numPr>
          <w:ilvl w:val="0"/>
          <w:numId w:val="10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קובץ הינו אוסף של מסמכים.</w:t>
      </w:r>
    </w:p>
    <w:p w:rsidR="007849D6" w:rsidRDefault="00EA5112" w:rsidP="00EA5112">
      <w:pPr>
        <w:pStyle w:val="a9"/>
        <w:numPr>
          <w:ilvl w:val="0"/>
          <w:numId w:val="10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תיקיה יכולה להכיל קבצים מסוג מסוים בלבד.</w:t>
      </w:r>
    </w:p>
    <w:p w:rsidR="007849D6" w:rsidRPr="00BA56B3" w:rsidRDefault="00EA5112" w:rsidP="007849D6">
      <w:pPr>
        <w:pStyle w:val="a9"/>
        <w:numPr>
          <w:ilvl w:val="0"/>
          <w:numId w:val="10"/>
        </w:numPr>
        <w:spacing w:after="200"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>
        <w:rPr>
          <w:rFonts w:ascii="Arial Unicode MS" w:eastAsia="Arial Unicode MS" w:hAnsi="Arial Unicode MS" w:cs="Arial Unicode MS" w:hint="cs"/>
          <w:sz w:val="20"/>
          <w:szCs w:val="20"/>
        </w:rPr>
        <w:instrText>FORMCHECKBOX</w:instrText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instrText xml:space="preserve"> </w:instrText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</w:r>
      <w:r w:rsidR="00A97C2B">
        <w:rPr>
          <w:rFonts w:ascii="Arial Unicode MS" w:eastAsia="Arial Unicode MS" w:hAnsi="Arial Unicode MS" w:cs="Arial Unicode MS"/>
          <w:sz w:val="20"/>
          <w:szCs w:val="20"/>
          <w:rtl/>
        </w:rPr>
        <w:fldChar w:fldCharType="separate"/>
      </w:r>
      <w:r>
        <w:rPr>
          <w:rFonts w:ascii="Arial Unicode MS" w:eastAsia="Arial Unicode MS" w:hAnsi="Arial Unicode MS" w:cs="Arial Unicode MS"/>
          <w:sz w:val="20"/>
          <w:szCs w:val="20"/>
          <w:rtl/>
        </w:rPr>
        <w:fldChar w:fldCharType="end"/>
      </w:r>
      <w:r>
        <w:rPr>
          <w:rFonts w:ascii="Arial Unicode MS" w:eastAsia="Arial Unicode MS" w:hAnsi="Arial Unicode MS" w:cs="Arial Unicode MS" w:hint="cs"/>
          <w:sz w:val="20"/>
          <w:szCs w:val="20"/>
          <w:rtl/>
        </w:rPr>
        <w:t xml:space="preserve"> </w:t>
      </w:r>
      <w:r w:rsidR="007849D6">
        <w:rPr>
          <w:rFonts w:ascii="Arial Unicode MS" w:eastAsia="Arial Unicode MS" w:hAnsi="Arial Unicode MS" w:cs="Arial Unicode MS" w:hint="cs"/>
          <w:sz w:val="20"/>
          <w:szCs w:val="20"/>
          <w:rtl/>
        </w:rPr>
        <w:t>קובץ ותיקיה אינם יכולים להיות בעלי אותו שם.</w:t>
      </w:r>
    </w:p>
    <w:p w:rsidR="0088580F" w:rsidRPr="007849D6" w:rsidRDefault="0088580F" w:rsidP="00630917">
      <w:pPr>
        <w:rPr>
          <w:rFonts w:eastAsia="Arial Unicode MS"/>
        </w:rPr>
      </w:pPr>
    </w:p>
    <w:sectPr w:rsidR="0088580F" w:rsidRPr="007849D6" w:rsidSect="004260B6">
      <w:headerReference w:type="default" r:id="rId18"/>
      <w:pgSz w:w="11907" w:h="16840" w:code="9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02" w:rsidRDefault="002F3202">
      <w:r>
        <w:separator/>
      </w:r>
    </w:p>
  </w:endnote>
  <w:endnote w:type="continuationSeparator" w:id="0">
    <w:p w:rsidR="002F3202" w:rsidRDefault="002F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02" w:rsidRDefault="002F3202">
      <w:r>
        <w:separator/>
      </w:r>
    </w:p>
  </w:footnote>
  <w:footnote w:type="continuationSeparator" w:id="0">
    <w:p w:rsidR="002F3202" w:rsidRDefault="002F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2" w:rsidRPr="003E3D6B" w:rsidRDefault="002F3202">
    <w:pPr>
      <w:pStyle w:val="a4"/>
      <w:spacing w:line="240" w:lineRule="auto"/>
      <w:rPr>
        <w:rFonts w:ascii="Logo OPEN UNIVERSITY" w:hAnsi="Logo OPEN UNIVERSITY"/>
        <w:color w:val="000080"/>
        <w:sz w:val="40"/>
        <w:szCs w:val="40"/>
        <w:rtl/>
      </w:rPr>
    </w:pPr>
    <w:r w:rsidRPr="003E3D6B">
      <w:rPr>
        <w:rFonts w:ascii="Logo OPEN UNIVERSITY" w:hAnsi="Logo OPEN UNIVERSITY"/>
        <w:color w:val="000080"/>
        <w:sz w:val="40"/>
        <w:szCs w:val="40"/>
      </w:rPr>
      <w:t></w:t>
    </w:r>
    <w:r w:rsidRPr="003E3D6B">
      <w:rPr>
        <w:rFonts w:ascii="Logo OPEN UNIVERSITY" w:hAnsi="Logo OPEN UNIVERSITY" w:hint="cs"/>
        <w:color w:val="000080"/>
        <w:sz w:val="40"/>
        <w:szCs w:val="40"/>
        <w:rtl/>
      </w:rPr>
      <w:tab/>
    </w:r>
    <w:r w:rsidRPr="003E3D6B">
      <w:rPr>
        <w:rFonts w:ascii="Logo OPEN UNIVERSITY" w:hAnsi="Logo OPEN UNIVERSITY" w:hint="cs"/>
        <w:color w:val="000080"/>
        <w:sz w:val="40"/>
        <w:szCs w:val="40"/>
        <w:rtl/>
      </w:rPr>
      <w:tab/>
    </w:r>
  </w:p>
  <w:p w:rsidR="002F3202" w:rsidRPr="003E3D6B" w:rsidRDefault="002F3202" w:rsidP="00C90E10">
    <w:pPr>
      <w:pStyle w:val="a4"/>
      <w:tabs>
        <w:tab w:val="clear" w:pos="8306"/>
      </w:tabs>
      <w:spacing w:line="240" w:lineRule="auto"/>
      <w:rPr>
        <w:rFonts w:cs="Narkisim"/>
        <w:color w:val="000080"/>
        <w:sz w:val="32"/>
        <w:szCs w:val="32"/>
        <w:rtl/>
      </w:rPr>
    </w:pPr>
    <w:r w:rsidRPr="003E3D6B">
      <w:rPr>
        <w:rFonts w:cs="Narkisim" w:hint="cs"/>
        <w:color w:val="000080"/>
        <w:sz w:val="32"/>
        <w:szCs w:val="32"/>
        <w:rtl/>
      </w:rPr>
      <w:t>האוניברסיטה הפתוחה</w:t>
    </w:r>
    <w:r w:rsidRPr="003E3D6B">
      <w:rPr>
        <w:rFonts w:cs="Narkisim" w:hint="cs"/>
        <w:color w:val="000080"/>
        <w:sz w:val="32"/>
        <w:szCs w:val="32"/>
        <w:rtl/>
      </w:rPr>
      <w:tab/>
    </w:r>
    <w:r w:rsidRPr="003E3D6B">
      <w:rPr>
        <w:rFonts w:cs="Narkisim" w:hint="cs"/>
        <w:color w:val="000080"/>
        <w:sz w:val="32"/>
        <w:szCs w:val="32"/>
        <w:rtl/>
      </w:rPr>
      <w:tab/>
    </w:r>
    <w:r w:rsidRPr="003E3D6B">
      <w:rPr>
        <w:rFonts w:cs="Times New Roman" w:hint="cs"/>
        <w:color w:val="000080"/>
        <w:sz w:val="32"/>
        <w:szCs w:val="32"/>
        <w:rtl/>
      </w:rPr>
      <w:tab/>
    </w:r>
    <w:r w:rsidRPr="003E3D6B">
      <w:rPr>
        <w:rFonts w:cs="Narkisim" w:hint="cs"/>
        <w:color w:val="000080"/>
        <w:sz w:val="32"/>
        <w:szCs w:val="32"/>
        <w:rtl/>
      </w:rPr>
      <w:t>משו"ב - מדור תמיכה והדרכה</w:t>
    </w:r>
  </w:p>
  <w:p w:rsidR="002F3202" w:rsidRDefault="002F3202" w:rsidP="00C90E10">
    <w:pPr>
      <w:pStyle w:val="a4"/>
      <w:tabs>
        <w:tab w:val="clear" w:pos="8306"/>
      </w:tabs>
      <w:spacing w:line="240" w:lineRule="auto"/>
      <w:rPr>
        <w:rFonts w:cs="Narkisim"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186"/>
    <w:multiLevelType w:val="hybridMultilevel"/>
    <w:tmpl w:val="4BCEB65A"/>
    <w:lvl w:ilvl="0" w:tplc="FFFFFFFF">
      <w:start w:val="1"/>
      <w:numFmt w:val="irohaFullWidth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30E36FF"/>
    <w:multiLevelType w:val="hybridMultilevel"/>
    <w:tmpl w:val="023C0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F3F61"/>
    <w:multiLevelType w:val="hybridMultilevel"/>
    <w:tmpl w:val="E252183C"/>
    <w:lvl w:ilvl="0" w:tplc="B04CF4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6EC"/>
    <w:multiLevelType w:val="hybridMultilevel"/>
    <w:tmpl w:val="CE4CDFC8"/>
    <w:lvl w:ilvl="0" w:tplc="FFFFFFFF">
      <w:start w:val="1"/>
      <w:numFmt w:val="irohaFullWidth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94B3F68"/>
    <w:multiLevelType w:val="multilevel"/>
    <w:tmpl w:val="580AED88"/>
    <w:lvl w:ilvl="0">
      <w:start w:val="1"/>
      <w:numFmt w:val="irohaFullWidth"/>
      <w:lvlText w:val="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entative="1">
      <w:start w:val="1"/>
      <w:numFmt w:val="irohaFullWidth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hint="default"/>
      </w:rPr>
    </w:lvl>
    <w:lvl w:ilvl="2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entative="1">
      <w:start w:val="1"/>
      <w:numFmt w:val="irohaFullWidth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entative="1">
      <w:start w:val="1"/>
      <w:numFmt w:val="irohaFullWidth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5">
    <w:nsid w:val="3AE817FC"/>
    <w:multiLevelType w:val="hybridMultilevel"/>
    <w:tmpl w:val="460EEB2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16722"/>
    <w:multiLevelType w:val="hybridMultilevel"/>
    <w:tmpl w:val="C5169838"/>
    <w:lvl w:ilvl="0" w:tplc="BD8EA170">
      <w:start w:val="1"/>
      <w:numFmt w:val="bullet"/>
      <w:lvlText w:val="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5AB52C19"/>
    <w:multiLevelType w:val="hybridMultilevel"/>
    <w:tmpl w:val="B54A59A6"/>
    <w:lvl w:ilvl="0" w:tplc="B3C2C0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723ED"/>
    <w:multiLevelType w:val="hybridMultilevel"/>
    <w:tmpl w:val="A61E5E3E"/>
    <w:lvl w:ilvl="0" w:tplc="7DFCC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2667"/>
    <w:multiLevelType w:val="hybridMultilevel"/>
    <w:tmpl w:val="0DC831E2"/>
    <w:lvl w:ilvl="0" w:tplc="3E4C56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F135A"/>
    <w:multiLevelType w:val="hybridMultilevel"/>
    <w:tmpl w:val="E8103BE0"/>
    <w:lvl w:ilvl="0" w:tplc="3E4C56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6C"/>
    <w:rsid w:val="00000AF5"/>
    <w:rsid w:val="000427E0"/>
    <w:rsid w:val="00044761"/>
    <w:rsid w:val="0005599F"/>
    <w:rsid w:val="000877E2"/>
    <w:rsid w:val="000C135C"/>
    <w:rsid w:val="000E3DA2"/>
    <w:rsid w:val="001A0239"/>
    <w:rsid w:val="001A277F"/>
    <w:rsid w:val="00257413"/>
    <w:rsid w:val="00271E2B"/>
    <w:rsid w:val="002F3202"/>
    <w:rsid w:val="00321215"/>
    <w:rsid w:val="00335506"/>
    <w:rsid w:val="003C6735"/>
    <w:rsid w:val="003E3D6B"/>
    <w:rsid w:val="003F1ABA"/>
    <w:rsid w:val="004260B6"/>
    <w:rsid w:val="0045311C"/>
    <w:rsid w:val="00487300"/>
    <w:rsid w:val="004949F8"/>
    <w:rsid w:val="00546954"/>
    <w:rsid w:val="005962D4"/>
    <w:rsid w:val="005D426C"/>
    <w:rsid w:val="005E4E64"/>
    <w:rsid w:val="00630917"/>
    <w:rsid w:val="00635055"/>
    <w:rsid w:val="006650BA"/>
    <w:rsid w:val="006C4C99"/>
    <w:rsid w:val="006E58C9"/>
    <w:rsid w:val="00713ADB"/>
    <w:rsid w:val="00735AA1"/>
    <w:rsid w:val="007849D6"/>
    <w:rsid w:val="007A76C6"/>
    <w:rsid w:val="00824443"/>
    <w:rsid w:val="0088580F"/>
    <w:rsid w:val="008A3342"/>
    <w:rsid w:val="008E2923"/>
    <w:rsid w:val="00975CA0"/>
    <w:rsid w:val="009A22E8"/>
    <w:rsid w:val="00A50336"/>
    <w:rsid w:val="00A80931"/>
    <w:rsid w:val="00A97C2B"/>
    <w:rsid w:val="00AE2211"/>
    <w:rsid w:val="00AF70D8"/>
    <w:rsid w:val="00B12C98"/>
    <w:rsid w:val="00B23494"/>
    <w:rsid w:val="00B411F5"/>
    <w:rsid w:val="00B463E5"/>
    <w:rsid w:val="00BB6B7F"/>
    <w:rsid w:val="00C0476C"/>
    <w:rsid w:val="00C079F9"/>
    <w:rsid w:val="00C37A3F"/>
    <w:rsid w:val="00C548DE"/>
    <w:rsid w:val="00C90E10"/>
    <w:rsid w:val="00CA52DE"/>
    <w:rsid w:val="00D1136F"/>
    <w:rsid w:val="00D12AEC"/>
    <w:rsid w:val="00D422AE"/>
    <w:rsid w:val="00DB3863"/>
    <w:rsid w:val="00DB78FB"/>
    <w:rsid w:val="00E217F2"/>
    <w:rsid w:val="00E447BF"/>
    <w:rsid w:val="00E4693C"/>
    <w:rsid w:val="00E812CF"/>
    <w:rsid w:val="00E86B22"/>
    <w:rsid w:val="00EA5112"/>
    <w:rsid w:val="00EB58DB"/>
    <w:rsid w:val="00EE64A4"/>
    <w:rsid w:val="00EF1927"/>
    <w:rsid w:val="00F011F9"/>
    <w:rsid w:val="00F67AF4"/>
    <w:rsid w:val="00F7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</w:pPr>
    <w:rPr>
      <w:rFonts w:cs="David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rFonts w:cs="David"/>
      <w:sz w:val="22"/>
    </w:rPr>
  </w:style>
  <w:style w:type="table" w:styleId="a5">
    <w:name w:val="Table Grid"/>
    <w:basedOn w:val="a1"/>
    <w:rsid w:val="00C90E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411F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5D426C"/>
    <w:rPr>
      <w:rFonts w:ascii="Tahoma" w:hAnsi="Tahoma" w:cs="Tahoma"/>
      <w:sz w:val="16"/>
      <w:szCs w:val="16"/>
    </w:rPr>
  </w:style>
  <w:style w:type="character" w:customStyle="1" w:styleId="a8">
    <w:name w:val="מפת מסמך תו"/>
    <w:basedOn w:val="a0"/>
    <w:link w:val="a7"/>
    <w:rsid w:val="005D426C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33550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A0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</w:pPr>
    <w:rPr>
      <w:rFonts w:cs="David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rFonts w:cs="David"/>
      <w:sz w:val="22"/>
    </w:rPr>
  </w:style>
  <w:style w:type="table" w:styleId="a5">
    <w:name w:val="Table Grid"/>
    <w:basedOn w:val="a1"/>
    <w:rsid w:val="00C90E1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411F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5D426C"/>
    <w:rPr>
      <w:rFonts w:ascii="Tahoma" w:hAnsi="Tahoma" w:cs="Tahoma"/>
      <w:sz w:val="16"/>
      <w:szCs w:val="16"/>
    </w:rPr>
  </w:style>
  <w:style w:type="character" w:customStyle="1" w:styleId="a8">
    <w:name w:val="מפת מסמך תו"/>
    <w:basedOn w:val="a0"/>
    <w:link w:val="a7"/>
    <w:rsid w:val="005D426C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33550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1A0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syllabu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AF5F4800D4F828AA5F5366C2955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E8D0A-6ADD-4D23-8F24-042559319386}"/>
      </w:docPartPr>
      <w:docPartBody>
        <w:p w:rsidR="00265A80" w:rsidRDefault="00265A80" w:rsidP="00265A80">
          <w:pPr>
            <w:pStyle w:val="81BAF5F4800D4F828AA5F5366C29557A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70CE6AA0BC4C4257820A68474E464D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E4616E-CB9D-4C1D-82B8-BEC2D44F0263}"/>
      </w:docPartPr>
      <w:docPartBody>
        <w:p w:rsidR="00265A80" w:rsidRDefault="00265A80" w:rsidP="00265A80">
          <w:pPr>
            <w:pStyle w:val="70CE6AA0BC4C4257820A68474E464D25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0A4827FD3C9A463AAE2F20CFAD043A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939725-84E5-485A-90E1-B528C6BED6B7}"/>
      </w:docPartPr>
      <w:docPartBody>
        <w:p w:rsidR="00265A80" w:rsidRDefault="00265A80" w:rsidP="00265A80">
          <w:pPr>
            <w:pStyle w:val="0A4827FD3C9A463AAE2F20CFAD043A15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0590E7263AB24D96B7E3D98539BD84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58AF85-94EC-4F5C-B432-41C740445B6A}"/>
      </w:docPartPr>
      <w:docPartBody>
        <w:p w:rsidR="00265A80" w:rsidRDefault="00265A80" w:rsidP="00265A80">
          <w:pPr>
            <w:pStyle w:val="0590E7263AB24D96B7E3D98539BD8423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3F52AA9999D84002878893BD63735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06FDB6-91AE-46F7-B7EC-EAFCD331C307}"/>
      </w:docPartPr>
      <w:docPartBody>
        <w:p w:rsidR="00265A80" w:rsidRDefault="00265A80" w:rsidP="00265A80">
          <w:pPr>
            <w:pStyle w:val="3F52AA9999D84002878893BD63735E23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46A50705A63E4E80A72D1BE317477F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F5EABF-CAC9-46A3-85A5-8FF9147694F8}"/>
      </w:docPartPr>
      <w:docPartBody>
        <w:p w:rsidR="00265A80" w:rsidRDefault="00265A80" w:rsidP="00265A80">
          <w:pPr>
            <w:pStyle w:val="46A50705A63E4E80A72D1BE317477F67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  <w:docPart>
      <w:docPartPr>
        <w:name w:val="F201EFD5283C40D582395F9EAC6497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C31956-7E07-4B0A-B83A-471CD653DA7B}"/>
      </w:docPartPr>
      <w:docPartBody>
        <w:p w:rsidR="00265A80" w:rsidRDefault="00265A80" w:rsidP="00265A80">
          <w:pPr>
            <w:pStyle w:val="F201EFD5283C40D582395F9EAC6497901"/>
          </w:pPr>
          <w:r w:rsidRPr="00A664D2">
            <w:rPr>
              <w:rStyle w:val="a3"/>
              <w:rtl/>
            </w:rPr>
            <w:t>בחר פריט</w:t>
          </w:r>
          <w:r w:rsidRPr="00A664D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96C"/>
    <w:rsid w:val="00265A80"/>
    <w:rsid w:val="00AB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8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A80"/>
    <w:rPr>
      <w:color w:val="808080"/>
    </w:rPr>
  </w:style>
  <w:style w:type="paragraph" w:customStyle="1" w:styleId="780DD19C4ED44C3EAE19077AF6A82E34">
    <w:name w:val="780DD19C4ED44C3EAE19077AF6A82E34"/>
    <w:rsid w:val="00AB396C"/>
    <w:pPr>
      <w:bidi/>
    </w:pPr>
  </w:style>
  <w:style w:type="paragraph" w:customStyle="1" w:styleId="1A87B1FE91DC4C9C9C0BE24F68C0DB2E">
    <w:name w:val="1A87B1FE91DC4C9C9C0BE24F68C0DB2E"/>
    <w:rsid w:val="00AB396C"/>
    <w:pPr>
      <w:bidi/>
    </w:pPr>
  </w:style>
  <w:style w:type="paragraph" w:customStyle="1" w:styleId="81BAF5F4800D4F828AA5F5366C29557A">
    <w:name w:val="81BAF5F4800D4F828AA5F5366C29557A"/>
    <w:rsid w:val="00AB396C"/>
    <w:pPr>
      <w:bidi/>
    </w:pPr>
  </w:style>
  <w:style w:type="paragraph" w:customStyle="1" w:styleId="70CE6AA0BC4C4257820A68474E464D25">
    <w:name w:val="70CE6AA0BC4C4257820A68474E464D25"/>
    <w:rsid w:val="00AB396C"/>
    <w:pPr>
      <w:bidi/>
    </w:pPr>
  </w:style>
  <w:style w:type="paragraph" w:customStyle="1" w:styleId="0A4827FD3C9A463AAE2F20CFAD043A15">
    <w:name w:val="0A4827FD3C9A463AAE2F20CFAD043A15"/>
    <w:rsid w:val="00AB396C"/>
    <w:pPr>
      <w:bidi/>
    </w:pPr>
  </w:style>
  <w:style w:type="paragraph" w:customStyle="1" w:styleId="0590E7263AB24D96B7E3D98539BD8423">
    <w:name w:val="0590E7263AB24D96B7E3D98539BD8423"/>
    <w:rsid w:val="00AB396C"/>
    <w:pPr>
      <w:bidi/>
    </w:pPr>
  </w:style>
  <w:style w:type="paragraph" w:customStyle="1" w:styleId="3F52AA9999D84002878893BD63735E23">
    <w:name w:val="3F52AA9999D84002878893BD63735E23"/>
    <w:rsid w:val="00AB396C"/>
    <w:pPr>
      <w:bidi/>
    </w:pPr>
  </w:style>
  <w:style w:type="paragraph" w:customStyle="1" w:styleId="46A50705A63E4E80A72D1BE317477F67">
    <w:name w:val="46A50705A63E4E80A72D1BE317477F67"/>
    <w:rsid w:val="00AB396C"/>
    <w:pPr>
      <w:bidi/>
    </w:pPr>
  </w:style>
  <w:style w:type="paragraph" w:customStyle="1" w:styleId="F201EFD5283C40D582395F9EAC649790">
    <w:name w:val="F201EFD5283C40D582395F9EAC649790"/>
    <w:rsid w:val="00AB396C"/>
    <w:pPr>
      <w:bidi/>
    </w:pPr>
  </w:style>
  <w:style w:type="paragraph" w:customStyle="1" w:styleId="81BAF5F4800D4F828AA5F5366C29557A1">
    <w:name w:val="81BAF5F4800D4F828AA5F5366C29557A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70CE6AA0BC4C4257820A68474E464D251">
    <w:name w:val="70CE6AA0BC4C4257820A68474E464D25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0A4827FD3C9A463AAE2F20CFAD043A151">
    <w:name w:val="0A4827FD3C9A463AAE2F20CFAD043A15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0590E7263AB24D96B7E3D98539BD84231">
    <w:name w:val="0590E7263AB24D96B7E3D98539BD8423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3F52AA9999D84002878893BD63735E231">
    <w:name w:val="3F52AA9999D84002878893BD63735E23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46A50705A63E4E80A72D1BE317477F671">
    <w:name w:val="46A50705A63E4E80A72D1BE317477F67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customStyle="1" w:styleId="F201EFD5283C40D582395F9EAC6497901">
    <w:name w:val="F201EFD5283C40D582395F9EAC6497901"/>
    <w:rsid w:val="00265A8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</Template>
  <TotalTime>0</TotalTime>
  <Pages>2</Pages>
  <Words>255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קורס Windows-Word</vt:lpstr>
    </vt:vector>
  </TitlesOfParts>
  <Company>openu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 Windows-Word</dc:title>
  <dc:creator>טלי</dc:creator>
  <cp:lastModifiedBy>Orly Wirthaim Eisenberg</cp:lastModifiedBy>
  <cp:revision>2</cp:revision>
  <cp:lastPrinted>2003-08-03T13:22:00Z</cp:lastPrinted>
  <dcterms:created xsi:type="dcterms:W3CDTF">2014-06-09T06:23:00Z</dcterms:created>
  <dcterms:modified xsi:type="dcterms:W3CDTF">2014-06-09T06:23:00Z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-557162320</vt:i4>
  </property>
  <property fmtid="{D5CDD505-2E9C-101B-9397-08002B2CF9AE}" pid="3" name="_EmailSubject">
    <vt:lpwstr>עדכון נוסף- חומר לפרסום עבור מחלקת הערכה-הדרכה (מעודכן לתאריך 9.6.14)</vt:lpwstr>
  </property>
  <property fmtid="{D5CDD505-2E9C-101B-9397-08002B2CF9AE}" pid="4" name="_AuthorEmail">
    <vt:lpwstr>orlywi@openu.ac.il</vt:lpwstr>
  </property>
  <property fmtid="{D5CDD505-2E9C-101B-9397-08002B2CF9AE}" pid="5" name="_AuthorEmailDisplayName">
    <vt:lpwstr>Orly Wirthaim Eisenberg</vt:lpwstr>
  </property>
  <property fmtid="{D5CDD505-2E9C-101B-9397-08002B2CF9AE}" pid="7" name="_NewReviewCycle">
    <vt:lpwstr/>
  </property>
  <property fmtid="{D5CDD505-2E9C-101B-9397-08002B2CF9AE}" pid="8" name="_PreviousAdHocReviewCycleID">
    <vt:i4>446766442</vt:i4>
  </property>
</Properties>
</file>