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BC" w:rsidRPr="00B24AA1" w:rsidRDefault="00F06D64" w:rsidP="00422222">
      <w:pPr>
        <w:pStyle w:val="1"/>
        <w:rPr>
          <w:rtl/>
        </w:rPr>
      </w:pPr>
      <w:bookmarkStart w:id="0" w:name="_GoBack"/>
      <w:bookmarkEnd w:id="0"/>
      <w:r>
        <w:rPr>
          <w:rFonts w:hint="cs"/>
          <w:rtl/>
        </w:rPr>
        <w:t xml:space="preserve">שם </w:t>
      </w:r>
      <w:r w:rsidR="00422222">
        <w:rPr>
          <w:rFonts w:hint="cs"/>
          <w:rtl/>
        </w:rPr>
        <w:t>המאמר</w:t>
      </w:r>
      <w:r>
        <w:rPr>
          <w:rFonts w:hint="cs"/>
          <w:rtl/>
        </w:rPr>
        <w:t xml:space="preserve"> בעברית</w:t>
      </w:r>
    </w:p>
    <w:tbl>
      <w:tblPr>
        <w:tblW w:w="5814" w:type="dxa"/>
        <w:jc w:val="center"/>
        <w:tblLayout w:type="fixed"/>
        <w:tblLook w:val="01E0" w:firstRow="1" w:lastRow="1" w:firstColumn="1" w:lastColumn="1" w:noHBand="0" w:noVBand="0"/>
      </w:tblPr>
      <w:tblGrid>
        <w:gridCol w:w="2907"/>
        <w:gridCol w:w="2907"/>
      </w:tblGrid>
      <w:tr w:rsidR="003E0498" w:rsidRPr="0085543D" w:rsidTr="003E0498">
        <w:trPr>
          <w:jc w:val="center"/>
        </w:trPr>
        <w:tc>
          <w:tcPr>
            <w:tcW w:w="2907" w:type="dxa"/>
          </w:tcPr>
          <w:p w:rsidR="003E0498" w:rsidRDefault="003E0498" w:rsidP="00D94283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3E0498" w:rsidRPr="0085543D" w:rsidRDefault="003E0498" w:rsidP="003E0498">
            <w:pPr>
              <w:pStyle w:val="afff7"/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3E0498" w:rsidRPr="00D94283" w:rsidRDefault="003E0498" w:rsidP="003E0498">
            <w:pPr>
              <w:pStyle w:val="afff7"/>
              <w:bidi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:rsidR="003E0498" w:rsidRDefault="003E0498" w:rsidP="00EB54AF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3E0498" w:rsidRDefault="003E0498" w:rsidP="003E0498">
            <w:pPr>
              <w:pStyle w:val="afff7"/>
              <w:bidi/>
              <w:rPr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3E0498" w:rsidRPr="00D94283" w:rsidRDefault="003E0498" w:rsidP="003E0498">
            <w:pPr>
              <w:pStyle w:val="afff7"/>
              <w:bidi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  <w:tr w:rsidR="003E0498" w:rsidRPr="0085543D" w:rsidTr="003E0498">
        <w:trPr>
          <w:jc w:val="center"/>
        </w:trPr>
        <w:tc>
          <w:tcPr>
            <w:tcW w:w="2907" w:type="dxa"/>
          </w:tcPr>
          <w:p w:rsidR="00D67C77" w:rsidRDefault="00D67C77" w:rsidP="003E0498">
            <w:pPr>
              <w:pStyle w:val="a5"/>
              <w:spacing w:after="0"/>
              <w:rPr>
                <w:rtl/>
              </w:rPr>
            </w:pPr>
          </w:p>
          <w:p w:rsidR="003E0498" w:rsidRDefault="003E0498" w:rsidP="003E0498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3E0498" w:rsidRPr="0085543D" w:rsidRDefault="003E0498" w:rsidP="003E0498">
            <w:pPr>
              <w:pStyle w:val="afff7"/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3E0498" w:rsidRDefault="003E0498" w:rsidP="00201679">
            <w:pPr>
              <w:pStyle w:val="afff7"/>
              <w:bidi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:rsidR="00D67C77" w:rsidRDefault="00D67C77" w:rsidP="003E0498">
            <w:pPr>
              <w:pStyle w:val="a5"/>
              <w:spacing w:after="0"/>
              <w:rPr>
                <w:rtl/>
              </w:rPr>
            </w:pPr>
          </w:p>
          <w:p w:rsidR="003E0498" w:rsidRDefault="003E0498" w:rsidP="003E0498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3E0498" w:rsidRPr="0085543D" w:rsidRDefault="003E0498" w:rsidP="003E0498">
            <w:pPr>
              <w:pStyle w:val="afff7"/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3E0498" w:rsidRPr="00D94283" w:rsidRDefault="003E0498" w:rsidP="003E0498">
            <w:pPr>
              <w:pStyle w:val="afff7"/>
              <w:bidi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</w:tbl>
    <w:p w:rsidR="004F6565" w:rsidRDefault="004F6565" w:rsidP="004F6565">
      <w:pPr>
        <w:spacing w:line="360" w:lineRule="exact"/>
        <w:rPr>
          <w:rtl/>
        </w:rPr>
      </w:pPr>
    </w:p>
    <w:p w:rsidR="004A6BBC" w:rsidRDefault="00F57631" w:rsidP="00F57631">
      <w:pPr>
        <w:pStyle w:val="1"/>
        <w:bidi w:val="0"/>
        <w:spacing w:before="400"/>
        <w:rPr>
          <w:color w:val="000000"/>
        </w:rPr>
      </w:pPr>
      <w:r w:rsidRPr="00F57631">
        <w:t>Article title in English</w:t>
      </w:r>
    </w:p>
    <w:tbl>
      <w:tblPr>
        <w:tblW w:w="5810" w:type="dxa"/>
        <w:jc w:val="center"/>
        <w:tblLayout w:type="fixed"/>
        <w:tblLook w:val="04A0" w:firstRow="1" w:lastRow="0" w:firstColumn="1" w:lastColumn="0" w:noHBand="0" w:noVBand="1"/>
      </w:tblPr>
      <w:tblGrid>
        <w:gridCol w:w="2905"/>
        <w:gridCol w:w="2905"/>
      </w:tblGrid>
      <w:tr w:rsidR="004A6BBC" w:rsidTr="00050DEA">
        <w:trPr>
          <w:jc w:val="center"/>
        </w:trPr>
        <w:tc>
          <w:tcPr>
            <w:tcW w:w="2905" w:type="dxa"/>
            <w:hideMark/>
          </w:tcPr>
          <w:p w:rsidR="004A6BBC" w:rsidRDefault="00A87679" w:rsidP="00A87679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:rsidR="004A6BBC" w:rsidRDefault="003E0498" w:rsidP="003E0498">
            <w:pPr>
              <w:pStyle w:val="afff7"/>
            </w:pPr>
            <w:r w:rsidRPr="003E0498">
              <w:t>Academic affiliation</w:t>
            </w:r>
          </w:p>
          <w:p w:rsidR="00D94283" w:rsidRPr="00BE5EA7" w:rsidRDefault="00EB54AF" w:rsidP="003E0498">
            <w:pPr>
              <w:pStyle w:val="afff7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:rsidR="004A6BBC" w:rsidRDefault="00A87679" w:rsidP="003E0498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:rsidR="004A6BBC" w:rsidRDefault="003E0498" w:rsidP="003E0498">
            <w:pPr>
              <w:pStyle w:val="afff7"/>
              <w:bidi/>
            </w:pPr>
            <w:r w:rsidRPr="003E0498">
              <w:t>Academic affiliation</w:t>
            </w:r>
          </w:p>
          <w:p w:rsidR="00D94283" w:rsidRPr="00BE5EA7" w:rsidRDefault="00EB54AF" w:rsidP="003E0498">
            <w:pPr>
              <w:pStyle w:val="afff7"/>
            </w:pPr>
            <w:r w:rsidRPr="00EB54AF">
              <w:rPr>
                <w:rStyle w:val="Hyperlink"/>
              </w:rPr>
              <w:t>Email</w:t>
            </w:r>
          </w:p>
        </w:tc>
      </w:tr>
      <w:tr w:rsidR="00A35139" w:rsidRPr="00BE5EA7" w:rsidTr="004C005B">
        <w:trPr>
          <w:jc w:val="center"/>
        </w:trPr>
        <w:tc>
          <w:tcPr>
            <w:tcW w:w="2905" w:type="dxa"/>
            <w:hideMark/>
          </w:tcPr>
          <w:p w:rsidR="00A35139" w:rsidRDefault="00A35139" w:rsidP="004C005B">
            <w:pPr>
              <w:pStyle w:val="a5"/>
              <w:bidi w:val="0"/>
              <w:spacing w:after="0"/>
            </w:pPr>
          </w:p>
          <w:p w:rsidR="00A35139" w:rsidRDefault="00A87679" w:rsidP="00A35139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:rsidR="00A35139" w:rsidRDefault="00A35139" w:rsidP="004C005B">
            <w:pPr>
              <w:pStyle w:val="afff7"/>
            </w:pPr>
            <w:r w:rsidRPr="003E0498">
              <w:t>Academic affiliation</w:t>
            </w:r>
          </w:p>
          <w:p w:rsidR="00A35139" w:rsidRPr="00BE5EA7" w:rsidRDefault="004B7EF4" w:rsidP="004C005B">
            <w:pPr>
              <w:pStyle w:val="afff7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:rsidR="00A35139" w:rsidRDefault="00A35139" w:rsidP="004C005B">
            <w:pPr>
              <w:pStyle w:val="a5"/>
              <w:bidi w:val="0"/>
              <w:spacing w:after="0"/>
            </w:pPr>
          </w:p>
          <w:p w:rsidR="00A35139" w:rsidRDefault="00A87679" w:rsidP="00A35139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:rsidR="00A35139" w:rsidRDefault="00A35139" w:rsidP="004C005B">
            <w:pPr>
              <w:pStyle w:val="afff7"/>
              <w:bidi/>
            </w:pPr>
            <w:r w:rsidRPr="003E0498">
              <w:t>Academic affiliation</w:t>
            </w:r>
          </w:p>
          <w:p w:rsidR="00A35139" w:rsidRPr="00BE5EA7" w:rsidRDefault="00A35139" w:rsidP="004B7EF4">
            <w:pPr>
              <w:pStyle w:val="afff7"/>
              <w:bidi/>
            </w:pPr>
            <w:r w:rsidRPr="00EB54AF">
              <w:rPr>
                <w:rStyle w:val="Hyperlink"/>
              </w:rPr>
              <w:t>Email</w:t>
            </w:r>
          </w:p>
        </w:tc>
      </w:tr>
    </w:tbl>
    <w:p w:rsidR="004F6565" w:rsidRPr="00A35139" w:rsidRDefault="004F6565" w:rsidP="004F6565">
      <w:pPr>
        <w:spacing w:line="600" w:lineRule="exact"/>
        <w:rPr>
          <w:rtl/>
        </w:rPr>
      </w:pPr>
    </w:p>
    <w:p w:rsidR="004A6BBC" w:rsidRPr="008806CD" w:rsidRDefault="004A6BBC" w:rsidP="004F6565">
      <w:pPr>
        <w:pStyle w:val="af"/>
        <w:bidi w:val="0"/>
      </w:pPr>
      <w:r w:rsidRPr="008806CD">
        <w:t>Abstract</w:t>
      </w:r>
    </w:p>
    <w:p w:rsidR="004A6BBC" w:rsidRPr="00691333" w:rsidRDefault="00A51127" w:rsidP="00A51127">
      <w:pPr>
        <w:pStyle w:val="a3"/>
        <w:spacing w:after="160"/>
      </w:pPr>
      <w:r w:rsidRPr="00A51127">
        <w:t>English abstract paragraph</w:t>
      </w:r>
    </w:p>
    <w:p w:rsidR="004A6BBC" w:rsidRPr="008806CD" w:rsidRDefault="004A6BBC" w:rsidP="0043318D">
      <w:pPr>
        <w:pStyle w:val="a3"/>
      </w:pPr>
      <w:r w:rsidRPr="008806CD">
        <w:rPr>
          <w:b/>
          <w:bCs/>
        </w:rPr>
        <w:t xml:space="preserve">Keywords: </w:t>
      </w:r>
      <w:r w:rsidR="0043318D" w:rsidRPr="0043318D">
        <w:t>Keywords, Keywords</w:t>
      </w:r>
      <w:r w:rsidRPr="008806CD">
        <w:t>.</w:t>
      </w:r>
    </w:p>
    <w:p w:rsidR="004A6BBC" w:rsidRPr="008806CD" w:rsidRDefault="004A6BBC" w:rsidP="005247FE">
      <w:pPr>
        <w:pStyle w:val="af"/>
        <w:rPr>
          <w:rtl/>
        </w:rPr>
      </w:pPr>
      <w:r w:rsidRPr="008806CD">
        <w:rPr>
          <w:rFonts w:hint="cs"/>
          <w:rtl/>
        </w:rPr>
        <w:t>תקציר</w:t>
      </w:r>
    </w:p>
    <w:p w:rsidR="00AC6ABC" w:rsidRDefault="00A51127" w:rsidP="00A51127">
      <w:pPr>
        <w:pStyle w:val="a3"/>
        <w:bidi/>
        <w:rPr>
          <w:rtl/>
        </w:rPr>
      </w:pPr>
      <w:r>
        <w:rPr>
          <w:rFonts w:hint="cs"/>
          <w:rtl/>
        </w:rPr>
        <w:t>פסקה לתקציר בעברית</w:t>
      </w:r>
    </w:p>
    <w:p w:rsidR="002439DA" w:rsidRPr="008806CD" w:rsidRDefault="002439DA" w:rsidP="002439DA">
      <w:pPr>
        <w:pStyle w:val="affb"/>
      </w:pPr>
    </w:p>
    <w:p w:rsidR="004A6BBC" w:rsidRPr="008806CD" w:rsidRDefault="004A6BBC" w:rsidP="00A51127">
      <w:pPr>
        <w:pStyle w:val="ac"/>
        <w:rPr>
          <w:rtl/>
        </w:rPr>
      </w:pPr>
      <w:r w:rsidRPr="008806CD">
        <w:rPr>
          <w:b/>
          <w:bCs/>
          <w:rtl/>
        </w:rPr>
        <w:t>מילות מפתח:</w:t>
      </w:r>
      <w:r>
        <w:rPr>
          <w:rFonts w:cs="Times New Roman"/>
          <w:rtl/>
        </w:rPr>
        <w:t xml:space="preserve"> </w:t>
      </w:r>
      <w:r w:rsidR="009B6B81">
        <w:rPr>
          <w:rFonts w:hint="cs"/>
          <w:rtl/>
        </w:rPr>
        <w:t>מ</w:t>
      </w:r>
      <w:r w:rsidR="00A51127">
        <w:rPr>
          <w:rFonts w:hint="cs"/>
          <w:rtl/>
        </w:rPr>
        <w:t>ילת מפתח</w:t>
      </w:r>
      <w:r w:rsidR="009B6B81">
        <w:rPr>
          <w:rFonts w:hint="cs"/>
          <w:rtl/>
        </w:rPr>
        <w:t>, מיל</w:t>
      </w:r>
      <w:r w:rsidR="00A51127">
        <w:rPr>
          <w:rFonts w:hint="cs"/>
          <w:rtl/>
        </w:rPr>
        <w:t>ת מפתח</w:t>
      </w:r>
      <w:r>
        <w:rPr>
          <w:rFonts w:hint="cs"/>
          <w:rtl/>
        </w:rPr>
        <w:t>.</w:t>
      </w:r>
    </w:p>
    <w:p w:rsidR="002439DA" w:rsidRDefault="002439DA" w:rsidP="002439DA">
      <w:pPr>
        <w:ind w:firstLine="0"/>
        <w:rPr>
          <w:rtl/>
        </w:rPr>
      </w:pPr>
    </w:p>
    <w:p w:rsidR="007834B6" w:rsidRDefault="007834B6" w:rsidP="006D0500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6D0500">
        <w:rPr>
          <w:rFonts w:hint="cs"/>
          <w:rtl/>
        </w:rPr>
        <w:t>המאמר</w:t>
      </w:r>
    </w:p>
    <w:p w:rsidR="007834B6" w:rsidRDefault="007834B6" w:rsidP="006D0500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6D0500">
        <w:rPr>
          <w:rFonts w:hint="cs"/>
          <w:rtl/>
        </w:rPr>
        <w:t>המאמר</w:t>
      </w:r>
    </w:p>
    <w:p w:rsidR="004A6BBC" w:rsidRDefault="00AC6ABC" w:rsidP="0022416D">
      <w:pPr>
        <w:pStyle w:val="2"/>
        <w:rPr>
          <w:rtl/>
        </w:rPr>
      </w:pPr>
      <w:r>
        <w:rPr>
          <w:rFonts w:hint="cs"/>
          <w:rtl/>
        </w:rPr>
        <w:t xml:space="preserve">כותרת </w:t>
      </w:r>
      <w:r w:rsidR="0022416D">
        <w:rPr>
          <w:rFonts w:hint="cs"/>
          <w:rtl/>
        </w:rPr>
        <w:t>מאמר רמה ראשונה</w:t>
      </w:r>
    </w:p>
    <w:p w:rsidR="004A6BBC" w:rsidRDefault="00AC6ABC" w:rsidP="006D0500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6D0500">
        <w:rPr>
          <w:rFonts w:hint="cs"/>
          <w:rtl/>
        </w:rPr>
        <w:t>המאמר</w:t>
      </w:r>
    </w:p>
    <w:p w:rsidR="004A6BBC" w:rsidRDefault="00AC6ABC" w:rsidP="006D0500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6D0500">
        <w:rPr>
          <w:rFonts w:hint="cs"/>
          <w:rtl/>
        </w:rPr>
        <w:t>המאמר</w:t>
      </w:r>
    </w:p>
    <w:p w:rsidR="00AC607F" w:rsidRDefault="00AC607F" w:rsidP="0022416D">
      <w:pPr>
        <w:pStyle w:val="3"/>
        <w:rPr>
          <w:rtl/>
        </w:rPr>
      </w:pPr>
      <w:r>
        <w:rPr>
          <w:rFonts w:hint="cs"/>
          <w:rtl/>
        </w:rPr>
        <w:t xml:space="preserve">כותרת </w:t>
      </w:r>
      <w:r w:rsidR="0022416D">
        <w:rPr>
          <w:rFonts w:hint="cs"/>
          <w:rtl/>
        </w:rPr>
        <w:t>מאמר רמה שנייה</w:t>
      </w:r>
    </w:p>
    <w:p w:rsidR="00AC607F" w:rsidRDefault="00AC607F" w:rsidP="006D0500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6D0500">
        <w:rPr>
          <w:rFonts w:hint="cs"/>
          <w:rtl/>
        </w:rPr>
        <w:t>המאמר</w:t>
      </w:r>
    </w:p>
    <w:p w:rsidR="00AC607F" w:rsidRDefault="00AC607F" w:rsidP="006D0500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6D0500">
        <w:rPr>
          <w:rFonts w:hint="cs"/>
          <w:rtl/>
        </w:rPr>
        <w:t>המאמר</w:t>
      </w:r>
    </w:p>
    <w:p w:rsidR="00AC607F" w:rsidRDefault="00AC607F" w:rsidP="00A2677B">
      <w:pPr>
        <w:rPr>
          <w:b/>
          <w:bCs/>
          <w:rtl/>
        </w:rPr>
      </w:pPr>
    </w:p>
    <w:p w:rsidR="004A6BBC" w:rsidRDefault="004A6BBC" w:rsidP="00645B7D">
      <w:pPr>
        <w:ind w:firstLine="0"/>
        <w:rPr>
          <w:rtl/>
        </w:rPr>
      </w:pPr>
    </w:p>
    <w:p w:rsidR="00645B7D" w:rsidRPr="00A878CC" w:rsidRDefault="00AC607F" w:rsidP="00AC607F">
      <w:pPr>
        <w:spacing w:line="360" w:lineRule="auto"/>
        <w:ind w:firstLine="0"/>
        <w:jc w:val="center"/>
        <w:rPr>
          <w:rtl/>
        </w:rPr>
      </w:pPr>
      <w:r>
        <w:rPr>
          <w:noProof/>
          <w:rtl/>
        </w:rPr>
        <w:lastRenderedPageBreak/>
        <w:drawing>
          <wp:inline distT="0" distB="0" distL="0" distR="0">
            <wp:extent cx="3961454" cy="3849900"/>
            <wp:effectExtent l="0" t="0" r="127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. no name.em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56" b="10203"/>
                    <a:stretch/>
                  </pic:blipFill>
                  <pic:spPr bwMode="auto">
                    <a:xfrm>
                      <a:off x="0" y="0"/>
                      <a:ext cx="3966666" cy="3854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6BBC" w:rsidRPr="00F873B7" w:rsidRDefault="004A6BBC" w:rsidP="007226B9">
      <w:pPr>
        <w:pStyle w:val="affffb"/>
        <w:rPr>
          <w:b w:val="0"/>
          <w:bCs w:val="0"/>
          <w:rtl/>
        </w:rPr>
      </w:pPr>
      <w:r w:rsidRPr="00826633">
        <w:rPr>
          <w:rtl/>
        </w:rPr>
        <w:t>איור 1</w:t>
      </w:r>
      <w:r w:rsidRPr="00826633">
        <w:rPr>
          <w:rFonts w:hint="cs"/>
          <w:rtl/>
        </w:rPr>
        <w:t>.</w:t>
      </w:r>
      <w:r w:rsidR="00F873B7">
        <w:rPr>
          <w:rtl/>
        </w:rPr>
        <w:t> </w:t>
      </w:r>
      <w:r w:rsidR="00193737">
        <w:rPr>
          <w:rFonts w:hint="cs"/>
          <w:b w:val="0"/>
          <w:bCs w:val="0"/>
          <w:rtl/>
        </w:rPr>
        <w:t>כיתוב לאיור.</w:t>
      </w:r>
    </w:p>
    <w:p w:rsidR="00D57B48" w:rsidRDefault="00D57B48" w:rsidP="00D57B48">
      <w:pPr>
        <w:pStyle w:val="2"/>
        <w:rPr>
          <w:rtl/>
        </w:rPr>
      </w:pPr>
      <w:r>
        <w:rPr>
          <w:rFonts w:hint="cs"/>
          <w:rtl/>
        </w:rPr>
        <w:t>כותרת מאמר רמה ראשונה</w:t>
      </w:r>
    </w:p>
    <w:p w:rsidR="00AC607F" w:rsidRDefault="00AC607F" w:rsidP="00D7203D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D7203D">
        <w:rPr>
          <w:rFonts w:hint="cs"/>
          <w:rtl/>
        </w:rPr>
        <w:t>המאמר</w:t>
      </w:r>
    </w:p>
    <w:p w:rsidR="00AC607F" w:rsidRDefault="00AC607F" w:rsidP="00D7203D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D7203D">
        <w:rPr>
          <w:rFonts w:hint="cs"/>
          <w:rtl/>
        </w:rPr>
        <w:t>המאמר</w:t>
      </w:r>
    </w:p>
    <w:p w:rsidR="00D57B48" w:rsidRDefault="00D57B48" w:rsidP="00D57B48">
      <w:pPr>
        <w:pStyle w:val="3"/>
        <w:rPr>
          <w:rtl/>
        </w:rPr>
      </w:pPr>
      <w:r>
        <w:rPr>
          <w:rFonts w:hint="cs"/>
          <w:rtl/>
        </w:rPr>
        <w:t>כותרת מאמר רמה שנייה</w:t>
      </w:r>
    </w:p>
    <w:p w:rsidR="00AC607F" w:rsidRDefault="00AC607F" w:rsidP="00426CD3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426CD3">
        <w:rPr>
          <w:rFonts w:hint="cs"/>
          <w:rtl/>
        </w:rPr>
        <w:t>המאמר</w:t>
      </w:r>
    </w:p>
    <w:p w:rsidR="00AC607F" w:rsidRDefault="00AC607F" w:rsidP="00426CD3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426CD3">
        <w:rPr>
          <w:rFonts w:hint="cs"/>
          <w:rtl/>
        </w:rPr>
        <w:t>המאמר</w:t>
      </w:r>
    </w:p>
    <w:p w:rsidR="00D57B48" w:rsidRDefault="00D57B48" w:rsidP="00D57B48">
      <w:pPr>
        <w:pStyle w:val="3"/>
        <w:rPr>
          <w:rtl/>
        </w:rPr>
      </w:pPr>
      <w:r>
        <w:rPr>
          <w:rFonts w:hint="cs"/>
          <w:rtl/>
        </w:rPr>
        <w:t>כותרת מאמר רמה שנייה</w:t>
      </w:r>
    </w:p>
    <w:p w:rsidR="00570624" w:rsidRDefault="00570624" w:rsidP="00426CD3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426CD3">
        <w:rPr>
          <w:rFonts w:hint="cs"/>
          <w:rtl/>
        </w:rPr>
        <w:t>המאמר</w:t>
      </w:r>
    </w:p>
    <w:p w:rsidR="00570624" w:rsidRDefault="00570624" w:rsidP="00426CD3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426CD3">
        <w:rPr>
          <w:rFonts w:hint="cs"/>
          <w:rtl/>
        </w:rPr>
        <w:t>המאמר</w:t>
      </w:r>
    </w:p>
    <w:p w:rsidR="004A6BBC" w:rsidRPr="00FE0B39" w:rsidRDefault="00193737" w:rsidP="00183618">
      <w:pPr>
        <w:pStyle w:val="aff7"/>
        <w:ind w:left="707" w:hanging="707"/>
        <w:rPr>
          <w:szCs w:val="20"/>
          <w:rtl/>
        </w:rPr>
      </w:pPr>
      <w:bookmarkStart w:id="1" w:name="_Toc464865020"/>
      <w:bookmarkStart w:id="2" w:name="_Toc458416223"/>
      <w:bookmarkStart w:id="3" w:name="_Toc464875746"/>
      <w:r>
        <w:rPr>
          <w:rFonts w:hint="cs"/>
          <w:b/>
          <w:bCs/>
          <w:rtl/>
        </w:rPr>
        <w:t>טבלה/</w:t>
      </w:r>
      <w:r w:rsidR="004A6BBC" w:rsidRPr="00DA0E07">
        <w:rPr>
          <w:rFonts w:hint="cs"/>
          <w:b/>
          <w:bCs/>
          <w:rtl/>
        </w:rPr>
        <w:t>לוח</w:t>
      </w:r>
      <w:r w:rsidR="004A6BBC" w:rsidRPr="00DA0E07">
        <w:rPr>
          <w:b/>
          <w:bCs/>
          <w:rtl/>
        </w:rPr>
        <w:t xml:space="preserve"> </w:t>
      </w:r>
      <w:bookmarkEnd w:id="1"/>
      <w:r w:rsidR="004A6BBC" w:rsidRPr="00DA0E07">
        <w:rPr>
          <w:b/>
          <w:bCs/>
          <w:rtl/>
        </w:rPr>
        <w:t>1</w:t>
      </w:r>
      <w:r w:rsidR="004A6BBC" w:rsidRPr="00DA0E07">
        <w:rPr>
          <w:rFonts w:hint="cs"/>
          <w:b/>
          <w:bCs/>
          <w:rtl/>
        </w:rPr>
        <w:t>.</w:t>
      </w:r>
      <w:r w:rsidR="00BD4F80">
        <w:rPr>
          <w:b/>
          <w:bCs/>
          <w:rtl/>
        </w:rPr>
        <w:t> </w:t>
      </w:r>
      <w:bookmarkEnd w:id="2"/>
      <w:bookmarkEnd w:id="3"/>
      <w:r w:rsidR="00183618">
        <w:rPr>
          <w:rFonts w:hint="cs"/>
          <w:rtl/>
        </w:rPr>
        <w:t>טקסט כותרת טבלה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825"/>
        <w:gridCol w:w="825"/>
        <w:gridCol w:w="825"/>
        <w:gridCol w:w="825"/>
        <w:gridCol w:w="825"/>
        <w:gridCol w:w="825"/>
        <w:gridCol w:w="825"/>
      </w:tblGrid>
      <w:tr w:rsidR="0043318D" w:rsidRPr="00870BA3" w:rsidTr="00D62034">
        <w:tc>
          <w:tcPr>
            <w:tcW w:w="0" w:type="auto"/>
            <w:shd w:val="clear" w:color="auto" w:fill="auto"/>
            <w:vAlign w:val="center"/>
          </w:tcPr>
          <w:p w:rsidR="00193737" w:rsidRPr="00C15F3E" w:rsidRDefault="00193737" w:rsidP="00C15F3E">
            <w:pPr>
              <w:pStyle w:val="affffc"/>
              <w:rPr>
                <w:b/>
                <w:bCs/>
                <w:rtl/>
              </w:rPr>
            </w:pPr>
            <w:r w:rsidRPr="00C15F3E">
              <w:rPr>
                <w:rFonts w:hint="cs"/>
                <w:b/>
                <w:bCs/>
                <w:rtl/>
              </w:rPr>
              <w:t>כותרת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737" w:rsidRPr="00C15F3E" w:rsidRDefault="00193737" w:rsidP="00C15F3E">
            <w:pPr>
              <w:pStyle w:val="affffc"/>
              <w:rPr>
                <w:b/>
                <w:bCs/>
                <w:rtl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737" w:rsidRPr="00C15F3E" w:rsidRDefault="00193737" w:rsidP="00C15F3E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737" w:rsidRPr="00C15F3E" w:rsidRDefault="00193737" w:rsidP="00C15F3E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737" w:rsidRPr="00C15F3E" w:rsidRDefault="00193737" w:rsidP="00C15F3E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737" w:rsidRPr="00C15F3E" w:rsidRDefault="00193737" w:rsidP="00C15F3E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737" w:rsidRPr="00C15F3E" w:rsidRDefault="00193737" w:rsidP="00C15F3E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737" w:rsidRPr="00C15F3E" w:rsidRDefault="00193737" w:rsidP="00C15F3E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</w:tr>
      <w:tr w:rsidR="0043318D" w:rsidRPr="00870BA3" w:rsidTr="00D62034">
        <w:tc>
          <w:tcPr>
            <w:tcW w:w="0" w:type="auto"/>
            <w:shd w:val="clear" w:color="auto" w:fill="auto"/>
          </w:tcPr>
          <w:p w:rsidR="00AC607F" w:rsidRPr="00C15F3E" w:rsidRDefault="00AC607F" w:rsidP="00C15F3E">
            <w:pPr>
              <w:pStyle w:val="affffc"/>
              <w:rPr>
                <w:rtl/>
              </w:rPr>
            </w:pPr>
            <w:r w:rsidRPr="00C15F3E">
              <w:rPr>
                <w:rFonts w:hint="cs"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607F" w:rsidRPr="00C15F3E" w:rsidRDefault="00AC607F" w:rsidP="00C15F3E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607F" w:rsidRPr="00C15F3E" w:rsidRDefault="00AC607F" w:rsidP="00C15F3E">
            <w:pPr>
              <w:pStyle w:val="affffc"/>
              <w:rPr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607F" w:rsidRPr="00C15F3E" w:rsidRDefault="00AC607F" w:rsidP="00C15F3E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607F" w:rsidRPr="00C15F3E" w:rsidRDefault="00AC607F" w:rsidP="00C15F3E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607F" w:rsidRPr="00C15F3E" w:rsidRDefault="00AC607F" w:rsidP="00C15F3E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607F" w:rsidRPr="00C15F3E" w:rsidRDefault="00AC607F" w:rsidP="00C15F3E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607F" w:rsidRPr="00C15F3E" w:rsidRDefault="00AC607F" w:rsidP="00C15F3E">
            <w:pPr>
              <w:pStyle w:val="affffc"/>
            </w:pPr>
          </w:p>
        </w:tc>
      </w:tr>
      <w:tr w:rsidR="0043318D" w:rsidRPr="00870BA3" w:rsidTr="00D62034">
        <w:tc>
          <w:tcPr>
            <w:tcW w:w="0" w:type="auto"/>
            <w:shd w:val="clear" w:color="auto" w:fill="auto"/>
          </w:tcPr>
          <w:p w:rsidR="00AC607F" w:rsidRPr="00C15F3E" w:rsidRDefault="00AC607F" w:rsidP="00C15F3E">
            <w:pPr>
              <w:pStyle w:val="affffc"/>
              <w:rPr>
                <w:rtl/>
              </w:rPr>
            </w:pPr>
            <w:r w:rsidRPr="00C15F3E">
              <w:rPr>
                <w:rFonts w:hint="cs"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607F" w:rsidRPr="00C15F3E" w:rsidRDefault="00AC607F" w:rsidP="00C15F3E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607F" w:rsidRPr="00C15F3E" w:rsidRDefault="00AC607F" w:rsidP="00C15F3E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607F" w:rsidRPr="00C15F3E" w:rsidRDefault="00AC607F" w:rsidP="00C15F3E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607F" w:rsidRPr="00C15F3E" w:rsidRDefault="00AC607F" w:rsidP="00C15F3E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607F" w:rsidRPr="00C15F3E" w:rsidRDefault="00AC607F" w:rsidP="00C15F3E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607F" w:rsidRPr="00C15F3E" w:rsidRDefault="00AC607F" w:rsidP="00C15F3E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607F" w:rsidRPr="00C15F3E" w:rsidRDefault="00AC607F" w:rsidP="00C15F3E">
            <w:pPr>
              <w:pStyle w:val="affffc"/>
            </w:pPr>
          </w:p>
        </w:tc>
      </w:tr>
    </w:tbl>
    <w:p w:rsidR="001470B6" w:rsidRDefault="001470B6" w:rsidP="001470B6">
      <w:pPr>
        <w:pStyle w:val="affb"/>
        <w:rPr>
          <w:rtl/>
        </w:rPr>
      </w:pPr>
    </w:p>
    <w:p w:rsidR="0088783C" w:rsidRPr="006C32AF" w:rsidRDefault="0088783C" w:rsidP="0088783C">
      <w:pPr>
        <w:pStyle w:val="a8"/>
        <w:rPr>
          <w:rtl/>
        </w:rPr>
      </w:pPr>
      <w:r>
        <w:rPr>
          <w:rFonts w:hint="cs"/>
          <w:rtl/>
        </w:rPr>
        <w:t>הערה לטבלה/לוח</w:t>
      </w:r>
    </w:p>
    <w:p w:rsidR="001470B6" w:rsidRPr="006C32AF" w:rsidRDefault="001470B6" w:rsidP="00794F3E">
      <w:pPr>
        <w:pStyle w:val="a8"/>
        <w:rPr>
          <w:rtl/>
        </w:rPr>
      </w:pPr>
      <w:r>
        <w:rPr>
          <w:highlight w:val="white"/>
          <w:rtl/>
        </w:rPr>
        <w:t>1.</w:t>
      </w:r>
      <w:r>
        <w:rPr>
          <w:highlight w:val="white"/>
          <w:rtl/>
        </w:rPr>
        <w:tab/>
      </w:r>
      <w:r w:rsidR="00B0211B">
        <w:rPr>
          <w:rFonts w:hint="cs"/>
          <w:rtl/>
        </w:rPr>
        <w:t>הערה לטבלה/לוח</w:t>
      </w:r>
    </w:p>
    <w:p w:rsidR="001470B6" w:rsidRPr="004C00B0" w:rsidRDefault="001470B6" w:rsidP="00794F3E">
      <w:pPr>
        <w:pStyle w:val="a8"/>
        <w:rPr>
          <w:highlight w:val="white"/>
          <w:rtl/>
        </w:rPr>
      </w:pPr>
      <w:r w:rsidRPr="004C00B0">
        <w:rPr>
          <w:highlight w:val="white"/>
          <w:rtl/>
        </w:rPr>
        <w:t xml:space="preserve">2. </w:t>
      </w:r>
      <w:r w:rsidRPr="004C00B0">
        <w:rPr>
          <w:highlight w:val="white"/>
          <w:rtl/>
        </w:rPr>
        <w:tab/>
      </w:r>
      <w:r w:rsidR="00B0211B">
        <w:rPr>
          <w:rFonts w:hint="cs"/>
          <w:rtl/>
        </w:rPr>
        <w:t>הערה לטבלה/לוח</w:t>
      </w:r>
    </w:p>
    <w:p w:rsidR="00826633" w:rsidRPr="001470B6" w:rsidRDefault="00826633" w:rsidP="00826633">
      <w:pPr>
        <w:ind w:firstLine="0"/>
        <w:rPr>
          <w:rtl/>
        </w:rPr>
      </w:pPr>
    </w:p>
    <w:p w:rsidR="00C204D3" w:rsidRDefault="00C204D3" w:rsidP="00C204D3">
      <w:pPr>
        <w:pStyle w:val="2"/>
        <w:rPr>
          <w:rtl/>
        </w:rPr>
      </w:pPr>
      <w:r>
        <w:rPr>
          <w:rFonts w:hint="cs"/>
          <w:rtl/>
        </w:rPr>
        <w:lastRenderedPageBreak/>
        <w:t>כותרת מאמר רמה ראשונה</w:t>
      </w:r>
    </w:p>
    <w:p w:rsidR="00081842" w:rsidRDefault="00081842" w:rsidP="00081842">
      <w:pPr>
        <w:ind w:firstLine="0"/>
        <w:rPr>
          <w:b/>
          <w:bCs/>
          <w:rtl/>
        </w:rPr>
      </w:pPr>
      <w:r>
        <w:rPr>
          <w:rFonts w:hint="cs"/>
          <w:rtl/>
        </w:rPr>
        <w:t>פסקה ראשונה לטקסט המאמר</w:t>
      </w:r>
    </w:p>
    <w:p w:rsidR="00081842" w:rsidRDefault="00081842" w:rsidP="00081842">
      <w:pPr>
        <w:rPr>
          <w:b/>
          <w:bCs/>
          <w:rtl/>
        </w:rPr>
      </w:pPr>
      <w:r>
        <w:rPr>
          <w:rFonts w:hint="cs"/>
          <w:rtl/>
        </w:rPr>
        <w:t>פסקה שנייה לטקסט המאמר</w:t>
      </w:r>
    </w:p>
    <w:p w:rsidR="00EF3B75" w:rsidRDefault="00EF3B75" w:rsidP="00015B1B">
      <w:pPr>
        <w:pStyle w:val="affff0"/>
        <w:rPr>
          <w:rtl/>
        </w:rPr>
      </w:pPr>
      <w:r>
        <w:rPr>
          <w:rFonts w:hint="cs"/>
          <w:rtl/>
        </w:rPr>
        <w:t>ציטוט</w:t>
      </w:r>
      <w:r w:rsidR="00835C55" w:rsidRPr="00835C55">
        <w:rPr>
          <w:rFonts w:hint="cs"/>
          <w:rtl/>
        </w:rPr>
        <w:t xml:space="preserve"> </w:t>
      </w:r>
    </w:p>
    <w:p w:rsidR="00B7461B" w:rsidRPr="00B7461B" w:rsidRDefault="00B7461B" w:rsidP="00B7461B">
      <w:pPr>
        <w:rPr>
          <w:rtl/>
        </w:rPr>
      </w:pPr>
    </w:p>
    <w:p w:rsidR="00C204D3" w:rsidRDefault="00C204D3" w:rsidP="00C204D3">
      <w:pPr>
        <w:pStyle w:val="3"/>
        <w:rPr>
          <w:rtl/>
        </w:rPr>
      </w:pPr>
      <w:r>
        <w:rPr>
          <w:rFonts w:hint="cs"/>
          <w:rtl/>
        </w:rPr>
        <w:t>כותרת מאמר רמה שנייה</w:t>
      </w:r>
    </w:p>
    <w:p w:rsidR="00081842" w:rsidRDefault="00081842" w:rsidP="00081842">
      <w:pPr>
        <w:ind w:firstLine="0"/>
        <w:rPr>
          <w:b/>
          <w:bCs/>
          <w:rtl/>
        </w:rPr>
      </w:pPr>
      <w:r>
        <w:rPr>
          <w:rFonts w:hint="cs"/>
          <w:rtl/>
        </w:rPr>
        <w:t>פסקה ראשונה לטקסט המאמר</w:t>
      </w:r>
    </w:p>
    <w:p w:rsidR="00081842" w:rsidRDefault="00081842" w:rsidP="00367063">
      <w:pPr>
        <w:rPr>
          <w:b/>
          <w:bCs/>
          <w:rtl/>
        </w:rPr>
      </w:pPr>
      <w:r>
        <w:rPr>
          <w:rFonts w:hint="cs"/>
          <w:rtl/>
        </w:rPr>
        <w:t>פסקה שנייה לטקסט המאמר</w:t>
      </w:r>
      <w:r w:rsidR="00646CAA" w:rsidRPr="00646CAA">
        <w:rPr>
          <w:rFonts w:hint="cs"/>
          <w:rtl/>
        </w:rPr>
        <w:t xml:space="preserve"> </w:t>
      </w:r>
    </w:p>
    <w:p w:rsidR="00B36397" w:rsidRDefault="00B36397" w:rsidP="00B36397">
      <w:pPr>
        <w:pStyle w:val="affb"/>
        <w:rPr>
          <w:rtl/>
        </w:rPr>
      </w:pPr>
    </w:p>
    <w:p w:rsidR="00B36397" w:rsidRPr="004571F1" w:rsidRDefault="00B36397" w:rsidP="00B36397">
      <w:pPr>
        <w:pStyle w:val="a6"/>
        <w:rPr>
          <w:rtl/>
        </w:rPr>
      </w:pPr>
      <w:r w:rsidRPr="004571F1">
        <w:rPr>
          <w:rFonts w:hint="cs"/>
          <w:rtl/>
        </w:rPr>
        <w:t>1.</w:t>
      </w:r>
      <w:r w:rsidRPr="004571F1">
        <w:rPr>
          <w:rFonts w:hint="cs"/>
          <w:rtl/>
        </w:rPr>
        <w:tab/>
      </w:r>
      <w:r>
        <w:rPr>
          <w:rFonts w:hint="cs"/>
          <w:rtl/>
        </w:rPr>
        <w:t>טקסט עם מספור</w:t>
      </w:r>
    </w:p>
    <w:p w:rsidR="00B36397" w:rsidRPr="004571F1" w:rsidRDefault="00B36397" w:rsidP="00B36397">
      <w:pPr>
        <w:pStyle w:val="a6"/>
        <w:rPr>
          <w:rtl/>
        </w:rPr>
      </w:pPr>
      <w:r w:rsidRPr="004571F1">
        <w:rPr>
          <w:rFonts w:hint="cs"/>
          <w:rtl/>
        </w:rPr>
        <w:t>2.</w:t>
      </w:r>
      <w:r w:rsidRPr="004571F1">
        <w:rPr>
          <w:rFonts w:hint="cs"/>
          <w:rtl/>
        </w:rPr>
        <w:tab/>
      </w:r>
      <w:r>
        <w:rPr>
          <w:rFonts w:hint="cs"/>
          <w:rtl/>
        </w:rPr>
        <w:t>טקסט עם מספור</w:t>
      </w:r>
    </w:p>
    <w:p w:rsidR="00B36397" w:rsidRDefault="00B36397" w:rsidP="00B36397">
      <w:pPr>
        <w:pStyle w:val="a6"/>
        <w:rPr>
          <w:rtl/>
        </w:rPr>
      </w:pPr>
      <w:r w:rsidRPr="004571F1">
        <w:rPr>
          <w:rFonts w:hint="cs"/>
          <w:rtl/>
        </w:rPr>
        <w:t>3.</w:t>
      </w:r>
      <w:r w:rsidRPr="004571F1">
        <w:rPr>
          <w:rFonts w:hint="cs"/>
          <w:rtl/>
        </w:rPr>
        <w:tab/>
      </w:r>
      <w:r>
        <w:rPr>
          <w:rFonts w:hint="cs"/>
          <w:rtl/>
        </w:rPr>
        <w:t>טקסט עם מספור</w:t>
      </w:r>
    </w:p>
    <w:p w:rsidR="00C652DB" w:rsidRDefault="00C652DB" w:rsidP="00C652DB">
      <w:pPr>
        <w:pStyle w:val="affb"/>
        <w:rPr>
          <w:rtl/>
        </w:rPr>
      </w:pPr>
    </w:p>
    <w:p w:rsidR="00C652DB" w:rsidRDefault="00C652DB" w:rsidP="00945998">
      <w:pPr>
        <w:rPr>
          <w:b/>
          <w:bCs/>
          <w:rtl/>
        </w:rPr>
      </w:pPr>
      <w:r>
        <w:rPr>
          <w:rFonts w:hint="cs"/>
          <w:rtl/>
        </w:rPr>
        <w:t xml:space="preserve">פסקה </w:t>
      </w:r>
      <w:r w:rsidR="00945998">
        <w:rPr>
          <w:rFonts w:hint="cs"/>
          <w:rtl/>
        </w:rPr>
        <w:t>שלישית</w:t>
      </w:r>
      <w:r>
        <w:rPr>
          <w:rFonts w:hint="cs"/>
          <w:rtl/>
        </w:rPr>
        <w:t xml:space="preserve"> לטקסט המאמר</w:t>
      </w:r>
      <w:r w:rsidRPr="00646CAA">
        <w:rPr>
          <w:rFonts w:hint="cs"/>
          <w:rtl/>
        </w:rPr>
        <w:t xml:space="preserve"> </w:t>
      </w:r>
    </w:p>
    <w:p w:rsidR="004A6BBC" w:rsidRPr="0002574F" w:rsidRDefault="004A6BBC" w:rsidP="00A2677B">
      <w:pPr>
        <w:pStyle w:val="2"/>
        <w:rPr>
          <w:rtl/>
        </w:rPr>
      </w:pPr>
      <w:r w:rsidRPr="0002574F">
        <w:rPr>
          <w:rtl/>
        </w:rPr>
        <w:t>תודות</w:t>
      </w:r>
    </w:p>
    <w:p w:rsidR="004A6BBC" w:rsidRPr="0002574F" w:rsidRDefault="00193737" w:rsidP="00193737">
      <w:pPr>
        <w:ind w:firstLine="0"/>
        <w:rPr>
          <w:rtl/>
        </w:rPr>
      </w:pPr>
      <w:r>
        <w:rPr>
          <w:rFonts w:hint="cs"/>
          <w:rtl/>
        </w:rPr>
        <w:t>מילות תודה</w:t>
      </w:r>
    </w:p>
    <w:p w:rsidR="004A6BBC" w:rsidRPr="003A58B2" w:rsidRDefault="00FC44C2" w:rsidP="00A2677B">
      <w:pPr>
        <w:pStyle w:val="2"/>
        <w:rPr>
          <w:rtl/>
        </w:rPr>
      </w:pPr>
      <w:r>
        <w:rPr>
          <w:rFonts w:hint="cs"/>
          <w:rtl/>
        </w:rPr>
        <w:t>מקורות</w:t>
      </w:r>
    </w:p>
    <w:p w:rsidR="004A6BBC" w:rsidRPr="006E30E9" w:rsidRDefault="009B6B81" w:rsidP="0055215B">
      <w:pPr>
        <w:pStyle w:val="ad"/>
        <w:rPr>
          <w:rtl/>
        </w:rPr>
      </w:pPr>
      <w:r>
        <w:rPr>
          <w:rFonts w:hint="cs"/>
          <w:rtl/>
        </w:rPr>
        <w:t xml:space="preserve">פרטי </w:t>
      </w:r>
      <w:r w:rsidR="0055215B">
        <w:rPr>
          <w:rFonts w:hint="cs"/>
          <w:rtl/>
        </w:rPr>
        <w:t>מקורות</w:t>
      </w:r>
      <w:r>
        <w:rPr>
          <w:rFonts w:hint="cs"/>
          <w:rtl/>
        </w:rPr>
        <w:t xml:space="preserve"> בעברית</w:t>
      </w:r>
    </w:p>
    <w:p w:rsidR="004A6BBC" w:rsidRDefault="009B6B81" w:rsidP="003A7799">
      <w:pPr>
        <w:pStyle w:val="ad"/>
        <w:bidi w:val="0"/>
      </w:pPr>
      <w:r w:rsidRPr="009B6B81">
        <w:t>Bibliography details in English</w:t>
      </w:r>
    </w:p>
    <w:p w:rsidR="009B6B81" w:rsidRPr="009B6B81" w:rsidRDefault="009B6B81" w:rsidP="009B6B81">
      <w:pPr>
        <w:pStyle w:val="ad"/>
        <w:bidi w:val="0"/>
        <w:rPr>
          <w:lang w:val="en"/>
        </w:rPr>
      </w:pPr>
    </w:p>
    <w:sectPr w:rsidR="009B6B81" w:rsidRPr="009B6B81" w:rsidSect="009B6B81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720" w:footer="1134" w:gutter="0"/>
      <w:pgNumType w:start="1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9AE" w:rsidRDefault="00DF29AE" w:rsidP="003B67C2">
      <w:r>
        <w:separator/>
      </w:r>
    </w:p>
    <w:p w:rsidR="00DF29AE" w:rsidRDefault="00DF29AE"/>
    <w:p w:rsidR="00DF29AE" w:rsidRDefault="00DF29AE"/>
  </w:endnote>
  <w:endnote w:type="continuationSeparator" w:id="0">
    <w:p w:rsidR="00DF29AE" w:rsidRDefault="00DF29AE" w:rsidP="003B67C2">
      <w:r>
        <w:continuationSeparator/>
      </w:r>
    </w:p>
    <w:p w:rsidR="00DF29AE" w:rsidRDefault="00DF29AE"/>
    <w:p w:rsidR="00DF29AE" w:rsidRDefault="00DF29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Gulliv-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,Bold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A85" w:rsidRPr="005B549F" w:rsidRDefault="004F2A85" w:rsidP="00253415">
    <w:pPr>
      <w:autoSpaceDE w:val="0"/>
      <w:autoSpaceDN w:val="0"/>
      <w:adjustRightInd w:val="0"/>
      <w:spacing w:before="320" w:line="240" w:lineRule="auto"/>
      <w:jc w:val="center"/>
      <w:rPr>
        <w:rFonts w:ascii="David,Bold"/>
        <w:b/>
        <w:bCs/>
        <w:szCs w:val="20"/>
      </w:rPr>
    </w:pPr>
    <w:r w:rsidRPr="004F2A85">
      <w:rPr>
        <w:rFonts w:ascii="David,Bold"/>
        <w:b/>
        <w:bCs/>
        <w:szCs w:val="20"/>
        <w:rtl/>
      </w:rPr>
      <w:t xml:space="preserve">ספר הכנס </w:t>
    </w:r>
    <w:r w:rsidR="001F3974">
      <w:rPr>
        <w:rFonts w:ascii="David,Bold" w:hint="cs"/>
        <w:b/>
        <w:bCs/>
        <w:szCs w:val="20"/>
        <w:rtl/>
      </w:rPr>
      <w:t>ה</w:t>
    </w:r>
    <w:r w:rsidR="00253415">
      <w:rPr>
        <w:rFonts w:ascii="David,Bold" w:hint="cs"/>
        <w:b/>
        <w:bCs/>
        <w:szCs w:val="20"/>
        <w:rtl/>
      </w:rPr>
      <w:t>ארבע</w:t>
    </w:r>
    <w:r w:rsidR="001F3974">
      <w:rPr>
        <w:rFonts w:ascii="David,Bold" w:hint="cs"/>
        <w:b/>
        <w:bCs/>
        <w:szCs w:val="20"/>
        <w:rtl/>
      </w:rPr>
      <w:t>ה</w:t>
    </w:r>
    <w:r w:rsidR="002A7543">
      <w:rPr>
        <w:rFonts w:ascii="David,Bold" w:hint="cs"/>
        <w:b/>
        <w:bCs/>
        <w:szCs w:val="20"/>
        <w:rtl/>
      </w:rPr>
      <w:t>-עשר</w:t>
    </w:r>
    <w:r w:rsidRPr="004F2A85">
      <w:rPr>
        <w:rFonts w:ascii="David,Bold"/>
        <w:b/>
        <w:bCs/>
        <w:szCs w:val="20"/>
        <w:rtl/>
      </w:rPr>
      <w:t xml:space="preserve"> לחקר חדשנות וטכנולוגיות למידה ע"ש צ'ייס: האדם הלומד בעידן הטכנולוגי</w:t>
    </w:r>
  </w:p>
  <w:p w:rsidR="00253415" w:rsidRPr="00253415" w:rsidRDefault="00253415" w:rsidP="00253415">
    <w:pPr>
      <w:autoSpaceDE w:val="0"/>
      <w:autoSpaceDN w:val="0"/>
      <w:adjustRightInd w:val="0"/>
      <w:spacing w:line="240" w:lineRule="auto"/>
      <w:jc w:val="center"/>
      <w:rPr>
        <w:rtl/>
      </w:rPr>
    </w:pPr>
    <w:r w:rsidRPr="00253415">
      <w:rPr>
        <w:rFonts w:ascii="David,Bold"/>
        <w:szCs w:val="20"/>
        <w:rtl/>
      </w:rPr>
      <w:t>י' עשת-אלקלעי, א' בלאו, א' כספי, נ' גרי, י' קלמן, ש' אתגר (עורכים), רעננה: האוניברסיטה הפתוחה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9AE" w:rsidRDefault="00DF29AE" w:rsidP="003B67C2">
      <w:r>
        <w:separator/>
      </w:r>
    </w:p>
    <w:p w:rsidR="00DF29AE" w:rsidRDefault="00DF29AE"/>
    <w:p w:rsidR="00DF29AE" w:rsidRDefault="00DF29AE"/>
  </w:footnote>
  <w:footnote w:type="continuationSeparator" w:id="0">
    <w:p w:rsidR="00DF29AE" w:rsidRDefault="00DF29AE" w:rsidP="003B67C2">
      <w:r>
        <w:continuationSeparator/>
      </w:r>
    </w:p>
    <w:p w:rsidR="00DF29AE" w:rsidRDefault="00DF29AE"/>
    <w:p w:rsidR="00DF29AE" w:rsidRDefault="00DF29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448" w:rsidRPr="00E0770C" w:rsidRDefault="000C6EFF" w:rsidP="00422222">
    <w:pPr>
      <w:pStyle w:val="afb"/>
      <w:rPr>
        <w:spacing w:val="0"/>
        <w:rtl/>
      </w:rPr>
    </w:pPr>
    <w:r w:rsidRPr="00FB4802">
      <w:rPr>
        <w:rStyle w:val="af1"/>
      </w:rPr>
      <w:fldChar w:fldCharType="begin"/>
    </w:r>
    <w:r w:rsidR="00637448" w:rsidRPr="00FB4802">
      <w:rPr>
        <w:rStyle w:val="af1"/>
      </w:rPr>
      <w:instrText xml:space="preserve"> PAGE   \* MERGEFORMAT </w:instrText>
    </w:r>
    <w:r w:rsidRPr="00FB4802">
      <w:rPr>
        <w:rStyle w:val="af1"/>
      </w:rPr>
      <w:fldChar w:fldCharType="separate"/>
    </w:r>
    <w:r w:rsidR="00DF29AE" w:rsidRPr="00DF29AE">
      <w:rPr>
        <w:rStyle w:val="af1"/>
        <w:noProof/>
        <w:rtl/>
        <w:lang w:val="he-IL"/>
      </w:rPr>
      <w:t>2</w:t>
    </w:r>
    <w:r w:rsidRPr="00FB4802">
      <w:rPr>
        <w:rStyle w:val="af1"/>
      </w:rPr>
      <w:fldChar w:fldCharType="end"/>
    </w:r>
    <w:r w:rsidR="00637448" w:rsidRPr="00616781">
      <w:rPr>
        <w:rStyle w:val="af1"/>
        <w:sz w:val="22"/>
        <w:szCs w:val="22"/>
        <w:rtl/>
      </w:rPr>
      <w:t>ע</w:t>
    </w:r>
    <w:r w:rsidR="00767B83">
      <w:rPr>
        <w:sz w:val="24"/>
      </w:rPr>
      <w:t> </w:t>
    </w:r>
    <w:r w:rsidR="003E0498">
      <w:rPr>
        <w:rFonts w:hint="cs"/>
        <w:rtl/>
      </w:rPr>
      <w:t xml:space="preserve">שם </w:t>
    </w:r>
    <w:r w:rsidR="00422222">
      <w:rPr>
        <w:rFonts w:hint="cs"/>
        <w:rtl/>
      </w:rPr>
      <w:t>המאמר</w:t>
    </w:r>
  </w:p>
  <w:p w:rsidR="003310C5" w:rsidRDefault="003310C5"/>
  <w:p w:rsidR="003310C5" w:rsidRDefault="003310C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9E" w:rsidRPr="00BE7FE0" w:rsidRDefault="00D8169E" w:rsidP="00E70766">
    <w:pPr>
      <w:pStyle w:val="-"/>
      <w:jc w:val="left"/>
      <w:rPr>
        <w:spacing w:val="0"/>
      </w:rPr>
    </w:pPr>
    <w:r w:rsidRPr="00616781">
      <w:rPr>
        <w:rStyle w:val="af1"/>
        <w:rFonts w:hint="cs"/>
        <w:spacing w:val="0"/>
        <w:sz w:val="22"/>
        <w:szCs w:val="22"/>
        <w:rtl/>
      </w:rPr>
      <w:t>ע</w:t>
    </w:r>
    <w:r w:rsidRPr="00BE7FE0">
      <w:rPr>
        <w:rStyle w:val="af1"/>
        <w:spacing w:val="0"/>
      </w:rPr>
      <w:fldChar w:fldCharType="begin"/>
    </w:r>
    <w:r w:rsidRPr="00BE7FE0">
      <w:rPr>
        <w:rStyle w:val="af1"/>
        <w:spacing w:val="0"/>
      </w:rPr>
      <w:instrText xml:space="preserve"> PAGE   \* MERGEFORMAT </w:instrText>
    </w:r>
    <w:r w:rsidRPr="00BE7FE0">
      <w:rPr>
        <w:rStyle w:val="af1"/>
        <w:spacing w:val="0"/>
      </w:rPr>
      <w:fldChar w:fldCharType="separate"/>
    </w:r>
    <w:r w:rsidR="00DF29AE" w:rsidRPr="00DF29AE">
      <w:rPr>
        <w:rStyle w:val="af1"/>
        <w:noProof/>
        <w:spacing w:val="0"/>
        <w:lang w:val="he-IL"/>
      </w:rPr>
      <w:t>3</w:t>
    </w:r>
    <w:r w:rsidRPr="00BE7FE0">
      <w:rPr>
        <w:rStyle w:val="af1"/>
        <w:spacing w:val="0"/>
      </w:rPr>
      <w:fldChar w:fldCharType="end"/>
    </w:r>
    <w:r w:rsidR="00F33822">
      <w:rPr>
        <w:sz w:val="24"/>
      </w:rPr>
      <w:t> </w:t>
    </w:r>
    <w:r w:rsidR="00992725" w:rsidRPr="00992725">
      <w:rPr>
        <w:rFonts w:hint="cs"/>
        <w:sz w:val="24"/>
        <w:rtl/>
      </w:rPr>
      <w:t xml:space="preserve"> </w:t>
    </w:r>
    <w:r w:rsidR="00992725">
      <w:rPr>
        <w:rFonts w:hint="cs"/>
        <w:sz w:val="24"/>
        <w:rtl/>
      </w:rPr>
      <w:t>שם פרטי ושם משפחה כותב, שם פרט</w:t>
    </w:r>
    <w:r w:rsidR="00E70766">
      <w:rPr>
        <w:rFonts w:hint="cs"/>
        <w:sz w:val="24"/>
        <w:rtl/>
      </w:rPr>
      <w:t>י</w:t>
    </w:r>
    <w:r w:rsidR="00992725">
      <w:rPr>
        <w:rFonts w:hint="cs"/>
        <w:sz w:val="24"/>
        <w:rtl/>
      </w:rPr>
      <w:t xml:space="preserve"> ושם משפחה של כותב, שם פרטי ושם משפחה של כותב</w:t>
    </w:r>
  </w:p>
  <w:p w:rsidR="003310C5" w:rsidRDefault="003310C5"/>
  <w:p w:rsidR="003310C5" w:rsidRDefault="003310C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0C" w:rsidRPr="00BE7FE0" w:rsidRDefault="00E0770C" w:rsidP="00E70766">
    <w:pPr>
      <w:pStyle w:val="-"/>
      <w:jc w:val="left"/>
      <w:rPr>
        <w:spacing w:val="0"/>
      </w:rPr>
    </w:pPr>
    <w:r w:rsidRPr="00616781">
      <w:rPr>
        <w:rStyle w:val="af1"/>
        <w:rFonts w:hint="cs"/>
        <w:spacing w:val="0"/>
        <w:sz w:val="22"/>
        <w:szCs w:val="22"/>
        <w:rtl/>
      </w:rPr>
      <w:t>ע</w:t>
    </w:r>
    <w:r w:rsidRPr="00BE7FE0">
      <w:rPr>
        <w:rStyle w:val="af1"/>
        <w:spacing w:val="0"/>
      </w:rPr>
      <w:fldChar w:fldCharType="begin"/>
    </w:r>
    <w:r w:rsidRPr="00BE7FE0">
      <w:rPr>
        <w:rStyle w:val="af1"/>
        <w:spacing w:val="0"/>
      </w:rPr>
      <w:instrText xml:space="preserve"> PAGE   \* MERGEFORMAT </w:instrText>
    </w:r>
    <w:r w:rsidRPr="00BE7FE0">
      <w:rPr>
        <w:rStyle w:val="af1"/>
        <w:spacing w:val="0"/>
      </w:rPr>
      <w:fldChar w:fldCharType="separate"/>
    </w:r>
    <w:r w:rsidR="00DF29AE" w:rsidRPr="00DF29AE">
      <w:rPr>
        <w:rStyle w:val="af1"/>
        <w:noProof/>
        <w:spacing w:val="0"/>
        <w:lang w:val="he-IL"/>
      </w:rPr>
      <w:t>1</w:t>
    </w:r>
    <w:r w:rsidRPr="00BE7FE0">
      <w:rPr>
        <w:rStyle w:val="af1"/>
        <w:spacing w:val="0"/>
      </w:rPr>
      <w:fldChar w:fldCharType="end"/>
    </w:r>
    <w:r w:rsidR="00767B83">
      <w:rPr>
        <w:sz w:val="24"/>
      </w:rPr>
      <w:t> </w:t>
    </w:r>
    <w:r w:rsidR="009B6B81">
      <w:rPr>
        <w:rFonts w:hint="cs"/>
        <w:sz w:val="24"/>
        <w:rtl/>
      </w:rPr>
      <w:t>שם פרטי ושם משפחה כותב, שם פרט</w:t>
    </w:r>
    <w:r w:rsidR="00E70766">
      <w:rPr>
        <w:rFonts w:hint="cs"/>
        <w:sz w:val="24"/>
        <w:rtl/>
      </w:rPr>
      <w:t>י</w:t>
    </w:r>
    <w:r w:rsidR="009B6B81">
      <w:rPr>
        <w:rFonts w:hint="cs"/>
        <w:sz w:val="24"/>
        <w:rtl/>
      </w:rPr>
      <w:t xml:space="preserve"> ושם משפחה של כותב, שם פרטי ושם משפחה של כותב</w:t>
    </w:r>
  </w:p>
  <w:p w:rsidR="003310C5" w:rsidRDefault="003310C5"/>
  <w:p w:rsidR="003310C5" w:rsidRDefault="003310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2E9"/>
    <w:multiLevelType w:val="hybridMultilevel"/>
    <w:tmpl w:val="9F806A84"/>
    <w:lvl w:ilvl="0" w:tplc="B9488F70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A674893"/>
    <w:multiLevelType w:val="hybridMultilevel"/>
    <w:tmpl w:val="D5384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6785"/>
    <w:multiLevelType w:val="hybridMultilevel"/>
    <w:tmpl w:val="5A9A30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80053B"/>
    <w:multiLevelType w:val="hybridMultilevel"/>
    <w:tmpl w:val="A5622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0F40"/>
    <w:multiLevelType w:val="hybridMultilevel"/>
    <w:tmpl w:val="2E12EE28"/>
    <w:lvl w:ilvl="0" w:tplc="04090013">
      <w:start w:val="1"/>
      <w:numFmt w:val="hebrew1"/>
      <w:lvlText w:val="%1."/>
      <w:lvlJc w:val="center"/>
      <w:pPr>
        <w:ind w:left="36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27276"/>
    <w:multiLevelType w:val="hybridMultilevel"/>
    <w:tmpl w:val="251863E6"/>
    <w:lvl w:ilvl="0" w:tplc="0CBE57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37EE3"/>
    <w:multiLevelType w:val="multilevel"/>
    <w:tmpl w:val="330CC966"/>
    <w:lvl w:ilvl="0">
      <w:start w:val="1"/>
      <w:numFmt w:val="decimal"/>
      <w:lvlText w:val="%1."/>
      <w:lvlJc w:val="center"/>
      <w:pPr>
        <w:ind w:left="720" w:right="1080" w:hanging="360"/>
      </w:pPr>
    </w:lvl>
    <w:lvl w:ilvl="1">
      <w:start w:val="1"/>
      <w:numFmt w:val="lowerLetter"/>
      <w:lvlText w:val="%2."/>
      <w:lvlJc w:val="left"/>
      <w:pPr>
        <w:ind w:left="1440" w:right="1800" w:hanging="360"/>
      </w:pPr>
    </w:lvl>
    <w:lvl w:ilvl="2">
      <w:start w:val="1"/>
      <w:numFmt w:val="lowerRoman"/>
      <w:lvlText w:val="%3."/>
      <w:lvlJc w:val="right"/>
      <w:pPr>
        <w:ind w:left="2160" w:right="2520" w:hanging="180"/>
      </w:pPr>
    </w:lvl>
    <w:lvl w:ilvl="3">
      <w:start w:val="1"/>
      <w:numFmt w:val="decimal"/>
      <w:lvlText w:val="%4."/>
      <w:lvlJc w:val="left"/>
      <w:pPr>
        <w:ind w:left="2880" w:right="3240" w:hanging="360"/>
      </w:pPr>
    </w:lvl>
    <w:lvl w:ilvl="4">
      <w:start w:val="1"/>
      <w:numFmt w:val="lowerLetter"/>
      <w:lvlText w:val="%5."/>
      <w:lvlJc w:val="left"/>
      <w:pPr>
        <w:ind w:left="3600" w:right="3960" w:hanging="360"/>
      </w:pPr>
    </w:lvl>
    <w:lvl w:ilvl="5">
      <w:start w:val="1"/>
      <w:numFmt w:val="lowerRoman"/>
      <w:lvlText w:val="%6."/>
      <w:lvlJc w:val="right"/>
      <w:pPr>
        <w:ind w:left="4320" w:right="4680" w:hanging="180"/>
      </w:pPr>
    </w:lvl>
    <w:lvl w:ilvl="6">
      <w:start w:val="1"/>
      <w:numFmt w:val="decimal"/>
      <w:lvlText w:val="%7."/>
      <w:lvlJc w:val="left"/>
      <w:pPr>
        <w:ind w:left="5040" w:right="5400" w:hanging="360"/>
      </w:pPr>
    </w:lvl>
    <w:lvl w:ilvl="7">
      <w:start w:val="1"/>
      <w:numFmt w:val="lowerLetter"/>
      <w:lvlText w:val="%8."/>
      <w:lvlJc w:val="left"/>
      <w:pPr>
        <w:ind w:left="5760" w:right="6120" w:hanging="360"/>
      </w:pPr>
    </w:lvl>
    <w:lvl w:ilvl="8">
      <w:start w:val="1"/>
      <w:numFmt w:val="lowerRoman"/>
      <w:lvlText w:val="%9."/>
      <w:lvlJc w:val="right"/>
      <w:pPr>
        <w:ind w:left="6480" w:right="6840" w:hanging="180"/>
      </w:pPr>
    </w:lvl>
  </w:abstractNum>
  <w:abstractNum w:abstractNumId="7" w15:restartNumberingAfterBreak="0">
    <w:nsid w:val="23942924"/>
    <w:multiLevelType w:val="hybridMultilevel"/>
    <w:tmpl w:val="D5384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B3438"/>
    <w:multiLevelType w:val="multilevel"/>
    <w:tmpl w:val="E8FA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62C8B"/>
    <w:multiLevelType w:val="hybridMultilevel"/>
    <w:tmpl w:val="E59C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E0617"/>
    <w:multiLevelType w:val="hybridMultilevel"/>
    <w:tmpl w:val="C50AA3AA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1E44A0"/>
    <w:multiLevelType w:val="hybridMultilevel"/>
    <w:tmpl w:val="F61C33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4D491E"/>
    <w:multiLevelType w:val="hybridMultilevel"/>
    <w:tmpl w:val="AE707474"/>
    <w:lvl w:ilvl="0" w:tplc="0E9E3FF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3E4798E"/>
    <w:multiLevelType w:val="hybridMultilevel"/>
    <w:tmpl w:val="1E88A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428A5"/>
    <w:multiLevelType w:val="multilevel"/>
    <w:tmpl w:val="170A4694"/>
    <w:lvl w:ilvl="0">
      <w:start w:val="1"/>
      <w:numFmt w:val="decimal"/>
      <w:lvlText w:val="%1."/>
      <w:lvlJc w:val="center"/>
      <w:pPr>
        <w:ind w:left="720" w:right="1440" w:hanging="360"/>
      </w:pPr>
    </w:lvl>
    <w:lvl w:ilvl="1">
      <w:start w:val="1"/>
      <w:numFmt w:val="lowerLetter"/>
      <w:lvlText w:val="%2."/>
      <w:lvlJc w:val="left"/>
      <w:pPr>
        <w:ind w:left="1440" w:right="2160" w:hanging="360"/>
      </w:pPr>
    </w:lvl>
    <w:lvl w:ilvl="2">
      <w:start w:val="1"/>
      <w:numFmt w:val="lowerRoman"/>
      <w:lvlText w:val="%3."/>
      <w:lvlJc w:val="right"/>
      <w:pPr>
        <w:ind w:left="2160" w:right="2880" w:hanging="180"/>
      </w:pPr>
    </w:lvl>
    <w:lvl w:ilvl="3">
      <w:start w:val="1"/>
      <w:numFmt w:val="decimal"/>
      <w:lvlText w:val="%4."/>
      <w:lvlJc w:val="left"/>
      <w:pPr>
        <w:ind w:left="2880" w:right="3600" w:hanging="360"/>
      </w:pPr>
    </w:lvl>
    <w:lvl w:ilvl="4">
      <w:start w:val="1"/>
      <w:numFmt w:val="lowerLetter"/>
      <w:lvlText w:val="%5."/>
      <w:lvlJc w:val="left"/>
      <w:pPr>
        <w:ind w:left="3600" w:right="4320" w:hanging="360"/>
      </w:pPr>
    </w:lvl>
    <w:lvl w:ilvl="5">
      <w:start w:val="1"/>
      <w:numFmt w:val="lowerRoman"/>
      <w:lvlText w:val="%6."/>
      <w:lvlJc w:val="right"/>
      <w:pPr>
        <w:ind w:left="4320" w:right="5040" w:hanging="180"/>
      </w:pPr>
    </w:lvl>
    <w:lvl w:ilvl="6">
      <w:start w:val="1"/>
      <w:numFmt w:val="decimal"/>
      <w:lvlText w:val="%7."/>
      <w:lvlJc w:val="left"/>
      <w:pPr>
        <w:ind w:left="5040" w:right="5760" w:hanging="360"/>
      </w:pPr>
    </w:lvl>
    <w:lvl w:ilvl="7">
      <w:start w:val="1"/>
      <w:numFmt w:val="lowerLetter"/>
      <w:lvlText w:val="%8."/>
      <w:lvlJc w:val="left"/>
      <w:pPr>
        <w:ind w:left="5760" w:right="6480" w:hanging="360"/>
      </w:pPr>
    </w:lvl>
    <w:lvl w:ilvl="8">
      <w:start w:val="1"/>
      <w:numFmt w:val="lowerRoman"/>
      <w:lvlText w:val="%9."/>
      <w:lvlJc w:val="right"/>
      <w:pPr>
        <w:ind w:left="6480" w:right="7200" w:hanging="180"/>
      </w:pPr>
    </w:lvl>
  </w:abstractNum>
  <w:abstractNum w:abstractNumId="15" w15:restartNumberingAfterBreak="0">
    <w:nsid w:val="65A826FE"/>
    <w:multiLevelType w:val="multilevel"/>
    <w:tmpl w:val="4A169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9378A"/>
    <w:multiLevelType w:val="hybridMultilevel"/>
    <w:tmpl w:val="B022B8A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DA30D9"/>
    <w:multiLevelType w:val="hybridMultilevel"/>
    <w:tmpl w:val="9AF42288"/>
    <w:lvl w:ilvl="0" w:tplc="23BAE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00325"/>
    <w:multiLevelType w:val="multilevel"/>
    <w:tmpl w:val="C3E60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13"/>
  </w:num>
  <w:num w:numId="5">
    <w:abstractNumId w:val="10"/>
  </w:num>
  <w:num w:numId="6">
    <w:abstractNumId w:val="3"/>
  </w:num>
  <w:num w:numId="7">
    <w:abstractNumId w:val="1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12"/>
  </w:num>
  <w:num w:numId="17">
    <w:abstractNumId w:val="2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evenAndOddHeaders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AE"/>
    <w:rsid w:val="00000F37"/>
    <w:rsid w:val="000010B8"/>
    <w:rsid w:val="00001456"/>
    <w:rsid w:val="0000151E"/>
    <w:rsid w:val="00001BE3"/>
    <w:rsid w:val="00001CD1"/>
    <w:rsid w:val="000022F4"/>
    <w:rsid w:val="000025D1"/>
    <w:rsid w:val="0000273A"/>
    <w:rsid w:val="00002A53"/>
    <w:rsid w:val="0000304E"/>
    <w:rsid w:val="00003195"/>
    <w:rsid w:val="00003229"/>
    <w:rsid w:val="0000368D"/>
    <w:rsid w:val="0000424E"/>
    <w:rsid w:val="00004937"/>
    <w:rsid w:val="00004BED"/>
    <w:rsid w:val="00005715"/>
    <w:rsid w:val="000059F0"/>
    <w:rsid w:val="00006552"/>
    <w:rsid w:val="000066A9"/>
    <w:rsid w:val="00006D70"/>
    <w:rsid w:val="00006F03"/>
    <w:rsid w:val="0000731A"/>
    <w:rsid w:val="0000752F"/>
    <w:rsid w:val="00007642"/>
    <w:rsid w:val="00007E82"/>
    <w:rsid w:val="000102B1"/>
    <w:rsid w:val="00010358"/>
    <w:rsid w:val="000104AD"/>
    <w:rsid w:val="00010E38"/>
    <w:rsid w:val="00011E28"/>
    <w:rsid w:val="000122B1"/>
    <w:rsid w:val="000123B0"/>
    <w:rsid w:val="00012445"/>
    <w:rsid w:val="00012AD4"/>
    <w:rsid w:val="00012CE3"/>
    <w:rsid w:val="00013371"/>
    <w:rsid w:val="000133C9"/>
    <w:rsid w:val="00013978"/>
    <w:rsid w:val="00013D99"/>
    <w:rsid w:val="00013EB4"/>
    <w:rsid w:val="00013ED6"/>
    <w:rsid w:val="00013FC6"/>
    <w:rsid w:val="0001495C"/>
    <w:rsid w:val="000151E9"/>
    <w:rsid w:val="000158A8"/>
    <w:rsid w:val="00015B1B"/>
    <w:rsid w:val="00016109"/>
    <w:rsid w:val="000161BF"/>
    <w:rsid w:val="00016535"/>
    <w:rsid w:val="00016800"/>
    <w:rsid w:val="000169EF"/>
    <w:rsid w:val="00016CA8"/>
    <w:rsid w:val="00016E07"/>
    <w:rsid w:val="00016EB2"/>
    <w:rsid w:val="00016F02"/>
    <w:rsid w:val="00016FD3"/>
    <w:rsid w:val="000171F6"/>
    <w:rsid w:val="000177BA"/>
    <w:rsid w:val="000178F3"/>
    <w:rsid w:val="00020445"/>
    <w:rsid w:val="000208C5"/>
    <w:rsid w:val="00020A2C"/>
    <w:rsid w:val="00021158"/>
    <w:rsid w:val="00021378"/>
    <w:rsid w:val="0002156E"/>
    <w:rsid w:val="00021EB5"/>
    <w:rsid w:val="00022E7F"/>
    <w:rsid w:val="00023BF6"/>
    <w:rsid w:val="00024734"/>
    <w:rsid w:val="000248B6"/>
    <w:rsid w:val="000249DA"/>
    <w:rsid w:val="000251B3"/>
    <w:rsid w:val="00025317"/>
    <w:rsid w:val="00025E93"/>
    <w:rsid w:val="00025F89"/>
    <w:rsid w:val="000262A1"/>
    <w:rsid w:val="00026879"/>
    <w:rsid w:val="00026952"/>
    <w:rsid w:val="00027125"/>
    <w:rsid w:val="000276BF"/>
    <w:rsid w:val="00027AA8"/>
    <w:rsid w:val="00027AF3"/>
    <w:rsid w:val="00030388"/>
    <w:rsid w:val="00030837"/>
    <w:rsid w:val="000313D1"/>
    <w:rsid w:val="00031A01"/>
    <w:rsid w:val="00031AA8"/>
    <w:rsid w:val="00031E5A"/>
    <w:rsid w:val="0003271A"/>
    <w:rsid w:val="00032935"/>
    <w:rsid w:val="00032A54"/>
    <w:rsid w:val="00033180"/>
    <w:rsid w:val="0003374C"/>
    <w:rsid w:val="00033B80"/>
    <w:rsid w:val="00033E18"/>
    <w:rsid w:val="00034152"/>
    <w:rsid w:val="00034418"/>
    <w:rsid w:val="000346BF"/>
    <w:rsid w:val="000347C9"/>
    <w:rsid w:val="00034D3D"/>
    <w:rsid w:val="00034D8C"/>
    <w:rsid w:val="00034EC1"/>
    <w:rsid w:val="000350C8"/>
    <w:rsid w:val="0003521B"/>
    <w:rsid w:val="00035A43"/>
    <w:rsid w:val="00035B46"/>
    <w:rsid w:val="00035D6F"/>
    <w:rsid w:val="00035E10"/>
    <w:rsid w:val="000360B8"/>
    <w:rsid w:val="0003620E"/>
    <w:rsid w:val="00036467"/>
    <w:rsid w:val="000368A9"/>
    <w:rsid w:val="00036903"/>
    <w:rsid w:val="00036B69"/>
    <w:rsid w:val="0003755D"/>
    <w:rsid w:val="00037591"/>
    <w:rsid w:val="00037B1B"/>
    <w:rsid w:val="00037EE2"/>
    <w:rsid w:val="0004058D"/>
    <w:rsid w:val="0004080D"/>
    <w:rsid w:val="00040A70"/>
    <w:rsid w:val="00040AE7"/>
    <w:rsid w:val="00040CDC"/>
    <w:rsid w:val="00040F31"/>
    <w:rsid w:val="000411C1"/>
    <w:rsid w:val="000412F0"/>
    <w:rsid w:val="0004193E"/>
    <w:rsid w:val="0004280C"/>
    <w:rsid w:val="00042CD4"/>
    <w:rsid w:val="00043586"/>
    <w:rsid w:val="00043FEB"/>
    <w:rsid w:val="0004402F"/>
    <w:rsid w:val="000442D1"/>
    <w:rsid w:val="00044893"/>
    <w:rsid w:val="00044A9C"/>
    <w:rsid w:val="000450D2"/>
    <w:rsid w:val="000453E7"/>
    <w:rsid w:val="00045B24"/>
    <w:rsid w:val="00045D00"/>
    <w:rsid w:val="0004617F"/>
    <w:rsid w:val="00046F64"/>
    <w:rsid w:val="00046FF0"/>
    <w:rsid w:val="000472A3"/>
    <w:rsid w:val="000476C7"/>
    <w:rsid w:val="00047CAC"/>
    <w:rsid w:val="00047E94"/>
    <w:rsid w:val="00050406"/>
    <w:rsid w:val="00050765"/>
    <w:rsid w:val="00050D80"/>
    <w:rsid w:val="00051260"/>
    <w:rsid w:val="0005167E"/>
    <w:rsid w:val="0005170E"/>
    <w:rsid w:val="000519F0"/>
    <w:rsid w:val="00051BDB"/>
    <w:rsid w:val="00051C91"/>
    <w:rsid w:val="000522EC"/>
    <w:rsid w:val="0005260C"/>
    <w:rsid w:val="000527B0"/>
    <w:rsid w:val="00052C6B"/>
    <w:rsid w:val="00053007"/>
    <w:rsid w:val="00053660"/>
    <w:rsid w:val="000538AB"/>
    <w:rsid w:val="00053999"/>
    <w:rsid w:val="00054202"/>
    <w:rsid w:val="0005437B"/>
    <w:rsid w:val="00054661"/>
    <w:rsid w:val="00054776"/>
    <w:rsid w:val="00054983"/>
    <w:rsid w:val="00054A19"/>
    <w:rsid w:val="00054ACA"/>
    <w:rsid w:val="000554BC"/>
    <w:rsid w:val="00055544"/>
    <w:rsid w:val="00055586"/>
    <w:rsid w:val="00055956"/>
    <w:rsid w:val="00055EAC"/>
    <w:rsid w:val="00055EF6"/>
    <w:rsid w:val="000561C8"/>
    <w:rsid w:val="0005663F"/>
    <w:rsid w:val="00056EBC"/>
    <w:rsid w:val="000572AF"/>
    <w:rsid w:val="00057908"/>
    <w:rsid w:val="0005798B"/>
    <w:rsid w:val="000579DA"/>
    <w:rsid w:val="0006051D"/>
    <w:rsid w:val="0006092C"/>
    <w:rsid w:val="00060AE1"/>
    <w:rsid w:val="00060DA5"/>
    <w:rsid w:val="00060EBB"/>
    <w:rsid w:val="0006111D"/>
    <w:rsid w:val="00061A87"/>
    <w:rsid w:val="00061FDF"/>
    <w:rsid w:val="0006210B"/>
    <w:rsid w:val="00062562"/>
    <w:rsid w:val="00062D57"/>
    <w:rsid w:val="000639B5"/>
    <w:rsid w:val="00063CF9"/>
    <w:rsid w:val="00063DCD"/>
    <w:rsid w:val="00064876"/>
    <w:rsid w:val="00064AC9"/>
    <w:rsid w:val="00064C85"/>
    <w:rsid w:val="00064DA0"/>
    <w:rsid w:val="00064F3F"/>
    <w:rsid w:val="0006548B"/>
    <w:rsid w:val="000659DA"/>
    <w:rsid w:val="00065D0F"/>
    <w:rsid w:val="00065E5D"/>
    <w:rsid w:val="00066103"/>
    <w:rsid w:val="00066654"/>
    <w:rsid w:val="00066989"/>
    <w:rsid w:val="00066E91"/>
    <w:rsid w:val="00066F66"/>
    <w:rsid w:val="0006735B"/>
    <w:rsid w:val="00067505"/>
    <w:rsid w:val="000677F3"/>
    <w:rsid w:val="00067C6D"/>
    <w:rsid w:val="00067F97"/>
    <w:rsid w:val="000703BD"/>
    <w:rsid w:val="00070672"/>
    <w:rsid w:val="00070A87"/>
    <w:rsid w:val="00070DE8"/>
    <w:rsid w:val="0007134C"/>
    <w:rsid w:val="00071381"/>
    <w:rsid w:val="000714F6"/>
    <w:rsid w:val="000716B6"/>
    <w:rsid w:val="000722B6"/>
    <w:rsid w:val="000723CE"/>
    <w:rsid w:val="00072549"/>
    <w:rsid w:val="00072DBE"/>
    <w:rsid w:val="000730E9"/>
    <w:rsid w:val="0007318D"/>
    <w:rsid w:val="0007340E"/>
    <w:rsid w:val="000734E9"/>
    <w:rsid w:val="00073AA0"/>
    <w:rsid w:val="00073C88"/>
    <w:rsid w:val="000743E7"/>
    <w:rsid w:val="000749E8"/>
    <w:rsid w:val="00074E2B"/>
    <w:rsid w:val="00074EA9"/>
    <w:rsid w:val="00075661"/>
    <w:rsid w:val="000757EF"/>
    <w:rsid w:val="0007593E"/>
    <w:rsid w:val="00075BE0"/>
    <w:rsid w:val="000763E2"/>
    <w:rsid w:val="00076625"/>
    <w:rsid w:val="00076BA1"/>
    <w:rsid w:val="00076F87"/>
    <w:rsid w:val="0007738F"/>
    <w:rsid w:val="00077B23"/>
    <w:rsid w:val="00081842"/>
    <w:rsid w:val="00081ACB"/>
    <w:rsid w:val="000821BF"/>
    <w:rsid w:val="00082564"/>
    <w:rsid w:val="00082BFA"/>
    <w:rsid w:val="00082EDC"/>
    <w:rsid w:val="00082FDC"/>
    <w:rsid w:val="000834EF"/>
    <w:rsid w:val="00083CB1"/>
    <w:rsid w:val="00083E42"/>
    <w:rsid w:val="00084078"/>
    <w:rsid w:val="00084140"/>
    <w:rsid w:val="00084577"/>
    <w:rsid w:val="00084A4C"/>
    <w:rsid w:val="00084DD6"/>
    <w:rsid w:val="00085046"/>
    <w:rsid w:val="000853BF"/>
    <w:rsid w:val="00085BF9"/>
    <w:rsid w:val="0008605B"/>
    <w:rsid w:val="00086076"/>
    <w:rsid w:val="000860A2"/>
    <w:rsid w:val="000860B5"/>
    <w:rsid w:val="000863DC"/>
    <w:rsid w:val="00086942"/>
    <w:rsid w:val="00086A3D"/>
    <w:rsid w:val="000876C9"/>
    <w:rsid w:val="0008780F"/>
    <w:rsid w:val="000878F8"/>
    <w:rsid w:val="00087EA9"/>
    <w:rsid w:val="000900B6"/>
    <w:rsid w:val="00090928"/>
    <w:rsid w:val="00090B66"/>
    <w:rsid w:val="00090C3F"/>
    <w:rsid w:val="000912C0"/>
    <w:rsid w:val="0009205E"/>
    <w:rsid w:val="000921F9"/>
    <w:rsid w:val="00092241"/>
    <w:rsid w:val="00092F0E"/>
    <w:rsid w:val="000930E5"/>
    <w:rsid w:val="0009312A"/>
    <w:rsid w:val="0009329F"/>
    <w:rsid w:val="00093408"/>
    <w:rsid w:val="00093E98"/>
    <w:rsid w:val="00094300"/>
    <w:rsid w:val="000945BD"/>
    <w:rsid w:val="00094938"/>
    <w:rsid w:val="00094ADB"/>
    <w:rsid w:val="00095009"/>
    <w:rsid w:val="000957E2"/>
    <w:rsid w:val="00095D73"/>
    <w:rsid w:val="000961BA"/>
    <w:rsid w:val="000962E7"/>
    <w:rsid w:val="000962F0"/>
    <w:rsid w:val="00096334"/>
    <w:rsid w:val="0009673D"/>
    <w:rsid w:val="000967E6"/>
    <w:rsid w:val="00096EF3"/>
    <w:rsid w:val="00096F3C"/>
    <w:rsid w:val="00097803"/>
    <w:rsid w:val="00097923"/>
    <w:rsid w:val="00097B7A"/>
    <w:rsid w:val="000A0A3D"/>
    <w:rsid w:val="000A1503"/>
    <w:rsid w:val="000A175A"/>
    <w:rsid w:val="000A1B5E"/>
    <w:rsid w:val="000A1C43"/>
    <w:rsid w:val="000A1E01"/>
    <w:rsid w:val="000A1FB9"/>
    <w:rsid w:val="000A23BC"/>
    <w:rsid w:val="000A337F"/>
    <w:rsid w:val="000A384B"/>
    <w:rsid w:val="000A3ADA"/>
    <w:rsid w:val="000A42F9"/>
    <w:rsid w:val="000A4839"/>
    <w:rsid w:val="000A4B3F"/>
    <w:rsid w:val="000A4C4B"/>
    <w:rsid w:val="000A52AF"/>
    <w:rsid w:val="000A535E"/>
    <w:rsid w:val="000A55F9"/>
    <w:rsid w:val="000A5BAC"/>
    <w:rsid w:val="000A5E53"/>
    <w:rsid w:val="000A60DB"/>
    <w:rsid w:val="000A6C1A"/>
    <w:rsid w:val="000A6D10"/>
    <w:rsid w:val="000A7D23"/>
    <w:rsid w:val="000B0840"/>
    <w:rsid w:val="000B1ACD"/>
    <w:rsid w:val="000B20C3"/>
    <w:rsid w:val="000B2244"/>
    <w:rsid w:val="000B28A9"/>
    <w:rsid w:val="000B2CC8"/>
    <w:rsid w:val="000B305F"/>
    <w:rsid w:val="000B33C6"/>
    <w:rsid w:val="000B36D5"/>
    <w:rsid w:val="000B3E90"/>
    <w:rsid w:val="000B3F66"/>
    <w:rsid w:val="000B4BFA"/>
    <w:rsid w:val="000B50D4"/>
    <w:rsid w:val="000B56B6"/>
    <w:rsid w:val="000B6A5B"/>
    <w:rsid w:val="000B6BFB"/>
    <w:rsid w:val="000B6D07"/>
    <w:rsid w:val="000B6D97"/>
    <w:rsid w:val="000B7868"/>
    <w:rsid w:val="000B7A0A"/>
    <w:rsid w:val="000B7F2A"/>
    <w:rsid w:val="000C06E2"/>
    <w:rsid w:val="000C1E30"/>
    <w:rsid w:val="000C3099"/>
    <w:rsid w:val="000C32C7"/>
    <w:rsid w:val="000C38BE"/>
    <w:rsid w:val="000C3BB6"/>
    <w:rsid w:val="000C3D5B"/>
    <w:rsid w:val="000C3DBE"/>
    <w:rsid w:val="000C4677"/>
    <w:rsid w:val="000C46EE"/>
    <w:rsid w:val="000C5089"/>
    <w:rsid w:val="000C5537"/>
    <w:rsid w:val="000C5D22"/>
    <w:rsid w:val="000C6208"/>
    <w:rsid w:val="000C620C"/>
    <w:rsid w:val="000C6599"/>
    <w:rsid w:val="000C6C61"/>
    <w:rsid w:val="000C6EFF"/>
    <w:rsid w:val="000C7184"/>
    <w:rsid w:val="000C7296"/>
    <w:rsid w:val="000C7B20"/>
    <w:rsid w:val="000C7D3C"/>
    <w:rsid w:val="000D02E0"/>
    <w:rsid w:val="000D0CDC"/>
    <w:rsid w:val="000D0DA2"/>
    <w:rsid w:val="000D0E1A"/>
    <w:rsid w:val="000D0E7A"/>
    <w:rsid w:val="000D163E"/>
    <w:rsid w:val="000D1CCD"/>
    <w:rsid w:val="000D2415"/>
    <w:rsid w:val="000D3222"/>
    <w:rsid w:val="000D334D"/>
    <w:rsid w:val="000D3949"/>
    <w:rsid w:val="000D40E8"/>
    <w:rsid w:val="000D4528"/>
    <w:rsid w:val="000D47F4"/>
    <w:rsid w:val="000D4871"/>
    <w:rsid w:val="000D4A54"/>
    <w:rsid w:val="000D4AF8"/>
    <w:rsid w:val="000D501C"/>
    <w:rsid w:val="000D517B"/>
    <w:rsid w:val="000D5791"/>
    <w:rsid w:val="000D59A4"/>
    <w:rsid w:val="000D5A55"/>
    <w:rsid w:val="000D60CD"/>
    <w:rsid w:val="000D688C"/>
    <w:rsid w:val="000D6956"/>
    <w:rsid w:val="000D6D14"/>
    <w:rsid w:val="000D6E73"/>
    <w:rsid w:val="000D6EEE"/>
    <w:rsid w:val="000D6FD9"/>
    <w:rsid w:val="000D7477"/>
    <w:rsid w:val="000D7938"/>
    <w:rsid w:val="000D7F4B"/>
    <w:rsid w:val="000E11D4"/>
    <w:rsid w:val="000E13FE"/>
    <w:rsid w:val="000E194F"/>
    <w:rsid w:val="000E1E57"/>
    <w:rsid w:val="000E22A1"/>
    <w:rsid w:val="000E22ED"/>
    <w:rsid w:val="000E2797"/>
    <w:rsid w:val="000E2971"/>
    <w:rsid w:val="000E2FD9"/>
    <w:rsid w:val="000E37E6"/>
    <w:rsid w:val="000E3AB6"/>
    <w:rsid w:val="000E3B9C"/>
    <w:rsid w:val="000E4170"/>
    <w:rsid w:val="000E474D"/>
    <w:rsid w:val="000E47F3"/>
    <w:rsid w:val="000E4895"/>
    <w:rsid w:val="000E4CAB"/>
    <w:rsid w:val="000E4D2F"/>
    <w:rsid w:val="000E4F1D"/>
    <w:rsid w:val="000E5A50"/>
    <w:rsid w:val="000E61C0"/>
    <w:rsid w:val="000E657C"/>
    <w:rsid w:val="000E669F"/>
    <w:rsid w:val="000E66A2"/>
    <w:rsid w:val="000E72EB"/>
    <w:rsid w:val="000E7836"/>
    <w:rsid w:val="000E78B5"/>
    <w:rsid w:val="000E7FEF"/>
    <w:rsid w:val="000F06C3"/>
    <w:rsid w:val="000F080C"/>
    <w:rsid w:val="000F1161"/>
    <w:rsid w:val="000F1396"/>
    <w:rsid w:val="000F20D7"/>
    <w:rsid w:val="000F27A7"/>
    <w:rsid w:val="000F286C"/>
    <w:rsid w:val="000F2C4F"/>
    <w:rsid w:val="000F33C8"/>
    <w:rsid w:val="000F35B6"/>
    <w:rsid w:val="000F3AE1"/>
    <w:rsid w:val="000F4471"/>
    <w:rsid w:val="000F4530"/>
    <w:rsid w:val="000F51E2"/>
    <w:rsid w:val="000F52AF"/>
    <w:rsid w:val="000F548E"/>
    <w:rsid w:val="000F5496"/>
    <w:rsid w:val="000F59EF"/>
    <w:rsid w:val="000F5AFE"/>
    <w:rsid w:val="000F5D23"/>
    <w:rsid w:val="000F5EE3"/>
    <w:rsid w:val="000F65A4"/>
    <w:rsid w:val="000F6ABE"/>
    <w:rsid w:val="000F6DEC"/>
    <w:rsid w:val="000F7372"/>
    <w:rsid w:val="000F7723"/>
    <w:rsid w:val="00100049"/>
    <w:rsid w:val="00100A20"/>
    <w:rsid w:val="00100C79"/>
    <w:rsid w:val="00101144"/>
    <w:rsid w:val="001011D3"/>
    <w:rsid w:val="001011D8"/>
    <w:rsid w:val="00101AB0"/>
    <w:rsid w:val="00101CDE"/>
    <w:rsid w:val="00101DE6"/>
    <w:rsid w:val="00101EBE"/>
    <w:rsid w:val="001022BF"/>
    <w:rsid w:val="0010238F"/>
    <w:rsid w:val="001025C2"/>
    <w:rsid w:val="001027DC"/>
    <w:rsid w:val="00102985"/>
    <w:rsid w:val="001029D2"/>
    <w:rsid w:val="00102A1A"/>
    <w:rsid w:val="00102E58"/>
    <w:rsid w:val="001033F7"/>
    <w:rsid w:val="001038AE"/>
    <w:rsid w:val="0010426E"/>
    <w:rsid w:val="001042A2"/>
    <w:rsid w:val="00104FDD"/>
    <w:rsid w:val="00105175"/>
    <w:rsid w:val="00105582"/>
    <w:rsid w:val="00105808"/>
    <w:rsid w:val="00105BC0"/>
    <w:rsid w:val="00105DAF"/>
    <w:rsid w:val="0010642E"/>
    <w:rsid w:val="001067FC"/>
    <w:rsid w:val="00106996"/>
    <w:rsid w:val="00107554"/>
    <w:rsid w:val="0011055D"/>
    <w:rsid w:val="001106FD"/>
    <w:rsid w:val="0011082F"/>
    <w:rsid w:val="00110DEC"/>
    <w:rsid w:val="00111220"/>
    <w:rsid w:val="0011179C"/>
    <w:rsid w:val="00111AB0"/>
    <w:rsid w:val="00112049"/>
    <w:rsid w:val="001136F3"/>
    <w:rsid w:val="00113A67"/>
    <w:rsid w:val="00114302"/>
    <w:rsid w:val="00114B1D"/>
    <w:rsid w:val="001151D0"/>
    <w:rsid w:val="00115670"/>
    <w:rsid w:val="001156BC"/>
    <w:rsid w:val="00116042"/>
    <w:rsid w:val="00116162"/>
    <w:rsid w:val="001167E4"/>
    <w:rsid w:val="0011689F"/>
    <w:rsid w:val="00116F4B"/>
    <w:rsid w:val="0011713C"/>
    <w:rsid w:val="0011746F"/>
    <w:rsid w:val="001179E7"/>
    <w:rsid w:val="00117ED3"/>
    <w:rsid w:val="0012001B"/>
    <w:rsid w:val="001204C6"/>
    <w:rsid w:val="0012097A"/>
    <w:rsid w:val="001209D3"/>
    <w:rsid w:val="00120AAE"/>
    <w:rsid w:val="00120C7E"/>
    <w:rsid w:val="00120EF1"/>
    <w:rsid w:val="00121202"/>
    <w:rsid w:val="00121296"/>
    <w:rsid w:val="001219ED"/>
    <w:rsid w:val="00121FDC"/>
    <w:rsid w:val="001221E2"/>
    <w:rsid w:val="001227D0"/>
    <w:rsid w:val="00123872"/>
    <w:rsid w:val="001239E1"/>
    <w:rsid w:val="00123AF3"/>
    <w:rsid w:val="00123DBA"/>
    <w:rsid w:val="0012402A"/>
    <w:rsid w:val="00124379"/>
    <w:rsid w:val="001245B1"/>
    <w:rsid w:val="0012478E"/>
    <w:rsid w:val="0012489E"/>
    <w:rsid w:val="00124BB3"/>
    <w:rsid w:val="00124DAD"/>
    <w:rsid w:val="00124E99"/>
    <w:rsid w:val="00124F79"/>
    <w:rsid w:val="0012547B"/>
    <w:rsid w:val="001258B6"/>
    <w:rsid w:val="00125B38"/>
    <w:rsid w:val="00125ED8"/>
    <w:rsid w:val="0012678C"/>
    <w:rsid w:val="001268EE"/>
    <w:rsid w:val="001269E6"/>
    <w:rsid w:val="00126A9A"/>
    <w:rsid w:val="001270E2"/>
    <w:rsid w:val="00127209"/>
    <w:rsid w:val="00127246"/>
    <w:rsid w:val="00127812"/>
    <w:rsid w:val="00127B39"/>
    <w:rsid w:val="00127ED9"/>
    <w:rsid w:val="00130024"/>
    <w:rsid w:val="0013041B"/>
    <w:rsid w:val="001311D5"/>
    <w:rsid w:val="001312F7"/>
    <w:rsid w:val="00131620"/>
    <w:rsid w:val="0013170E"/>
    <w:rsid w:val="001319C2"/>
    <w:rsid w:val="00131F0E"/>
    <w:rsid w:val="00132BB5"/>
    <w:rsid w:val="001330F9"/>
    <w:rsid w:val="001334CD"/>
    <w:rsid w:val="001338E5"/>
    <w:rsid w:val="00133A0D"/>
    <w:rsid w:val="001341DD"/>
    <w:rsid w:val="001344D3"/>
    <w:rsid w:val="0013474D"/>
    <w:rsid w:val="00135175"/>
    <w:rsid w:val="001351AE"/>
    <w:rsid w:val="00135374"/>
    <w:rsid w:val="00135622"/>
    <w:rsid w:val="00135907"/>
    <w:rsid w:val="00135DB1"/>
    <w:rsid w:val="00136306"/>
    <w:rsid w:val="00136FFD"/>
    <w:rsid w:val="00137077"/>
    <w:rsid w:val="001373FA"/>
    <w:rsid w:val="00137DBF"/>
    <w:rsid w:val="00137F77"/>
    <w:rsid w:val="0014026B"/>
    <w:rsid w:val="00140356"/>
    <w:rsid w:val="001403D6"/>
    <w:rsid w:val="00140554"/>
    <w:rsid w:val="0014094F"/>
    <w:rsid w:val="00140B6B"/>
    <w:rsid w:val="00140F30"/>
    <w:rsid w:val="00141181"/>
    <w:rsid w:val="0014190C"/>
    <w:rsid w:val="00141B41"/>
    <w:rsid w:val="00141B82"/>
    <w:rsid w:val="00142B4B"/>
    <w:rsid w:val="00142D0E"/>
    <w:rsid w:val="0014307A"/>
    <w:rsid w:val="00143302"/>
    <w:rsid w:val="0014368F"/>
    <w:rsid w:val="001437D1"/>
    <w:rsid w:val="00143962"/>
    <w:rsid w:val="001443F9"/>
    <w:rsid w:val="0014455A"/>
    <w:rsid w:val="00144A7E"/>
    <w:rsid w:val="00144BD3"/>
    <w:rsid w:val="00144C0D"/>
    <w:rsid w:val="00144F6D"/>
    <w:rsid w:val="001455B6"/>
    <w:rsid w:val="0014567B"/>
    <w:rsid w:val="00145B11"/>
    <w:rsid w:val="00145ECB"/>
    <w:rsid w:val="0014609D"/>
    <w:rsid w:val="001461B9"/>
    <w:rsid w:val="00146278"/>
    <w:rsid w:val="00146585"/>
    <w:rsid w:val="00146896"/>
    <w:rsid w:val="00146A3E"/>
    <w:rsid w:val="001470B6"/>
    <w:rsid w:val="00147B39"/>
    <w:rsid w:val="0015080C"/>
    <w:rsid w:val="001508AE"/>
    <w:rsid w:val="00151124"/>
    <w:rsid w:val="0015133D"/>
    <w:rsid w:val="0015186A"/>
    <w:rsid w:val="0015190C"/>
    <w:rsid w:val="00151ACA"/>
    <w:rsid w:val="00153003"/>
    <w:rsid w:val="0015317D"/>
    <w:rsid w:val="00153453"/>
    <w:rsid w:val="00153479"/>
    <w:rsid w:val="0015347B"/>
    <w:rsid w:val="00153A54"/>
    <w:rsid w:val="00153E48"/>
    <w:rsid w:val="00153EC4"/>
    <w:rsid w:val="001541F0"/>
    <w:rsid w:val="001544DE"/>
    <w:rsid w:val="0015478C"/>
    <w:rsid w:val="001547CE"/>
    <w:rsid w:val="00154AAF"/>
    <w:rsid w:val="00154BDB"/>
    <w:rsid w:val="00154D20"/>
    <w:rsid w:val="001551F2"/>
    <w:rsid w:val="0015595A"/>
    <w:rsid w:val="00155A67"/>
    <w:rsid w:val="00155AEC"/>
    <w:rsid w:val="00155FB9"/>
    <w:rsid w:val="001561AB"/>
    <w:rsid w:val="001566F1"/>
    <w:rsid w:val="00156E85"/>
    <w:rsid w:val="0015725C"/>
    <w:rsid w:val="00157AB7"/>
    <w:rsid w:val="00157C0D"/>
    <w:rsid w:val="001603FE"/>
    <w:rsid w:val="00160C70"/>
    <w:rsid w:val="00160EF4"/>
    <w:rsid w:val="00160FBD"/>
    <w:rsid w:val="00161413"/>
    <w:rsid w:val="00161D71"/>
    <w:rsid w:val="00161EE9"/>
    <w:rsid w:val="0016210E"/>
    <w:rsid w:val="001625DE"/>
    <w:rsid w:val="001629D2"/>
    <w:rsid w:val="00163210"/>
    <w:rsid w:val="00163690"/>
    <w:rsid w:val="00163853"/>
    <w:rsid w:val="00164276"/>
    <w:rsid w:val="00164661"/>
    <w:rsid w:val="001646BC"/>
    <w:rsid w:val="001647C3"/>
    <w:rsid w:val="00164B7A"/>
    <w:rsid w:val="00164EA0"/>
    <w:rsid w:val="00165290"/>
    <w:rsid w:val="00165396"/>
    <w:rsid w:val="00165497"/>
    <w:rsid w:val="00165DED"/>
    <w:rsid w:val="00165FBD"/>
    <w:rsid w:val="001663DF"/>
    <w:rsid w:val="00166F95"/>
    <w:rsid w:val="00167175"/>
    <w:rsid w:val="001700C1"/>
    <w:rsid w:val="001701CA"/>
    <w:rsid w:val="00170361"/>
    <w:rsid w:val="0017088C"/>
    <w:rsid w:val="00170F50"/>
    <w:rsid w:val="00171727"/>
    <w:rsid w:val="00171C25"/>
    <w:rsid w:val="001722D7"/>
    <w:rsid w:val="001722EC"/>
    <w:rsid w:val="00172553"/>
    <w:rsid w:val="00172ED6"/>
    <w:rsid w:val="0017363B"/>
    <w:rsid w:val="001737D8"/>
    <w:rsid w:val="00173A53"/>
    <w:rsid w:val="00173CDC"/>
    <w:rsid w:val="00173E22"/>
    <w:rsid w:val="00174064"/>
    <w:rsid w:val="001741CE"/>
    <w:rsid w:val="00174EDD"/>
    <w:rsid w:val="0017502E"/>
    <w:rsid w:val="00175837"/>
    <w:rsid w:val="0017587B"/>
    <w:rsid w:val="00176C63"/>
    <w:rsid w:val="00176CA1"/>
    <w:rsid w:val="00176E06"/>
    <w:rsid w:val="00177246"/>
    <w:rsid w:val="001778BE"/>
    <w:rsid w:val="0017790C"/>
    <w:rsid w:val="00180121"/>
    <w:rsid w:val="001810C1"/>
    <w:rsid w:val="001818DA"/>
    <w:rsid w:val="00181AD9"/>
    <w:rsid w:val="00181BFF"/>
    <w:rsid w:val="00181D00"/>
    <w:rsid w:val="00182C72"/>
    <w:rsid w:val="001833E2"/>
    <w:rsid w:val="00183558"/>
    <w:rsid w:val="00183618"/>
    <w:rsid w:val="00183C71"/>
    <w:rsid w:val="00184293"/>
    <w:rsid w:val="001842D1"/>
    <w:rsid w:val="001846F5"/>
    <w:rsid w:val="001847B4"/>
    <w:rsid w:val="00184C51"/>
    <w:rsid w:val="001856F3"/>
    <w:rsid w:val="001861B1"/>
    <w:rsid w:val="00186C22"/>
    <w:rsid w:val="00187603"/>
    <w:rsid w:val="0018797D"/>
    <w:rsid w:val="00187B4E"/>
    <w:rsid w:val="00187B8B"/>
    <w:rsid w:val="00187EBF"/>
    <w:rsid w:val="00190BEF"/>
    <w:rsid w:val="00190E0B"/>
    <w:rsid w:val="00190EA7"/>
    <w:rsid w:val="00191D98"/>
    <w:rsid w:val="001921DB"/>
    <w:rsid w:val="001928C5"/>
    <w:rsid w:val="0019305B"/>
    <w:rsid w:val="001936B6"/>
    <w:rsid w:val="00193737"/>
    <w:rsid w:val="001938F2"/>
    <w:rsid w:val="00193A98"/>
    <w:rsid w:val="00193AEE"/>
    <w:rsid w:val="00193B85"/>
    <w:rsid w:val="0019418C"/>
    <w:rsid w:val="00194582"/>
    <w:rsid w:val="00195DE4"/>
    <w:rsid w:val="00195E50"/>
    <w:rsid w:val="00196154"/>
    <w:rsid w:val="00196530"/>
    <w:rsid w:val="0019659C"/>
    <w:rsid w:val="00196708"/>
    <w:rsid w:val="00196EA4"/>
    <w:rsid w:val="001974F7"/>
    <w:rsid w:val="00197625"/>
    <w:rsid w:val="001978AE"/>
    <w:rsid w:val="00197914"/>
    <w:rsid w:val="001A04CF"/>
    <w:rsid w:val="001A0BEE"/>
    <w:rsid w:val="001A109D"/>
    <w:rsid w:val="001A1ED2"/>
    <w:rsid w:val="001A1FC7"/>
    <w:rsid w:val="001A2445"/>
    <w:rsid w:val="001A2ACF"/>
    <w:rsid w:val="001A2E49"/>
    <w:rsid w:val="001A33E6"/>
    <w:rsid w:val="001A3506"/>
    <w:rsid w:val="001A35FB"/>
    <w:rsid w:val="001A39B5"/>
    <w:rsid w:val="001A3A33"/>
    <w:rsid w:val="001A4068"/>
    <w:rsid w:val="001A414B"/>
    <w:rsid w:val="001A4ECC"/>
    <w:rsid w:val="001A5095"/>
    <w:rsid w:val="001A50D4"/>
    <w:rsid w:val="001A57B6"/>
    <w:rsid w:val="001A59F9"/>
    <w:rsid w:val="001A5D18"/>
    <w:rsid w:val="001A6618"/>
    <w:rsid w:val="001A6C27"/>
    <w:rsid w:val="001A6CCC"/>
    <w:rsid w:val="001A7F31"/>
    <w:rsid w:val="001B0969"/>
    <w:rsid w:val="001B10A1"/>
    <w:rsid w:val="001B1127"/>
    <w:rsid w:val="001B116C"/>
    <w:rsid w:val="001B1508"/>
    <w:rsid w:val="001B2087"/>
    <w:rsid w:val="001B2538"/>
    <w:rsid w:val="001B3711"/>
    <w:rsid w:val="001B386C"/>
    <w:rsid w:val="001B3BD4"/>
    <w:rsid w:val="001B3C69"/>
    <w:rsid w:val="001B3CCC"/>
    <w:rsid w:val="001B42C4"/>
    <w:rsid w:val="001B4D13"/>
    <w:rsid w:val="001B5269"/>
    <w:rsid w:val="001B53BE"/>
    <w:rsid w:val="001B5578"/>
    <w:rsid w:val="001B5BD7"/>
    <w:rsid w:val="001B6082"/>
    <w:rsid w:val="001B6160"/>
    <w:rsid w:val="001B7204"/>
    <w:rsid w:val="001B73B9"/>
    <w:rsid w:val="001B7421"/>
    <w:rsid w:val="001B74A7"/>
    <w:rsid w:val="001B77FC"/>
    <w:rsid w:val="001B7F52"/>
    <w:rsid w:val="001C080C"/>
    <w:rsid w:val="001C1029"/>
    <w:rsid w:val="001C139F"/>
    <w:rsid w:val="001C2129"/>
    <w:rsid w:val="001C2205"/>
    <w:rsid w:val="001C255F"/>
    <w:rsid w:val="001C2A45"/>
    <w:rsid w:val="001C2BB2"/>
    <w:rsid w:val="001C300D"/>
    <w:rsid w:val="001C3489"/>
    <w:rsid w:val="001C3AE1"/>
    <w:rsid w:val="001C3F10"/>
    <w:rsid w:val="001C41B1"/>
    <w:rsid w:val="001C4888"/>
    <w:rsid w:val="001C48FA"/>
    <w:rsid w:val="001C4B28"/>
    <w:rsid w:val="001C4D40"/>
    <w:rsid w:val="001C4E57"/>
    <w:rsid w:val="001C56FE"/>
    <w:rsid w:val="001C5AAC"/>
    <w:rsid w:val="001C5CD7"/>
    <w:rsid w:val="001C65D5"/>
    <w:rsid w:val="001C66E2"/>
    <w:rsid w:val="001C6972"/>
    <w:rsid w:val="001C6FDA"/>
    <w:rsid w:val="001C70EF"/>
    <w:rsid w:val="001C7557"/>
    <w:rsid w:val="001C758A"/>
    <w:rsid w:val="001C77AA"/>
    <w:rsid w:val="001C79DE"/>
    <w:rsid w:val="001C7A4C"/>
    <w:rsid w:val="001C7E9F"/>
    <w:rsid w:val="001D00FC"/>
    <w:rsid w:val="001D09A9"/>
    <w:rsid w:val="001D1328"/>
    <w:rsid w:val="001D1331"/>
    <w:rsid w:val="001D17EB"/>
    <w:rsid w:val="001D1845"/>
    <w:rsid w:val="001D18AF"/>
    <w:rsid w:val="001D1977"/>
    <w:rsid w:val="001D1D2D"/>
    <w:rsid w:val="001D2073"/>
    <w:rsid w:val="001D21A0"/>
    <w:rsid w:val="001D27C4"/>
    <w:rsid w:val="001D2B63"/>
    <w:rsid w:val="001D30DC"/>
    <w:rsid w:val="001D399A"/>
    <w:rsid w:val="001D3DE4"/>
    <w:rsid w:val="001D3FBB"/>
    <w:rsid w:val="001D456F"/>
    <w:rsid w:val="001D4D8D"/>
    <w:rsid w:val="001D5021"/>
    <w:rsid w:val="001D52A7"/>
    <w:rsid w:val="001D52C3"/>
    <w:rsid w:val="001D531E"/>
    <w:rsid w:val="001D554A"/>
    <w:rsid w:val="001D57C4"/>
    <w:rsid w:val="001D5BC0"/>
    <w:rsid w:val="001D5E78"/>
    <w:rsid w:val="001D61BD"/>
    <w:rsid w:val="001D61C7"/>
    <w:rsid w:val="001D621B"/>
    <w:rsid w:val="001D639B"/>
    <w:rsid w:val="001D6613"/>
    <w:rsid w:val="001D6F14"/>
    <w:rsid w:val="001D742D"/>
    <w:rsid w:val="001D7578"/>
    <w:rsid w:val="001D75CF"/>
    <w:rsid w:val="001D75E5"/>
    <w:rsid w:val="001D769F"/>
    <w:rsid w:val="001E07CF"/>
    <w:rsid w:val="001E09E3"/>
    <w:rsid w:val="001E0ED9"/>
    <w:rsid w:val="001E1191"/>
    <w:rsid w:val="001E12B0"/>
    <w:rsid w:val="001E15BC"/>
    <w:rsid w:val="001E1649"/>
    <w:rsid w:val="001E17A9"/>
    <w:rsid w:val="001E23F5"/>
    <w:rsid w:val="001E24B0"/>
    <w:rsid w:val="001E2563"/>
    <w:rsid w:val="001E2CEE"/>
    <w:rsid w:val="001E2E15"/>
    <w:rsid w:val="001E306C"/>
    <w:rsid w:val="001E307E"/>
    <w:rsid w:val="001E3A14"/>
    <w:rsid w:val="001E4102"/>
    <w:rsid w:val="001E4DBD"/>
    <w:rsid w:val="001E53B8"/>
    <w:rsid w:val="001E57DB"/>
    <w:rsid w:val="001E587E"/>
    <w:rsid w:val="001E5891"/>
    <w:rsid w:val="001E5E6E"/>
    <w:rsid w:val="001E62E0"/>
    <w:rsid w:val="001E642C"/>
    <w:rsid w:val="001E64CE"/>
    <w:rsid w:val="001E6B17"/>
    <w:rsid w:val="001E6B3B"/>
    <w:rsid w:val="001E6C45"/>
    <w:rsid w:val="001E6D47"/>
    <w:rsid w:val="001E74F5"/>
    <w:rsid w:val="001E7F9D"/>
    <w:rsid w:val="001F06A7"/>
    <w:rsid w:val="001F07F1"/>
    <w:rsid w:val="001F0A3C"/>
    <w:rsid w:val="001F1CA4"/>
    <w:rsid w:val="001F3311"/>
    <w:rsid w:val="001F331E"/>
    <w:rsid w:val="001F3974"/>
    <w:rsid w:val="001F3CF9"/>
    <w:rsid w:val="001F3F4F"/>
    <w:rsid w:val="001F43BB"/>
    <w:rsid w:val="001F4F0D"/>
    <w:rsid w:val="001F5191"/>
    <w:rsid w:val="001F53F8"/>
    <w:rsid w:val="001F5AE9"/>
    <w:rsid w:val="001F69B2"/>
    <w:rsid w:val="001F6A10"/>
    <w:rsid w:val="001F6C80"/>
    <w:rsid w:val="001F742C"/>
    <w:rsid w:val="001F77EC"/>
    <w:rsid w:val="001F79D8"/>
    <w:rsid w:val="001F7BCD"/>
    <w:rsid w:val="002005CD"/>
    <w:rsid w:val="00200614"/>
    <w:rsid w:val="002008D7"/>
    <w:rsid w:val="00200D58"/>
    <w:rsid w:val="00200EEF"/>
    <w:rsid w:val="00201679"/>
    <w:rsid w:val="0020178A"/>
    <w:rsid w:val="00201803"/>
    <w:rsid w:val="00201B3B"/>
    <w:rsid w:val="002020C1"/>
    <w:rsid w:val="0020215E"/>
    <w:rsid w:val="00202A02"/>
    <w:rsid w:val="00202A05"/>
    <w:rsid w:val="00202DDF"/>
    <w:rsid w:val="00202EE6"/>
    <w:rsid w:val="002030EF"/>
    <w:rsid w:val="00203462"/>
    <w:rsid w:val="0020347A"/>
    <w:rsid w:val="00203525"/>
    <w:rsid w:val="00203878"/>
    <w:rsid w:val="002039F4"/>
    <w:rsid w:val="0020452A"/>
    <w:rsid w:val="0020455E"/>
    <w:rsid w:val="00204AEA"/>
    <w:rsid w:val="00204CE2"/>
    <w:rsid w:val="00204FCF"/>
    <w:rsid w:val="0020531E"/>
    <w:rsid w:val="0020550C"/>
    <w:rsid w:val="002056FD"/>
    <w:rsid w:val="00206501"/>
    <w:rsid w:val="0020672D"/>
    <w:rsid w:val="00206AAA"/>
    <w:rsid w:val="00207A82"/>
    <w:rsid w:val="00207B89"/>
    <w:rsid w:val="00207ED5"/>
    <w:rsid w:val="00210120"/>
    <w:rsid w:val="0021059D"/>
    <w:rsid w:val="00210CAB"/>
    <w:rsid w:val="00210CD6"/>
    <w:rsid w:val="0021111B"/>
    <w:rsid w:val="00211133"/>
    <w:rsid w:val="00211160"/>
    <w:rsid w:val="002111D1"/>
    <w:rsid w:val="00211239"/>
    <w:rsid w:val="002113C8"/>
    <w:rsid w:val="0021184D"/>
    <w:rsid w:val="00211F85"/>
    <w:rsid w:val="0021234E"/>
    <w:rsid w:val="00212567"/>
    <w:rsid w:val="002128C2"/>
    <w:rsid w:val="00212B45"/>
    <w:rsid w:val="002135B2"/>
    <w:rsid w:val="0021397F"/>
    <w:rsid w:val="00213BB2"/>
    <w:rsid w:val="00214178"/>
    <w:rsid w:val="00214238"/>
    <w:rsid w:val="002145B6"/>
    <w:rsid w:val="00215049"/>
    <w:rsid w:val="002150C0"/>
    <w:rsid w:val="002155DD"/>
    <w:rsid w:val="00215B2D"/>
    <w:rsid w:val="00215E29"/>
    <w:rsid w:val="002163B3"/>
    <w:rsid w:val="002163DB"/>
    <w:rsid w:val="002167AF"/>
    <w:rsid w:val="00216A0C"/>
    <w:rsid w:val="00216F8D"/>
    <w:rsid w:val="002172A2"/>
    <w:rsid w:val="00217899"/>
    <w:rsid w:val="00217A03"/>
    <w:rsid w:val="00220117"/>
    <w:rsid w:val="002205B5"/>
    <w:rsid w:val="00220CA0"/>
    <w:rsid w:val="002210A7"/>
    <w:rsid w:val="00221E19"/>
    <w:rsid w:val="002221B0"/>
    <w:rsid w:val="00222617"/>
    <w:rsid w:val="002226EC"/>
    <w:rsid w:val="00222B3F"/>
    <w:rsid w:val="00222FEC"/>
    <w:rsid w:val="002238D8"/>
    <w:rsid w:val="00223C6E"/>
    <w:rsid w:val="00223CA3"/>
    <w:rsid w:val="00223FA8"/>
    <w:rsid w:val="0022416D"/>
    <w:rsid w:val="0022470B"/>
    <w:rsid w:val="002249EA"/>
    <w:rsid w:val="00224BFE"/>
    <w:rsid w:val="00224C2C"/>
    <w:rsid w:val="00224E99"/>
    <w:rsid w:val="00225077"/>
    <w:rsid w:val="00225125"/>
    <w:rsid w:val="00225536"/>
    <w:rsid w:val="00225BC0"/>
    <w:rsid w:val="00226002"/>
    <w:rsid w:val="00226AF3"/>
    <w:rsid w:val="00226D38"/>
    <w:rsid w:val="0023026D"/>
    <w:rsid w:val="00231061"/>
    <w:rsid w:val="0023123C"/>
    <w:rsid w:val="00231AB7"/>
    <w:rsid w:val="00232D92"/>
    <w:rsid w:val="002330E4"/>
    <w:rsid w:val="002334B9"/>
    <w:rsid w:val="00233AA2"/>
    <w:rsid w:val="002340A4"/>
    <w:rsid w:val="0023514D"/>
    <w:rsid w:val="0023579B"/>
    <w:rsid w:val="002359B8"/>
    <w:rsid w:val="00235AD2"/>
    <w:rsid w:val="00235C4D"/>
    <w:rsid w:val="00235CB2"/>
    <w:rsid w:val="0023618D"/>
    <w:rsid w:val="002361A1"/>
    <w:rsid w:val="00236400"/>
    <w:rsid w:val="002366B3"/>
    <w:rsid w:val="002366F2"/>
    <w:rsid w:val="00236792"/>
    <w:rsid w:val="00236972"/>
    <w:rsid w:val="00236B2E"/>
    <w:rsid w:val="002373B9"/>
    <w:rsid w:val="002373BE"/>
    <w:rsid w:val="00237765"/>
    <w:rsid w:val="002401B5"/>
    <w:rsid w:val="002403EF"/>
    <w:rsid w:val="002409FC"/>
    <w:rsid w:val="00240CDD"/>
    <w:rsid w:val="00240D3D"/>
    <w:rsid w:val="00241001"/>
    <w:rsid w:val="00241783"/>
    <w:rsid w:val="0024181C"/>
    <w:rsid w:val="00241D9B"/>
    <w:rsid w:val="00242199"/>
    <w:rsid w:val="002425F1"/>
    <w:rsid w:val="00242635"/>
    <w:rsid w:val="00242768"/>
    <w:rsid w:val="00242A71"/>
    <w:rsid w:val="00242DFD"/>
    <w:rsid w:val="00243203"/>
    <w:rsid w:val="002434E2"/>
    <w:rsid w:val="002439DA"/>
    <w:rsid w:val="00243AC6"/>
    <w:rsid w:val="00243B41"/>
    <w:rsid w:val="00243F74"/>
    <w:rsid w:val="0024420C"/>
    <w:rsid w:val="002446C6"/>
    <w:rsid w:val="00245AF4"/>
    <w:rsid w:val="00245ECD"/>
    <w:rsid w:val="00246130"/>
    <w:rsid w:val="002463CE"/>
    <w:rsid w:val="0024676F"/>
    <w:rsid w:val="00246B09"/>
    <w:rsid w:val="0025000A"/>
    <w:rsid w:val="002505FE"/>
    <w:rsid w:val="00250BE0"/>
    <w:rsid w:val="00250E20"/>
    <w:rsid w:val="002511B0"/>
    <w:rsid w:val="00251D90"/>
    <w:rsid w:val="0025277E"/>
    <w:rsid w:val="00252A43"/>
    <w:rsid w:val="00252DAA"/>
    <w:rsid w:val="00252E82"/>
    <w:rsid w:val="00253203"/>
    <w:rsid w:val="00253415"/>
    <w:rsid w:val="0025380C"/>
    <w:rsid w:val="00255524"/>
    <w:rsid w:val="00255A0B"/>
    <w:rsid w:val="00255AF5"/>
    <w:rsid w:val="00255CE5"/>
    <w:rsid w:val="00255F96"/>
    <w:rsid w:val="00256139"/>
    <w:rsid w:val="0025635C"/>
    <w:rsid w:val="002565C7"/>
    <w:rsid w:val="00256AF6"/>
    <w:rsid w:val="00257103"/>
    <w:rsid w:val="0025724A"/>
    <w:rsid w:val="0025766D"/>
    <w:rsid w:val="00260111"/>
    <w:rsid w:val="002606D5"/>
    <w:rsid w:val="0026073D"/>
    <w:rsid w:val="002607B6"/>
    <w:rsid w:val="00260D36"/>
    <w:rsid w:val="00260FB6"/>
    <w:rsid w:val="0026174D"/>
    <w:rsid w:val="00261A3E"/>
    <w:rsid w:val="00261A85"/>
    <w:rsid w:val="002623F9"/>
    <w:rsid w:val="002625E5"/>
    <w:rsid w:val="00262FF2"/>
    <w:rsid w:val="0026356B"/>
    <w:rsid w:val="002638E6"/>
    <w:rsid w:val="0026398F"/>
    <w:rsid w:val="00263FA0"/>
    <w:rsid w:val="0026431A"/>
    <w:rsid w:val="002645C1"/>
    <w:rsid w:val="0026463C"/>
    <w:rsid w:val="00264B32"/>
    <w:rsid w:val="00265ADA"/>
    <w:rsid w:val="00266C08"/>
    <w:rsid w:val="00266E17"/>
    <w:rsid w:val="00266E46"/>
    <w:rsid w:val="0026739B"/>
    <w:rsid w:val="0026774F"/>
    <w:rsid w:val="002679F7"/>
    <w:rsid w:val="00267A43"/>
    <w:rsid w:val="00267BF8"/>
    <w:rsid w:val="00267F09"/>
    <w:rsid w:val="00270065"/>
    <w:rsid w:val="002706A7"/>
    <w:rsid w:val="00270717"/>
    <w:rsid w:val="002708E2"/>
    <w:rsid w:val="00270984"/>
    <w:rsid w:val="002709C2"/>
    <w:rsid w:val="00270EB7"/>
    <w:rsid w:val="0027170B"/>
    <w:rsid w:val="00272011"/>
    <w:rsid w:val="0027227A"/>
    <w:rsid w:val="0027265E"/>
    <w:rsid w:val="00272979"/>
    <w:rsid w:val="00272B1E"/>
    <w:rsid w:val="00272D57"/>
    <w:rsid w:val="00272D5A"/>
    <w:rsid w:val="0027340C"/>
    <w:rsid w:val="0027399F"/>
    <w:rsid w:val="002739B5"/>
    <w:rsid w:val="00273E3D"/>
    <w:rsid w:val="00274231"/>
    <w:rsid w:val="00274692"/>
    <w:rsid w:val="00274BCB"/>
    <w:rsid w:val="00274D33"/>
    <w:rsid w:val="00275107"/>
    <w:rsid w:val="002751FD"/>
    <w:rsid w:val="002752A7"/>
    <w:rsid w:val="00275E28"/>
    <w:rsid w:val="00276062"/>
    <w:rsid w:val="002762AF"/>
    <w:rsid w:val="002764BD"/>
    <w:rsid w:val="00276591"/>
    <w:rsid w:val="00276854"/>
    <w:rsid w:val="002768E3"/>
    <w:rsid w:val="00276A10"/>
    <w:rsid w:val="002775EF"/>
    <w:rsid w:val="00277ADF"/>
    <w:rsid w:val="00280A90"/>
    <w:rsid w:val="00280C3B"/>
    <w:rsid w:val="00280E9F"/>
    <w:rsid w:val="00281360"/>
    <w:rsid w:val="002816F7"/>
    <w:rsid w:val="00281AEE"/>
    <w:rsid w:val="00281D12"/>
    <w:rsid w:val="00281FAD"/>
    <w:rsid w:val="0028223C"/>
    <w:rsid w:val="002827EC"/>
    <w:rsid w:val="0028296A"/>
    <w:rsid w:val="00282D80"/>
    <w:rsid w:val="00282F86"/>
    <w:rsid w:val="0028317C"/>
    <w:rsid w:val="0028320E"/>
    <w:rsid w:val="002833B2"/>
    <w:rsid w:val="00283511"/>
    <w:rsid w:val="00283547"/>
    <w:rsid w:val="00283A6C"/>
    <w:rsid w:val="00283C68"/>
    <w:rsid w:val="00283D4A"/>
    <w:rsid w:val="00283DC7"/>
    <w:rsid w:val="00284450"/>
    <w:rsid w:val="00284968"/>
    <w:rsid w:val="00284BF4"/>
    <w:rsid w:val="00285474"/>
    <w:rsid w:val="002855F3"/>
    <w:rsid w:val="0028597C"/>
    <w:rsid w:val="00285FFF"/>
    <w:rsid w:val="0028625F"/>
    <w:rsid w:val="0028639C"/>
    <w:rsid w:val="002866B6"/>
    <w:rsid w:val="00286D30"/>
    <w:rsid w:val="002871BE"/>
    <w:rsid w:val="002875DC"/>
    <w:rsid w:val="00287869"/>
    <w:rsid w:val="0028798A"/>
    <w:rsid w:val="00287CB7"/>
    <w:rsid w:val="00287E06"/>
    <w:rsid w:val="002904E7"/>
    <w:rsid w:val="002906D4"/>
    <w:rsid w:val="002907A2"/>
    <w:rsid w:val="00290CE9"/>
    <w:rsid w:val="00290EE3"/>
    <w:rsid w:val="00291352"/>
    <w:rsid w:val="00291C5E"/>
    <w:rsid w:val="00291E56"/>
    <w:rsid w:val="002922CB"/>
    <w:rsid w:val="00292F77"/>
    <w:rsid w:val="002936F9"/>
    <w:rsid w:val="00293E1B"/>
    <w:rsid w:val="00294D30"/>
    <w:rsid w:val="00294E67"/>
    <w:rsid w:val="002951EF"/>
    <w:rsid w:val="0029567B"/>
    <w:rsid w:val="0029572C"/>
    <w:rsid w:val="00295DC1"/>
    <w:rsid w:val="00295FB1"/>
    <w:rsid w:val="0029606D"/>
    <w:rsid w:val="002960D6"/>
    <w:rsid w:val="002963A1"/>
    <w:rsid w:val="0029649C"/>
    <w:rsid w:val="002965F7"/>
    <w:rsid w:val="00296681"/>
    <w:rsid w:val="00296A0D"/>
    <w:rsid w:val="00296E8D"/>
    <w:rsid w:val="00296F40"/>
    <w:rsid w:val="00297181"/>
    <w:rsid w:val="0029724F"/>
    <w:rsid w:val="00297310"/>
    <w:rsid w:val="002979A9"/>
    <w:rsid w:val="00297C98"/>
    <w:rsid w:val="002A0382"/>
    <w:rsid w:val="002A0398"/>
    <w:rsid w:val="002A05AA"/>
    <w:rsid w:val="002A071B"/>
    <w:rsid w:val="002A0C64"/>
    <w:rsid w:val="002A0C66"/>
    <w:rsid w:val="002A0FE3"/>
    <w:rsid w:val="002A137E"/>
    <w:rsid w:val="002A2076"/>
    <w:rsid w:val="002A2172"/>
    <w:rsid w:val="002A23D1"/>
    <w:rsid w:val="002A279E"/>
    <w:rsid w:val="002A28D9"/>
    <w:rsid w:val="002A2B27"/>
    <w:rsid w:val="002A3190"/>
    <w:rsid w:val="002A39A8"/>
    <w:rsid w:val="002A3D9A"/>
    <w:rsid w:val="002A3EBA"/>
    <w:rsid w:val="002A403D"/>
    <w:rsid w:val="002A4486"/>
    <w:rsid w:val="002A4DC8"/>
    <w:rsid w:val="002A4FD7"/>
    <w:rsid w:val="002A5370"/>
    <w:rsid w:val="002A55C6"/>
    <w:rsid w:val="002A5AA8"/>
    <w:rsid w:val="002A5EF9"/>
    <w:rsid w:val="002A607F"/>
    <w:rsid w:val="002A705C"/>
    <w:rsid w:val="002A7331"/>
    <w:rsid w:val="002A7543"/>
    <w:rsid w:val="002A7E50"/>
    <w:rsid w:val="002B0D55"/>
    <w:rsid w:val="002B1394"/>
    <w:rsid w:val="002B19FF"/>
    <w:rsid w:val="002B2801"/>
    <w:rsid w:val="002B2942"/>
    <w:rsid w:val="002B2A4F"/>
    <w:rsid w:val="002B2F9D"/>
    <w:rsid w:val="002B3CF0"/>
    <w:rsid w:val="002B4282"/>
    <w:rsid w:val="002B4785"/>
    <w:rsid w:val="002B49F0"/>
    <w:rsid w:val="002B4D63"/>
    <w:rsid w:val="002B4F98"/>
    <w:rsid w:val="002B511B"/>
    <w:rsid w:val="002B56D6"/>
    <w:rsid w:val="002B5886"/>
    <w:rsid w:val="002B5AE1"/>
    <w:rsid w:val="002B609A"/>
    <w:rsid w:val="002B61F6"/>
    <w:rsid w:val="002B6658"/>
    <w:rsid w:val="002B72A9"/>
    <w:rsid w:val="002B7F4F"/>
    <w:rsid w:val="002C0445"/>
    <w:rsid w:val="002C0CF6"/>
    <w:rsid w:val="002C0D2E"/>
    <w:rsid w:val="002C177A"/>
    <w:rsid w:val="002C1883"/>
    <w:rsid w:val="002C1B3F"/>
    <w:rsid w:val="002C1E68"/>
    <w:rsid w:val="002C3C50"/>
    <w:rsid w:val="002C3DAA"/>
    <w:rsid w:val="002C492A"/>
    <w:rsid w:val="002C5BA7"/>
    <w:rsid w:val="002C6259"/>
    <w:rsid w:val="002C6C7F"/>
    <w:rsid w:val="002C7BA6"/>
    <w:rsid w:val="002D0DCA"/>
    <w:rsid w:val="002D0E9B"/>
    <w:rsid w:val="002D0EF8"/>
    <w:rsid w:val="002D0F02"/>
    <w:rsid w:val="002D107F"/>
    <w:rsid w:val="002D1567"/>
    <w:rsid w:val="002D17C1"/>
    <w:rsid w:val="002D1A5B"/>
    <w:rsid w:val="002D1A62"/>
    <w:rsid w:val="002D1F11"/>
    <w:rsid w:val="002D2085"/>
    <w:rsid w:val="002D3483"/>
    <w:rsid w:val="002D349B"/>
    <w:rsid w:val="002D351F"/>
    <w:rsid w:val="002D381D"/>
    <w:rsid w:val="002D3867"/>
    <w:rsid w:val="002D3CD3"/>
    <w:rsid w:val="002D4CD5"/>
    <w:rsid w:val="002D5059"/>
    <w:rsid w:val="002D5087"/>
    <w:rsid w:val="002D5210"/>
    <w:rsid w:val="002D536C"/>
    <w:rsid w:val="002D53F9"/>
    <w:rsid w:val="002D5932"/>
    <w:rsid w:val="002D5A21"/>
    <w:rsid w:val="002D5C90"/>
    <w:rsid w:val="002D5C99"/>
    <w:rsid w:val="002D5D27"/>
    <w:rsid w:val="002D61EF"/>
    <w:rsid w:val="002D6354"/>
    <w:rsid w:val="002D65F8"/>
    <w:rsid w:val="002D6B93"/>
    <w:rsid w:val="002D6F0C"/>
    <w:rsid w:val="002D71D6"/>
    <w:rsid w:val="002D7656"/>
    <w:rsid w:val="002D7DB0"/>
    <w:rsid w:val="002E058D"/>
    <w:rsid w:val="002E0A50"/>
    <w:rsid w:val="002E0FDC"/>
    <w:rsid w:val="002E1032"/>
    <w:rsid w:val="002E14E6"/>
    <w:rsid w:val="002E1839"/>
    <w:rsid w:val="002E1C15"/>
    <w:rsid w:val="002E2648"/>
    <w:rsid w:val="002E2E09"/>
    <w:rsid w:val="002E3024"/>
    <w:rsid w:val="002E324D"/>
    <w:rsid w:val="002E4039"/>
    <w:rsid w:val="002E4205"/>
    <w:rsid w:val="002E4235"/>
    <w:rsid w:val="002E43A8"/>
    <w:rsid w:val="002E43AC"/>
    <w:rsid w:val="002E4716"/>
    <w:rsid w:val="002E4948"/>
    <w:rsid w:val="002E4ED4"/>
    <w:rsid w:val="002E51D7"/>
    <w:rsid w:val="002E542E"/>
    <w:rsid w:val="002E5B65"/>
    <w:rsid w:val="002E5CD2"/>
    <w:rsid w:val="002E6276"/>
    <w:rsid w:val="002E67BC"/>
    <w:rsid w:val="002E6985"/>
    <w:rsid w:val="002E6CF2"/>
    <w:rsid w:val="002E7714"/>
    <w:rsid w:val="002E7B47"/>
    <w:rsid w:val="002E7D23"/>
    <w:rsid w:val="002F0421"/>
    <w:rsid w:val="002F08AC"/>
    <w:rsid w:val="002F0A9B"/>
    <w:rsid w:val="002F0D5F"/>
    <w:rsid w:val="002F0E87"/>
    <w:rsid w:val="002F0EB3"/>
    <w:rsid w:val="002F1416"/>
    <w:rsid w:val="002F1447"/>
    <w:rsid w:val="002F15CC"/>
    <w:rsid w:val="002F165E"/>
    <w:rsid w:val="002F1A2A"/>
    <w:rsid w:val="002F1C86"/>
    <w:rsid w:val="002F24C5"/>
    <w:rsid w:val="002F2F11"/>
    <w:rsid w:val="002F3D0B"/>
    <w:rsid w:val="002F44AB"/>
    <w:rsid w:val="002F44AD"/>
    <w:rsid w:val="002F4DAA"/>
    <w:rsid w:val="002F4F76"/>
    <w:rsid w:val="002F539D"/>
    <w:rsid w:val="002F5774"/>
    <w:rsid w:val="002F5B5A"/>
    <w:rsid w:val="002F5D06"/>
    <w:rsid w:val="002F640A"/>
    <w:rsid w:val="002F668C"/>
    <w:rsid w:val="002F6B10"/>
    <w:rsid w:val="002F6BDC"/>
    <w:rsid w:val="002F6C07"/>
    <w:rsid w:val="002F6DAA"/>
    <w:rsid w:val="002F718C"/>
    <w:rsid w:val="003001D2"/>
    <w:rsid w:val="003008B6"/>
    <w:rsid w:val="00300B06"/>
    <w:rsid w:val="00301044"/>
    <w:rsid w:val="00301261"/>
    <w:rsid w:val="0030145F"/>
    <w:rsid w:val="00302D35"/>
    <w:rsid w:val="00303258"/>
    <w:rsid w:val="00303659"/>
    <w:rsid w:val="0030372F"/>
    <w:rsid w:val="003038A5"/>
    <w:rsid w:val="00303DC7"/>
    <w:rsid w:val="00304091"/>
    <w:rsid w:val="003043E2"/>
    <w:rsid w:val="00305538"/>
    <w:rsid w:val="003064B5"/>
    <w:rsid w:val="0030720A"/>
    <w:rsid w:val="00307819"/>
    <w:rsid w:val="00310B86"/>
    <w:rsid w:val="00310BEC"/>
    <w:rsid w:val="00311182"/>
    <w:rsid w:val="00311398"/>
    <w:rsid w:val="00312311"/>
    <w:rsid w:val="0031261E"/>
    <w:rsid w:val="0031290B"/>
    <w:rsid w:val="00312C63"/>
    <w:rsid w:val="00312F9A"/>
    <w:rsid w:val="003133D5"/>
    <w:rsid w:val="00313439"/>
    <w:rsid w:val="0031344B"/>
    <w:rsid w:val="003134CC"/>
    <w:rsid w:val="00313DED"/>
    <w:rsid w:val="00313FBB"/>
    <w:rsid w:val="003149BD"/>
    <w:rsid w:val="00314F42"/>
    <w:rsid w:val="003152F6"/>
    <w:rsid w:val="003156DC"/>
    <w:rsid w:val="00315765"/>
    <w:rsid w:val="0031592B"/>
    <w:rsid w:val="00315B16"/>
    <w:rsid w:val="00315D19"/>
    <w:rsid w:val="00316172"/>
    <w:rsid w:val="003168C6"/>
    <w:rsid w:val="003168DB"/>
    <w:rsid w:val="00316D91"/>
    <w:rsid w:val="00316F12"/>
    <w:rsid w:val="00317468"/>
    <w:rsid w:val="00317584"/>
    <w:rsid w:val="00317659"/>
    <w:rsid w:val="003179AC"/>
    <w:rsid w:val="003179D7"/>
    <w:rsid w:val="00317EBA"/>
    <w:rsid w:val="00317F63"/>
    <w:rsid w:val="00320CD0"/>
    <w:rsid w:val="0032116A"/>
    <w:rsid w:val="00321593"/>
    <w:rsid w:val="00321AF4"/>
    <w:rsid w:val="00321DF0"/>
    <w:rsid w:val="003224F7"/>
    <w:rsid w:val="00322B78"/>
    <w:rsid w:val="00323496"/>
    <w:rsid w:val="003234F2"/>
    <w:rsid w:val="00323881"/>
    <w:rsid w:val="00323932"/>
    <w:rsid w:val="003239D7"/>
    <w:rsid w:val="00323B03"/>
    <w:rsid w:val="00323B9F"/>
    <w:rsid w:val="00323C19"/>
    <w:rsid w:val="00324023"/>
    <w:rsid w:val="003243DF"/>
    <w:rsid w:val="00324665"/>
    <w:rsid w:val="00324D95"/>
    <w:rsid w:val="00325207"/>
    <w:rsid w:val="00326299"/>
    <w:rsid w:val="003268B9"/>
    <w:rsid w:val="00326927"/>
    <w:rsid w:val="00327685"/>
    <w:rsid w:val="00327B53"/>
    <w:rsid w:val="00327FBD"/>
    <w:rsid w:val="00330208"/>
    <w:rsid w:val="003303B2"/>
    <w:rsid w:val="003304E7"/>
    <w:rsid w:val="00330814"/>
    <w:rsid w:val="00330B87"/>
    <w:rsid w:val="00330C68"/>
    <w:rsid w:val="003310C5"/>
    <w:rsid w:val="003310E5"/>
    <w:rsid w:val="00331122"/>
    <w:rsid w:val="00331226"/>
    <w:rsid w:val="003312D8"/>
    <w:rsid w:val="00331963"/>
    <w:rsid w:val="00331ED1"/>
    <w:rsid w:val="003322EE"/>
    <w:rsid w:val="003324F0"/>
    <w:rsid w:val="003326C1"/>
    <w:rsid w:val="0033271D"/>
    <w:rsid w:val="00332EEF"/>
    <w:rsid w:val="0033340C"/>
    <w:rsid w:val="0033392D"/>
    <w:rsid w:val="003339CF"/>
    <w:rsid w:val="00333B84"/>
    <w:rsid w:val="00333FA0"/>
    <w:rsid w:val="00334649"/>
    <w:rsid w:val="0033496F"/>
    <w:rsid w:val="00335527"/>
    <w:rsid w:val="00335B46"/>
    <w:rsid w:val="00335B8B"/>
    <w:rsid w:val="0033630A"/>
    <w:rsid w:val="003365BD"/>
    <w:rsid w:val="00336DCF"/>
    <w:rsid w:val="0033720C"/>
    <w:rsid w:val="00337340"/>
    <w:rsid w:val="00337408"/>
    <w:rsid w:val="00337749"/>
    <w:rsid w:val="00337BC7"/>
    <w:rsid w:val="00337D23"/>
    <w:rsid w:val="003405F8"/>
    <w:rsid w:val="00340D03"/>
    <w:rsid w:val="00341522"/>
    <w:rsid w:val="003419DA"/>
    <w:rsid w:val="00341AF2"/>
    <w:rsid w:val="00341E63"/>
    <w:rsid w:val="00341EB5"/>
    <w:rsid w:val="0034260B"/>
    <w:rsid w:val="00343456"/>
    <w:rsid w:val="0034399D"/>
    <w:rsid w:val="00344221"/>
    <w:rsid w:val="00344967"/>
    <w:rsid w:val="00345440"/>
    <w:rsid w:val="00345DAA"/>
    <w:rsid w:val="0034706A"/>
    <w:rsid w:val="0034719C"/>
    <w:rsid w:val="003471E1"/>
    <w:rsid w:val="003471E8"/>
    <w:rsid w:val="00347394"/>
    <w:rsid w:val="00347412"/>
    <w:rsid w:val="003476B4"/>
    <w:rsid w:val="003477A9"/>
    <w:rsid w:val="00350179"/>
    <w:rsid w:val="00350E9E"/>
    <w:rsid w:val="003513AF"/>
    <w:rsid w:val="00351D65"/>
    <w:rsid w:val="00352774"/>
    <w:rsid w:val="003528DE"/>
    <w:rsid w:val="00352EA0"/>
    <w:rsid w:val="00353087"/>
    <w:rsid w:val="003531CC"/>
    <w:rsid w:val="00353204"/>
    <w:rsid w:val="00353748"/>
    <w:rsid w:val="00353984"/>
    <w:rsid w:val="00353F46"/>
    <w:rsid w:val="00354C08"/>
    <w:rsid w:val="00355292"/>
    <w:rsid w:val="003553BC"/>
    <w:rsid w:val="00355757"/>
    <w:rsid w:val="003559F0"/>
    <w:rsid w:val="00355FC2"/>
    <w:rsid w:val="0035642E"/>
    <w:rsid w:val="00356963"/>
    <w:rsid w:val="00356D86"/>
    <w:rsid w:val="0035760B"/>
    <w:rsid w:val="00357B5E"/>
    <w:rsid w:val="00357E97"/>
    <w:rsid w:val="003603DD"/>
    <w:rsid w:val="003605AA"/>
    <w:rsid w:val="003605F6"/>
    <w:rsid w:val="003606B0"/>
    <w:rsid w:val="00360FD5"/>
    <w:rsid w:val="00361213"/>
    <w:rsid w:val="00361245"/>
    <w:rsid w:val="0036163F"/>
    <w:rsid w:val="00362011"/>
    <w:rsid w:val="003621C2"/>
    <w:rsid w:val="00362B4A"/>
    <w:rsid w:val="00363449"/>
    <w:rsid w:val="00363B8C"/>
    <w:rsid w:val="00367063"/>
    <w:rsid w:val="003670A3"/>
    <w:rsid w:val="0036712C"/>
    <w:rsid w:val="00367613"/>
    <w:rsid w:val="00370589"/>
    <w:rsid w:val="00370CAC"/>
    <w:rsid w:val="0037124E"/>
    <w:rsid w:val="0037129D"/>
    <w:rsid w:val="00371C4D"/>
    <w:rsid w:val="00372095"/>
    <w:rsid w:val="00372254"/>
    <w:rsid w:val="00373486"/>
    <w:rsid w:val="00373F95"/>
    <w:rsid w:val="00374174"/>
    <w:rsid w:val="0037492B"/>
    <w:rsid w:val="00375C20"/>
    <w:rsid w:val="00375CCF"/>
    <w:rsid w:val="00376299"/>
    <w:rsid w:val="00376495"/>
    <w:rsid w:val="00376946"/>
    <w:rsid w:val="00376A7C"/>
    <w:rsid w:val="003770BA"/>
    <w:rsid w:val="00377C93"/>
    <w:rsid w:val="00377F92"/>
    <w:rsid w:val="0038029E"/>
    <w:rsid w:val="003804F9"/>
    <w:rsid w:val="00380638"/>
    <w:rsid w:val="00380C53"/>
    <w:rsid w:val="003819EE"/>
    <w:rsid w:val="00381E23"/>
    <w:rsid w:val="00381FAD"/>
    <w:rsid w:val="0038237D"/>
    <w:rsid w:val="00382698"/>
    <w:rsid w:val="00382856"/>
    <w:rsid w:val="00383517"/>
    <w:rsid w:val="003836FB"/>
    <w:rsid w:val="00383859"/>
    <w:rsid w:val="0038389C"/>
    <w:rsid w:val="003838D9"/>
    <w:rsid w:val="00383905"/>
    <w:rsid w:val="00384335"/>
    <w:rsid w:val="003843D8"/>
    <w:rsid w:val="003851B3"/>
    <w:rsid w:val="003852F9"/>
    <w:rsid w:val="003853CC"/>
    <w:rsid w:val="00386752"/>
    <w:rsid w:val="00386E10"/>
    <w:rsid w:val="00386F1F"/>
    <w:rsid w:val="00387198"/>
    <w:rsid w:val="00387287"/>
    <w:rsid w:val="0038762A"/>
    <w:rsid w:val="00387679"/>
    <w:rsid w:val="0038793B"/>
    <w:rsid w:val="00387EED"/>
    <w:rsid w:val="003901E3"/>
    <w:rsid w:val="00390959"/>
    <w:rsid w:val="00390AB2"/>
    <w:rsid w:val="00390C94"/>
    <w:rsid w:val="003920E6"/>
    <w:rsid w:val="003924EF"/>
    <w:rsid w:val="00393151"/>
    <w:rsid w:val="00393231"/>
    <w:rsid w:val="00393862"/>
    <w:rsid w:val="00393C45"/>
    <w:rsid w:val="00393E4E"/>
    <w:rsid w:val="00393FC7"/>
    <w:rsid w:val="00394291"/>
    <w:rsid w:val="00394B9D"/>
    <w:rsid w:val="00394E31"/>
    <w:rsid w:val="0039554C"/>
    <w:rsid w:val="00395732"/>
    <w:rsid w:val="00395C02"/>
    <w:rsid w:val="00395C37"/>
    <w:rsid w:val="00395DEB"/>
    <w:rsid w:val="00395E40"/>
    <w:rsid w:val="00395E6D"/>
    <w:rsid w:val="00395FE1"/>
    <w:rsid w:val="00395FEF"/>
    <w:rsid w:val="00396116"/>
    <w:rsid w:val="003965F3"/>
    <w:rsid w:val="003966AC"/>
    <w:rsid w:val="003966E5"/>
    <w:rsid w:val="00396ABC"/>
    <w:rsid w:val="00396BE0"/>
    <w:rsid w:val="00397A42"/>
    <w:rsid w:val="00397FF5"/>
    <w:rsid w:val="003A0639"/>
    <w:rsid w:val="003A092C"/>
    <w:rsid w:val="003A0C4D"/>
    <w:rsid w:val="003A0D53"/>
    <w:rsid w:val="003A1A5A"/>
    <w:rsid w:val="003A23C3"/>
    <w:rsid w:val="003A26AD"/>
    <w:rsid w:val="003A28DD"/>
    <w:rsid w:val="003A2DDF"/>
    <w:rsid w:val="003A33CD"/>
    <w:rsid w:val="003A3628"/>
    <w:rsid w:val="003A3955"/>
    <w:rsid w:val="003A40CC"/>
    <w:rsid w:val="003A40D8"/>
    <w:rsid w:val="003A40E7"/>
    <w:rsid w:val="003A47DE"/>
    <w:rsid w:val="003A4A8C"/>
    <w:rsid w:val="003A562A"/>
    <w:rsid w:val="003A6211"/>
    <w:rsid w:val="003A67CD"/>
    <w:rsid w:val="003A6D2E"/>
    <w:rsid w:val="003A7271"/>
    <w:rsid w:val="003A75C2"/>
    <w:rsid w:val="003A7799"/>
    <w:rsid w:val="003A7A1A"/>
    <w:rsid w:val="003A7F5E"/>
    <w:rsid w:val="003B06E8"/>
    <w:rsid w:val="003B0BDC"/>
    <w:rsid w:val="003B0E7B"/>
    <w:rsid w:val="003B0EF3"/>
    <w:rsid w:val="003B15B7"/>
    <w:rsid w:val="003B1B33"/>
    <w:rsid w:val="003B1D72"/>
    <w:rsid w:val="003B1F94"/>
    <w:rsid w:val="003B1FF3"/>
    <w:rsid w:val="003B2076"/>
    <w:rsid w:val="003B20EC"/>
    <w:rsid w:val="003B2489"/>
    <w:rsid w:val="003B2C39"/>
    <w:rsid w:val="003B2E04"/>
    <w:rsid w:val="003B3418"/>
    <w:rsid w:val="003B35F8"/>
    <w:rsid w:val="003B3662"/>
    <w:rsid w:val="003B3721"/>
    <w:rsid w:val="003B3F21"/>
    <w:rsid w:val="003B41D2"/>
    <w:rsid w:val="003B4510"/>
    <w:rsid w:val="003B46DD"/>
    <w:rsid w:val="003B4A8B"/>
    <w:rsid w:val="003B5155"/>
    <w:rsid w:val="003B5428"/>
    <w:rsid w:val="003B58CE"/>
    <w:rsid w:val="003B5BE1"/>
    <w:rsid w:val="003B5EE2"/>
    <w:rsid w:val="003B67C2"/>
    <w:rsid w:val="003B735B"/>
    <w:rsid w:val="003C01EA"/>
    <w:rsid w:val="003C0539"/>
    <w:rsid w:val="003C08C0"/>
    <w:rsid w:val="003C17D8"/>
    <w:rsid w:val="003C1B60"/>
    <w:rsid w:val="003C1D49"/>
    <w:rsid w:val="003C1DC6"/>
    <w:rsid w:val="003C2388"/>
    <w:rsid w:val="003C2CBB"/>
    <w:rsid w:val="003C2FAC"/>
    <w:rsid w:val="003C3533"/>
    <w:rsid w:val="003C39C8"/>
    <w:rsid w:val="003C40D6"/>
    <w:rsid w:val="003C413B"/>
    <w:rsid w:val="003C42AB"/>
    <w:rsid w:val="003C46BC"/>
    <w:rsid w:val="003C5320"/>
    <w:rsid w:val="003C5547"/>
    <w:rsid w:val="003C568E"/>
    <w:rsid w:val="003C61AC"/>
    <w:rsid w:val="003C6352"/>
    <w:rsid w:val="003C64B9"/>
    <w:rsid w:val="003C682F"/>
    <w:rsid w:val="003C6B40"/>
    <w:rsid w:val="003C6EAC"/>
    <w:rsid w:val="003C72DD"/>
    <w:rsid w:val="003C7361"/>
    <w:rsid w:val="003C7714"/>
    <w:rsid w:val="003C7973"/>
    <w:rsid w:val="003D0211"/>
    <w:rsid w:val="003D1190"/>
    <w:rsid w:val="003D150F"/>
    <w:rsid w:val="003D1787"/>
    <w:rsid w:val="003D17AD"/>
    <w:rsid w:val="003D17DB"/>
    <w:rsid w:val="003D1E15"/>
    <w:rsid w:val="003D2C6B"/>
    <w:rsid w:val="003D3515"/>
    <w:rsid w:val="003D3B55"/>
    <w:rsid w:val="003D3CF2"/>
    <w:rsid w:val="003D3F6D"/>
    <w:rsid w:val="003D5580"/>
    <w:rsid w:val="003D56AD"/>
    <w:rsid w:val="003D56C0"/>
    <w:rsid w:val="003D589A"/>
    <w:rsid w:val="003D5A84"/>
    <w:rsid w:val="003D5B14"/>
    <w:rsid w:val="003D5C00"/>
    <w:rsid w:val="003D5D7E"/>
    <w:rsid w:val="003D6130"/>
    <w:rsid w:val="003D631B"/>
    <w:rsid w:val="003D63CA"/>
    <w:rsid w:val="003D643A"/>
    <w:rsid w:val="003D654A"/>
    <w:rsid w:val="003D65FB"/>
    <w:rsid w:val="003D6A4F"/>
    <w:rsid w:val="003D7221"/>
    <w:rsid w:val="003D7239"/>
    <w:rsid w:val="003D7351"/>
    <w:rsid w:val="003D7766"/>
    <w:rsid w:val="003D7D5A"/>
    <w:rsid w:val="003E0498"/>
    <w:rsid w:val="003E0D2E"/>
    <w:rsid w:val="003E1137"/>
    <w:rsid w:val="003E12E0"/>
    <w:rsid w:val="003E15D6"/>
    <w:rsid w:val="003E171A"/>
    <w:rsid w:val="003E1831"/>
    <w:rsid w:val="003E184F"/>
    <w:rsid w:val="003E2022"/>
    <w:rsid w:val="003E222E"/>
    <w:rsid w:val="003E24CE"/>
    <w:rsid w:val="003E272A"/>
    <w:rsid w:val="003E3202"/>
    <w:rsid w:val="003E3569"/>
    <w:rsid w:val="003E3748"/>
    <w:rsid w:val="003E38DA"/>
    <w:rsid w:val="003E3ACE"/>
    <w:rsid w:val="003E3CCC"/>
    <w:rsid w:val="003E4A34"/>
    <w:rsid w:val="003E5020"/>
    <w:rsid w:val="003E50E5"/>
    <w:rsid w:val="003E570D"/>
    <w:rsid w:val="003E5B28"/>
    <w:rsid w:val="003E5CBC"/>
    <w:rsid w:val="003E5D69"/>
    <w:rsid w:val="003E60B2"/>
    <w:rsid w:val="003E63A0"/>
    <w:rsid w:val="003E67CA"/>
    <w:rsid w:val="003E6E2E"/>
    <w:rsid w:val="003E6EEF"/>
    <w:rsid w:val="003F012A"/>
    <w:rsid w:val="003F02A5"/>
    <w:rsid w:val="003F0306"/>
    <w:rsid w:val="003F0D70"/>
    <w:rsid w:val="003F100B"/>
    <w:rsid w:val="003F1A93"/>
    <w:rsid w:val="003F1D44"/>
    <w:rsid w:val="003F1F9F"/>
    <w:rsid w:val="003F1FCA"/>
    <w:rsid w:val="003F2AF2"/>
    <w:rsid w:val="003F334D"/>
    <w:rsid w:val="003F3DEB"/>
    <w:rsid w:val="003F43B7"/>
    <w:rsid w:val="003F4893"/>
    <w:rsid w:val="003F4F48"/>
    <w:rsid w:val="003F5BD0"/>
    <w:rsid w:val="003F6EBE"/>
    <w:rsid w:val="003F7D46"/>
    <w:rsid w:val="003F7E44"/>
    <w:rsid w:val="003F7FF5"/>
    <w:rsid w:val="0040059E"/>
    <w:rsid w:val="00400B69"/>
    <w:rsid w:val="00400D89"/>
    <w:rsid w:val="00400DD6"/>
    <w:rsid w:val="00401058"/>
    <w:rsid w:val="00401065"/>
    <w:rsid w:val="004010AB"/>
    <w:rsid w:val="004010BD"/>
    <w:rsid w:val="004010D2"/>
    <w:rsid w:val="0040122E"/>
    <w:rsid w:val="004015A0"/>
    <w:rsid w:val="004019BC"/>
    <w:rsid w:val="004021F1"/>
    <w:rsid w:val="004025E9"/>
    <w:rsid w:val="00403359"/>
    <w:rsid w:val="004034EE"/>
    <w:rsid w:val="00403898"/>
    <w:rsid w:val="00403F54"/>
    <w:rsid w:val="00404105"/>
    <w:rsid w:val="004041C8"/>
    <w:rsid w:val="0040458F"/>
    <w:rsid w:val="004045F6"/>
    <w:rsid w:val="00404AAA"/>
    <w:rsid w:val="00405109"/>
    <w:rsid w:val="004052F9"/>
    <w:rsid w:val="00405553"/>
    <w:rsid w:val="00405A81"/>
    <w:rsid w:val="004062EF"/>
    <w:rsid w:val="00406899"/>
    <w:rsid w:val="00406C61"/>
    <w:rsid w:val="00407137"/>
    <w:rsid w:val="00407196"/>
    <w:rsid w:val="00407219"/>
    <w:rsid w:val="0040739A"/>
    <w:rsid w:val="00407B34"/>
    <w:rsid w:val="00407B37"/>
    <w:rsid w:val="00407D86"/>
    <w:rsid w:val="00407E58"/>
    <w:rsid w:val="00410303"/>
    <w:rsid w:val="00410A9F"/>
    <w:rsid w:val="00410AED"/>
    <w:rsid w:val="00410BF1"/>
    <w:rsid w:val="00410E86"/>
    <w:rsid w:val="00410F21"/>
    <w:rsid w:val="0041138B"/>
    <w:rsid w:val="00411613"/>
    <w:rsid w:val="0041184C"/>
    <w:rsid w:val="004119E0"/>
    <w:rsid w:val="00411C4D"/>
    <w:rsid w:val="00412149"/>
    <w:rsid w:val="004126D6"/>
    <w:rsid w:val="004128A8"/>
    <w:rsid w:val="00412D43"/>
    <w:rsid w:val="004130BC"/>
    <w:rsid w:val="0041364D"/>
    <w:rsid w:val="0041388C"/>
    <w:rsid w:val="004140C4"/>
    <w:rsid w:val="004141D1"/>
    <w:rsid w:val="004144FD"/>
    <w:rsid w:val="00415798"/>
    <w:rsid w:val="00415AD2"/>
    <w:rsid w:val="00415B76"/>
    <w:rsid w:val="00416775"/>
    <w:rsid w:val="00416816"/>
    <w:rsid w:val="00417590"/>
    <w:rsid w:val="00417DD7"/>
    <w:rsid w:val="00417EEB"/>
    <w:rsid w:val="00420A45"/>
    <w:rsid w:val="00420D0F"/>
    <w:rsid w:val="00421035"/>
    <w:rsid w:val="004212F7"/>
    <w:rsid w:val="004213A1"/>
    <w:rsid w:val="00421546"/>
    <w:rsid w:val="00421E9C"/>
    <w:rsid w:val="004220C1"/>
    <w:rsid w:val="00422222"/>
    <w:rsid w:val="00422240"/>
    <w:rsid w:val="00422AE4"/>
    <w:rsid w:val="00422C7A"/>
    <w:rsid w:val="00422DC0"/>
    <w:rsid w:val="00422E70"/>
    <w:rsid w:val="00422F15"/>
    <w:rsid w:val="00423D7D"/>
    <w:rsid w:val="004242B3"/>
    <w:rsid w:val="0042433A"/>
    <w:rsid w:val="00424934"/>
    <w:rsid w:val="00424A61"/>
    <w:rsid w:val="00424B94"/>
    <w:rsid w:val="00424D71"/>
    <w:rsid w:val="00425312"/>
    <w:rsid w:val="004261DE"/>
    <w:rsid w:val="00426B45"/>
    <w:rsid w:val="00426BAC"/>
    <w:rsid w:val="00426CD3"/>
    <w:rsid w:val="00426DCD"/>
    <w:rsid w:val="00426E58"/>
    <w:rsid w:val="00426FC6"/>
    <w:rsid w:val="00427D5C"/>
    <w:rsid w:val="004304E9"/>
    <w:rsid w:val="0043060F"/>
    <w:rsid w:val="00430A30"/>
    <w:rsid w:val="00430C7A"/>
    <w:rsid w:val="00431C2B"/>
    <w:rsid w:val="004321CA"/>
    <w:rsid w:val="0043272F"/>
    <w:rsid w:val="00432C2A"/>
    <w:rsid w:val="00433041"/>
    <w:rsid w:val="0043318D"/>
    <w:rsid w:val="0043330A"/>
    <w:rsid w:val="00433DE2"/>
    <w:rsid w:val="00434054"/>
    <w:rsid w:val="0043521B"/>
    <w:rsid w:val="0043671B"/>
    <w:rsid w:val="00436852"/>
    <w:rsid w:val="0043686A"/>
    <w:rsid w:val="00436EFC"/>
    <w:rsid w:val="00436F63"/>
    <w:rsid w:val="00436FED"/>
    <w:rsid w:val="00437718"/>
    <w:rsid w:val="00437805"/>
    <w:rsid w:val="0044005E"/>
    <w:rsid w:val="00440109"/>
    <w:rsid w:val="004402C2"/>
    <w:rsid w:val="00440BED"/>
    <w:rsid w:val="00440E2C"/>
    <w:rsid w:val="0044227D"/>
    <w:rsid w:val="004422DB"/>
    <w:rsid w:val="0044237D"/>
    <w:rsid w:val="00442487"/>
    <w:rsid w:val="0044291A"/>
    <w:rsid w:val="004429A0"/>
    <w:rsid w:val="00442FE2"/>
    <w:rsid w:val="00443032"/>
    <w:rsid w:val="00443303"/>
    <w:rsid w:val="00443C36"/>
    <w:rsid w:val="00444521"/>
    <w:rsid w:val="00444CFE"/>
    <w:rsid w:val="00444D7C"/>
    <w:rsid w:val="00445C60"/>
    <w:rsid w:val="00446093"/>
    <w:rsid w:val="004463E6"/>
    <w:rsid w:val="00446CB3"/>
    <w:rsid w:val="00446DBC"/>
    <w:rsid w:val="00446FE7"/>
    <w:rsid w:val="0044742E"/>
    <w:rsid w:val="00447D76"/>
    <w:rsid w:val="00447F1E"/>
    <w:rsid w:val="00447F3D"/>
    <w:rsid w:val="004501BD"/>
    <w:rsid w:val="00450322"/>
    <w:rsid w:val="00450597"/>
    <w:rsid w:val="00450D29"/>
    <w:rsid w:val="00450DD0"/>
    <w:rsid w:val="004510D8"/>
    <w:rsid w:val="004515F2"/>
    <w:rsid w:val="004517A3"/>
    <w:rsid w:val="0045193F"/>
    <w:rsid w:val="004531F1"/>
    <w:rsid w:val="0045353C"/>
    <w:rsid w:val="00453B99"/>
    <w:rsid w:val="004542D4"/>
    <w:rsid w:val="00454636"/>
    <w:rsid w:val="0045463B"/>
    <w:rsid w:val="004547C5"/>
    <w:rsid w:val="00454BD5"/>
    <w:rsid w:val="00454C3C"/>
    <w:rsid w:val="004556B1"/>
    <w:rsid w:val="00455DE2"/>
    <w:rsid w:val="004562EA"/>
    <w:rsid w:val="00456819"/>
    <w:rsid w:val="00456C33"/>
    <w:rsid w:val="00456D28"/>
    <w:rsid w:val="00456E8C"/>
    <w:rsid w:val="0045705C"/>
    <w:rsid w:val="004571F1"/>
    <w:rsid w:val="004575ED"/>
    <w:rsid w:val="00460160"/>
    <w:rsid w:val="00460193"/>
    <w:rsid w:val="00460538"/>
    <w:rsid w:val="0046095A"/>
    <w:rsid w:val="00460A93"/>
    <w:rsid w:val="00460D21"/>
    <w:rsid w:val="004613D2"/>
    <w:rsid w:val="00461837"/>
    <w:rsid w:val="00461CC1"/>
    <w:rsid w:val="00461DC8"/>
    <w:rsid w:val="00462004"/>
    <w:rsid w:val="004625D1"/>
    <w:rsid w:val="0046260B"/>
    <w:rsid w:val="00462913"/>
    <w:rsid w:val="00463116"/>
    <w:rsid w:val="004635A0"/>
    <w:rsid w:val="004637F7"/>
    <w:rsid w:val="00463D74"/>
    <w:rsid w:val="004640D4"/>
    <w:rsid w:val="004644FF"/>
    <w:rsid w:val="00464AED"/>
    <w:rsid w:val="00464CBF"/>
    <w:rsid w:val="00464E43"/>
    <w:rsid w:val="00465097"/>
    <w:rsid w:val="0046532C"/>
    <w:rsid w:val="0046545C"/>
    <w:rsid w:val="004655D4"/>
    <w:rsid w:val="004656C4"/>
    <w:rsid w:val="004659FE"/>
    <w:rsid w:val="00465EBE"/>
    <w:rsid w:val="00466B5B"/>
    <w:rsid w:val="00466BF1"/>
    <w:rsid w:val="00466FF2"/>
    <w:rsid w:val="004677D1"/>
    <w:rsid w:val="004679DC"/>
    <w:rsid w:val="0047011A"/>
    <w:rsid w:val="00470170"/>
    <w:rsid w:val="00470559"/>
    <w:rsid w:val="00470688"/>
    <w:rsid w:val="00470CEE"/>
    <w:rsid w:val="00470D60"/>
    <w:rsid w:val="00470EB7"/>
    <w:rsid w:val="00470F17"/>
    <w:rsid w:val="00470FD7"/>
    <w:rsid w:val="00471A19"/>
    <w:rsid w:val="00471A52"/>
    <w:rsid w:val="00471A87"/>
    <w:rsid w:val="00471EC9"/>
    <w:rsid w:val="00472522"/>
    <w:rsid w:val="00472EA6"/>
    <w:rsid w:val="00473076"/>
    <w:rsid w:val="00473C0B"/>
    <w:rsid w:val="00473F62"/>
    <w:rsid w:val="004742F9"/>
    <w:rsid w:val="00474537"/>
    <w:rsid w:val="00475286"/>
    <w:rsid w:val="0047588C"/>
    <w:rsid w:val="004769CD"/>
    <w:rsid w:val="00476E84"/>
    <w:rsid w:val="00476EBD"/>
    <w:rsid w:val="00477A36"/>
    <w:rsid w:val="00477BA3"/>
    <w:rsid w:val="00477E38"/>
    <w:rsid w:val="0048014C"/>
    <w:rsid w:val="00480371"/>
    <w:rsid w:val="0048056F"/>
    <w:rsid w:val="00480841"/>
    <w:rsid w:val="004813A2"/>
    <w:rsid w:val="0048173F"/>
    <w:rsid w:val="00481851"/>
    <w:rsid w:val="00481F30"/>
    <w:rsid w:val="00482081"/>
    <w:rsid w:val="00482256"/>
    <w:rsid w:val="00482515"/>
    <w:rsid w:val="00482594"/>
    <w:rsid w:val="004825C7"/>
    <w:rsid w:val="00482E28"/>
    <w:rsid w:val="0048352E"/>
    <w:rsid w:val="004835AA"/>
    <w:rsid w:val="004837B8"/>
    <w:rsid w:val="0048438D"/>
    <w:rsid w:val="00484521"/>
    <w:rsid w:val="004845D8"/>
    <w:rsid w:val="00484A54"/>
    <w:rsid w:val="00484A61"/>
    <w:rsid w:val="004852CC"/>
    <w:rsid w:val="004853B5"/>
    <w:rsid w:val="00485EDF"/>
    <w:rsid w:val="004862BF"/>
    <w:rsid w:val="0048654B"/>
    <w:rsid w:val="004868F0"/>
    <w:rsid w:val="00486E73"/>
    <w:rsid w:val="004874CC"/>
    <w:rsid w:val="00487923"/>
    <w:rsid w:val="004879EB"/>
    <w:rsid w:val="00490095"/>
    <w:rsid w:val="0049062B"/>
    <w:rsid w:val="004909EC"/>
    <w:rsid w:val="00490E7F"/>
    <w:rsid w:val="004911D0"/>
    <w:rsid w:val="004913A8"/>
    <w:rsid w:val="00491696"/>
    <w:rsid w:val="0049169E"/>
    <w:rsid w:val="004918D0"/>
    <w:rsid w:val="00491C3C"/>
    <w:rsid w:val="00491FE0"/>
    <w:rsid w:val="0049227E"/>
    <w:rsid w:val="004925CE"/>
    <w:rsid w:val="00492B1C"/>
    <w:rsid w:val="00493668"/>
    <w:rsid w:val="00493999"/>
    <w:rsid w:val="00494920"/>
    <w:rsid w:val="00494DC8"/>
    <w:rsid w:val="0049586F"/>
    <w:rsid w:val="00495CDF"/>
    <w:rsid w:val="00495D9C"/>
    <w:rsid w:val="00496605"/>
    <w:rsid w:val="00496A5D"/>
    <w:rsid w:val="00496C6D"/>
    <w:rsid w:val="004976E3"/>
    <w:rsid w:val="004979CD"/>
    <w:rsid w:val="00497B6F"/>
    <w:rsid w:val="004A018C"/>
    <w:rsid w:val="004A08AA"/>
    <w:rsid w:val="004A0F45"/>
    <w:rsid w:val="004A1502"/>
    <w:rsid w:val="004A16A5"/>
    <w:rsid w:val="004A1865"/>
    <w:rsid w:val="004A1E37"/>
    <w:rsid w:val="004A245E"/>
    <w:rsid w:val="004A2649"/>
    <w:rsid w:val="004A26B3"/>
    <w:rsid w:val="004A298D"/>
    <w:rsid w:val="004A30AD"/>
    <w:rsid w:val="004A32F0"/>
    <w:rsid w:val="004A3556"/>
    <w:rsid w:val="004A39D2"/>
    <w:rsid w:val="004A46BB"/>
    <w:rsid w:val="004A46EA"/>
    <w:rsid w:val="004A5060"/>
    <w:rsid w:val="004A5F6D"/>
    <w:rsid w:val="004A659A"/>
    <w:rsid w:val="004A67A9"/>
    <w:rsid w:val="004A69C3"/>
    <w:rsid w:val="004A6BBC"/>
    <w:rsid w:val="004A79B8"/>
    <w:rsid w:val="004A7E22"/>
    <w:rsid w:val="004B0F0F"/>
    <w:rsid w:val="004B10B9"/>
    <w:rsid w:val="004B140D"/>
    <w:rsid w:val="004B153B"/>
    <w:rsid w:val="004B1E56"/>
    <w:rsid w:val="004B1F53"/>
    <w:rsid w:val="004B2441"/>
    <w:rsid w:val="004B275A"/>
    <w:rsid w:val="004B2AFD"/>
    <w:rsid w:val="004B2B07"/>
    <w:rsid w:val="004B2BE8"/>
    <w:rsid w:val="004B323A"/>
    <w:rsid w:val="004B3271"/>
    <w:rsid w:val="004B3846"/>
    <w:rsid w:val="004B3FEC"/>
    <w:rsid w:val="004B40D6"/>
    <w:rsid w:val="004B4543"/>
    <w:rsid w:val="004B4AE3"/>
    <w:rsid w:val="004B57AC"/>
    <w:rsid w:val="004B590F"/>
    <w:rsid w:val="004B5B5E"/>
    <w:rsid w:val="004B5E2B"/>
    <w:rsid w:val="004B6063"/>
    <w:rsid w:val="004B60F5"/>
    <w:rsid w:val="004B6768"/>
    <w:rsid w:val="004B6E2D"/>
    <w:rsid w:val="004B7A1E"/>
    <w:rsid w:val="004B7EF4"/>
    <w:rsid w:val="004C00B0"/>
    <w:rsid w:val="004C00DC"/>
    <w:rsid w:val="004C0507"/>
    <w:rsid w:val="004C0605"/>
    <w:rsid w:val="004C121B"/>
    <w:rsid w:val="004C12E3"/>
    <w:rsid w:val="004C14B4"/>
    <w:rsid w:val="004C1953"/>
    <w:rsid w:val="004C198C"/>
    <w:rsid w:val="004C1E6E"/>
    <w:rsid w:val="004C256C"/>
    <w:rsid w:val="004C28C5"/>
    <w:rsid w:val="004C29E3"/>
    <w:rsid w:val="004C2A9D"/>
    <w:rsid w:val="004C2D11"/>
    <w:rsid w:val="004C3198"/>
    <w:rsid w:val="004C31EB"/>
    <w:rsid w:val="004C3232"/>
    <w:rsid w:val="004C33D8"/>
    <w:rsid w:val="004C397B"/>
    <w:rsid w:val="004C3B42"/>
    <w:rsid w:val="004C3B99"/>
    <w:rsid w:val="004C3BED"/>
    <w:rsid w:val="004C3D0E"/>
    <w:rsid w:val="004C43C1"/>
    <w:rsid w:val="004C44E2"/>
    <w:rsid w:val="004C4EC3"/>
    <w:rsid w:val="004C535F"/>
    <w:rsid w:val="004C6966"/>
    <w:rsid w:val="004C6A49"/>
    <w:rsid w:val="004C6B87"/>
    <w:rsid w:val="004C6DF0"/>
    <w:rsid w:val="004C723F"/>
    <w:rsid w:val="004C74FD"/>
    <w:rsid w:val="004C766A"/>
    <w:rsid w:val="004C7A30"/>
    <w:rsid w:val="004C7DFE"/>
    <w:rsid w:val="004C7EED"/>
    <w:rsid w:val="004D0A2E"/>
    <w:rsid w:val="004D0D13"/>
    <w:rsid w:val="004D1149"/>
    <w:rsid w:val="004D11AC"/>
    <w:rsid w:val="004D179C"/>
    <w:rsid w:val="004D17BD"/>
    <w:rsid w:val="004D1D12"/>
    <w:rsid w:val="004D1F8F"/>
    <w:rsid w:val="004D22D7"/>
    <w:rsid w:val="004D2392"/>
    <w:rsid w:val="004D24D1"/>
    <w:rsid w:val="004D2740"/>
    <w:rsid w:val="004D2ABF"/>
    <w:rsid w:val="004D2BA9"/>
    <w:rsid w:val="004D2F0C"/>
    <w:rsid w:val="004D313F"/>
    <w:rsid w:val="004D3279"/>
    <w:rsid w:val="004D343A"/>
    <w:rsid w:val="004D38A6"/>
    <w:rsid w:val="004D3AF8"/>
    <w:rsid w:val="004D3D4F"/>
    <w:rsid w:val="004D3FB8"/>
    <w:rsid w:val="004D3FD4"/>
    <w:rsid w:val="004D43FA"/>
    <w:rsid w:val="004D464B"/>
    <w:rsid w:val="004D4B6B"/>
    <w:rsid w:val="004D4E01"/>
    <w:rsid w:val="004D5870"/>
    <w:rsid w:val="004D5CC3"/>
    <w:rsid w:val="004D5EE2"/>
    <w:rsid w:val="004D62F6"/>
    <w:rsid w:val="004D6B49"/>
    <w:rsid w:val="004D6EB4"/>
    <w:rsid w:val="004D7068"/>
    <w:rsid w:val="004D72E6"/>
    <w:rsid w:val="004D7545"/>
    <w:rsid w:val="004D7876"/>
    <w:rsid w:val="004D7B15"/>
    <w:rsid w:val="004E0843"/>
    <w:rsid w:val="004E0DF7"/>
    <w:rsid w:val="004E0E0C"/>
    <w:rsid w:val="004E1A3C"/>
    <w:rsid w:val="004E1AAE"/>
    <w:rsid w:val="004E1ADA"/>
    <w:rsid w:val="004E23BE"/>
    <w:rsid w:val="004E2592"/>
    <w:rsid w:val="004E265B"/>
    <w:rsid w:val="004E2B66"/>
    <w:rsid w:val="004E37D2"/>
    <w:rsid w:val="004E3B9E"/>
    <w:rsid w:val="004E40D7"/>
    <w:rsid w:val="004E4875"/>
    <w:rsid w:val="004E488C"/>
    <w:rsid w:val="004E5386"/>
    <w:rsid w:val="004E58A3"/>
    <w:rsid w:val="004E5C65"/>
    <w:rsid w:val="004E6A5C"/>
    <w:rsid w:val="004E6BFE"/>
    <w:rsid w:val="004E6DF2"/>
    <w:rsid w:val="004F0529"/>
    <w:rsid w:val="004F0C81"/>
    <w:rsid w:val="004F0CB3"/>
    <w:rsid w:val="004F1181"/>
    <w:rsid w:val="004F17E8"/>
    <w:rsid w:val="004F1919"/>
    <w:rsid w:val="004F1A2C"/>
    <w:rsid w:val="004F1DE4"/>
    <w:rsid w:val="004F1E52"/>
    <w:rsid w:val="004F1EC9"/>
    <w:rsid w:val="004F1F3C"/>
    <w:rsid w:val="004F23BB"/>
    <w:rsid w:val="004F28E3"/>
    <w:rsid w:val="004F2A85"/>
    <w:rsid w:val="004F2D53"/>
    <w:rsid w:val="004F3E0E"/>
    <w:rsid w:val="004F4695"/>
    <w:rsid w:val="004F4697"/>
    <w:rsid w:val="004F502D"/>
    <w:rsid w:val="004F540E"/>
    <w:rsid w:val="004F5CB4"/>
    <w:rsid w:val="004F6059"/>
    <w:rsid w:val="004F605B"/>
    <w:rsid w:val="004F649B"/>
    <w:rsid w:val="004F6565"/>
    <w:rsid w:val="004F6613"/>
    <w:rsid w:val="004F663A"/>
    <w:rsid w:val="004F717D"/>
    <w:rsid w:val="004F74DD"/>
    <w:rsid w:val="004F7781"/>
    <w:rsid w:val="004F7AEF"/>
    <w:rsid w:val="004F7BB9"/>
    <w:rsid w:val="004F7CAE"/>
    <w:rsid w:val="004F7D38"/>
    <w:rsid w:val="004F7D3C"/>
    <w:rsid w:val="005010DA"/>
    <w:rsid w:val="005018AA"/>
    <w:rsid w:val="00501EF5"/>
    <w:rsid w:val="005020AB"/>
    <w:rsid w:val="0050270B"/>
    <w:rsid w:val="00502B08"/>
    <w:rsid w:val="00502F4F"/>
    <w:rsid w:val="00503201"/>
    <w:rsid w:val="00503467"/>
    <w:rsid w:val="00503C48"/>
    <w:rsid w:val="0050418D"/>
    <w:rsid w:val="0050481B"/>
    <w:rsid w:val="005053FA"/>
    <w:rsid w:val="0050545A"/>
    <w:rsid w:val="005054F4"/>
    <w:rsid w:val="00505A76"/>
    <w:rsid w:val="00505F2A"/>
    <w:rsid w:val="005060A9"/>
    <w:rsid w:val="005061A2"/>
    <w:rsid w:val="00506253"/>
    <w:rsid w:val="005067C4"/>
    <w:rsid w:val="00506CC2"/>
    <w:rsid w:val="00506DFD"/>
    <w:rsid w:val="00507203"/>
    <w:rsid w:val="00507286"/>
    <w:rsid w:val="00507AF3"/>
    <w:rsid w:val="00510020"/>
    <w:rsid w:val="005103D4"/>
    <w:rsid w:val="00511142"/>
    <w:rsid w:val="005112BF"/>
    <w:rsid w:val="005112E5"/>
    <w:rsid w:val="0051178B"/>
    <w:rsid w:val="00511B41"/>
    <w:rsid w:val="00511D1F"/>
    <w:rsid w:val="00511FA5"/>
    <w:rsid w:val="0051234B"/>
    <w:rsid w:val="005124A0"/>
    <w:rsid w:val="0051276C"/>
    <w:rsid w:val="00512A55"/>
    <w:rsid w:val="00512EEA"/>
    <w:rsid w:val="005132F2"/>
    <w:rsid w:val="00513C9A"/>
    <w:rsid w:val="005149ED"/>
    <w:rsid w:val="00514B75"/>
    <w:rsid w:val="00514D93"/>
    <w:rsid w:val="00515B34"/>
    <w:rsid w:val="00515C5D"/>
    <w:rsid w:val="00515FE9"/>
    <w:rsid w:val="005163EF"/>
    <w:rsid w:val="00517365"/>
    <w:rsid w:val="005174B5"/>
    <w:rsid w:val="0051789B"/>
    <w:rsid w:val="00517EF4"/>
    <w:rsid w:val="005204C5"/>
    <w:rsid w:val="0052072D"/>
    <w:rsid w:val="005207CB"/>
    <w:rsid w:val="005209ED"/>
    <w:rsid w:val="00520B35"/>
    <w:rsid w:val="00521D48"/>
    <w:rsid w:val="00522427"/>
    <w:rsid w:val="0052271E"/>
    <w:rsid w:val="00522731"/>
    <w:rsid w:val="0052285F"/>
    <w:rsid w:val="00524261"/>
    <w:rsid w:val="005247FE"/>
    <w:rsid w:val="00525345"/>
    <w:rsid w:val="0052550F"/>
    <w:rsid w:val="00525599"/>
    <w:rsid w:val="005258A1"/>
    <w:rsid w:val="00526687"/>
    <w:rsid w:val="005269B6"/>
    <w:rsid w:val="00527075"/>
    <w:rsid w:val="00527126"/>
    <w:rsid w:val="005272CB"/>
    <w:rsid w:val="00527595"/>
    <w:rsid w:val="00527751"/>
    <w:rsid w:val="0053032A"/>
    <w:rsid w:val="005303A4"/>
    <w:rsid w:val="00530691"/>
    <w:rsid w:val="0053076C"/>
    <w:rsid w:val="00530929"/>
    <w:rsid w:val="00530978"/>
    <w:rsid w:val="00530A1A"/>
    <w:rsid w:val="00530B24"/>
    <w:rsid w:val="00530C61"/>
    <w:rsid w:val="0053150F"/>
    <w:rsid w:val="005315B9"/>
    <w:rsid w:val="00531A7E"/>
    <w:rsid w:val="00532132"/>
    <w:rsid w:val="00532218"/>
    <w:rsid w:val="005324E1"/>
    <w:rsid w:val="005327C9"/>
    <w:rsid w:val="00532A4D"/>
    <w:rsid w:val="0053322C"/>
    <w:rsid w:val="0053343D"/>
    <w:rsid w:val="00533D5B"/>
    <w:rsid w:val="00533FE6"/>
    <w:rsid w:val="00534842"/>
    <w:rsid w:val="00534C33"/>
    <w:rsid w:val="00534FE2"/>
    <w:rsid w:val="00535485"/>
    <w:rsid w:val="00535568"/>
    <w:rsid w:val="005356DD"/>
    <w:rsid w:val="00535EC1"/>
    <w:rsid w:val="0053664D"/>
    <w:rsid w:val="00536986"/>
    <w:rsid w:val="005378F4"/>
    <w:rsid w:val="00537FEC"/>
    <w:rsid w:val="00540063"/>
    <w:rsid w:val="00540487"/>
    <w:rsid w:val="005411FB"/>
    <w:rsid w:val="00541555"/>
    <w:rsid w:val="005416DC"/>
    <w:rsid w:val="005417E0"/>
    <w:rsid w:val="00541D97"/>
    <w:rsid w:val="00542708"/>
    <w:rsid w:val="00542EFA"/>
    <w:rsid w:val="00543B1A"/>
    <w:rsid w:val="00543C31"/>
    <w:rsid w:val="0054450C"/>
    <w:rsid w:val="0054452C"/>
    <w:rsid w:val="00544D10"/>
    <w:rsid w:val="00545198"/>
    <w:rsid w:val="005456C4"/>
    <w:rsid w:val="0054590B"/>
    <w:rsid w:val="0054648E"/>
    <w:rsid w:val="00546815"/>
    <w:rsid w:val="00546CC9"/>
    <w:rsid w:val="005470E5"/>
    <w:rsid w:val="00547136"/>
    <w:rsid w:val="00547A0A"/>
    <w:rsid w:val="00547DA3"/>
    <w:rsid w:val="0055082F"/>
    <w:rsid w:val="00551278"/>
    <w:rsid w:val="0055143E"/>
    <w:rsid w:val="0055215B"/>
    <w:rsid w:val="005526A0"/>
    <w:rsid w:val="00552B69"/>
    <w:rsid w:val="00552F1E"/>
    <w:rsid w:val="00553503"/>
    <w:rsid w:val="005535DE"/>
    <w:rsid w:val="005535E8"/>
    <w:rsid w:val="0055417B"/>
    <w:rsid w:val="00554287"/>
    <w:rsid w:val="00554511"/>
    <w:rsid w:val="00554CAA"/>
    <w:rsid w:val="00554F0B"/>
    <w:rsid w:val="00555131"/>
    <w:rsid w:val="005552DC"/>
    <w:rsid w:val="00555B06"/>
    <w:rsid w:val="005567DE"/>
    <w:rsid w:val="0055684A"/>
    <w:rsid w:val="00556A20"/>
    <w:rsid w:val="00556CF8"/>
    <w:rsid w:val="00556F42"/>
    <w:rsid w:val="005570CE"/>
    <w:rsid w:val="00557496"/>
    <w:rsid w:val="00557CA1"/>
    <w:rsid w:val="00557D27"/>
    <w:rsid w:val="00560896"/>
    <w:rsid w:val="005608DB"/>
    <w:rsid w:val="00560A10"/>
    <w:rsid w:val="00561662"/>
    <w:rsid w:val="00561AA2"/>
    <w:rsid w:val="00561ADB"/>
    <w:rsid w:val="00561B14"/>
    <w:rsid w:val="005621EC"/>
    <w:rsid w:val="00562AEF"/>
    <w:rsid w:val="00563072"/>
    <w:rsid w:val="005630E6"/>
    <w:rsid w:val="005630F9"/>
    <w:rsid w:val="00563345"/>
    <w:rsid w:val="00563513"/>
    <w:rsid w:val="00563D3C"/>
    <w:rsid w:val="00564897"/>
    <w:rsid w:val="00564BE6"/>
    <w:rsid w:val="00564E19"/>
    <w:rsid w:val="00564EDB"/>
    <w:rsid w:val="00565753"/>
    <w:rsid w:val="00565964"/>
    <w:rsid w:val="00565B5B"/>
    <w:rsid w:val="00566178"/>
    <w:rsid w:val="0056646E"/>
    <w:rsid w:val="00566D58"/>
    <w:rsid w:val="00566E8F"/>
    <w:rsid w:val="005671AE"/>
    <w:rsid w:val="005672A2"/>
    <w:rsid w:val="00567A7B"/>
    <w:rsid w:val="00567AF1"/>
    <w:rsid w:val="005704CA"/>
    <w:rsid w:val="00570624"/>
    <w:rsid w:val="00570633"/>
    <w:rsid w:val="0057121F"/>
    <w:rsid w:val="00571597"/>
    <w:rsid w:val="005715AE"/>
    <w:rsid w:val="00571958"/>
    <w:rsid w:val="00571B7D"/>
    <w:rsid w:val="00571EE1"/>
    <w:rsid w:val="00572898"/>
    <w:rsid w:val="00573463"/>
    <w:rsid w:val="005735A4"/>
    <w:rsid w:val="00573A9D"/>
    <w:rsid w:val="0057462D"/>
    <w:rsid w:val="00574821"/>
    <w:rsid w:val="00575146"/>
    <w:rsid w:val="005758B5"/>
    <w:rsid w:val="0057615E"/>
    <w:rsid w:val="00576285"/>
    <w:rsid w:val="00576E90"/>
    <w:rsid w:val="005770AD"/>
    <w:rsid w:val="0057732A"/>
    <w:rsid w:val="00577760"/>
    <w:rsid w:val="00577908"/>
    <w:rsid w:val="0057795E"/>
    <w:rsid w:val="00577A38"/>
    <w:rsid w:val="00577E9C"/>
    <w:rsid w:val="00577EEC"/>
    <w:rsid w:val="005800A1"/>
    <w:rsid w:val="005800AA"/>
    <w:rsid w:val="00580501"/>
    <w:rsid w:val="00580687"/>
    <w:rsid w:val="005808FE"/>
    <w:rsid w:val="005812BF"/>
    <w:rsid w:val="00581A46"/>
    <w:rsid w:val="00582113"/>
    <w:rsid w:val="0058234F"/>
    <w:rsid w:val="00582486"/>
    <w:rsid w:val="005825B6"/>
    <w:rsid w:val="00582D32"/>
    <w:rsid w:val="00582EBE"/>
    <w:rsid w:val="0058323F"/>
    <w:rsid w:val="0058328F"/>
    <w:rsid w:val="005834F8"/>
    <w:rsid w:val="005837C1"/>
    <w:rsid w:val="0058384B"/>
    <w:rsid w:val="00583AA2"/>
    <w:rsid w:val="00583D8D"/>
    <w:rsid w:val="00584051"/>
    <w:rsid w:val="00584211"/>
    <w:rsid w:val="005842E3"/>
    <w:rsid w:val="005842FA"/>
    <w:rsid w:val="005848B4"/>
    <w:rsid w:val="00584C05"/>
    <w:rsid w:val="00584C09"/>
    <w:rsid w:val="00585463"/>
    <w:rsid w:val="00585511"/>
    <w:rsid w:val="005855ED"/>
    <w:rsid w:val="005856E7"/>
    <w:rsid w:val="00585822"/>
    <w:rsid w:val="00585BDF"/>
    <w:rsid w:val="005860E8"/>
    <w:rsid w:val="00586167"/>
    <w:rsid w:val="005862BF"/>
    <w:rsid w:val="005863B7"/>
    <w:rsid w:val="00586A39"/>
    <w:rsid w:val="00586B89"/>
    <w:rsid w:val="00586C7C"/>
    <w:rsid w:val="00586ECE"/>
    <w:rsid w:val="00587329"/>
    <w:rsid w:val="00587385"/>
    <w:rsid w:val="00587793"/>
    <w:rsid w:val="00590200"/>
    <w:rsid w:val="0059034B"/>
    <w:rsid w:val="005915E3"/>
    <w:rsid w:val="00591649"/>
    <w:rsid w:val="00591977"/>
    <w:rsid w:val="00591AE9"/>
    <w:rsid w:val="00591B3B"/>
    <w:rsid w:val="00591F38"/>
    <w:rsid w:val="00592211"/>
    <w:rsid w:val="0059280A"/>
    <w:rsid w:val="00592CD7"/>
    <w:rsid w:val="00593D24"/>
    <w:rsid w:val="00593E64"/>
    <w:rsid w:val="00593F69"/>
    <w:rsid w:val="0059425E"/>
    <w:rsid w:val="00594604"/>
    <w:rsid w:val="00594672"/>
    <w:rsid w:val="005958AD"/>
    <w:rsid w:val="00595DD7"/>
    <w:rsid w:val="00595E71"/>
    <w:rsid w:val="00595F83"/>
    <w:rsid w:val="00595F9E"/>
    <w:rsid w:val="00596043"/>
    <w:rsid w:val="0059614A"/>
    <w:rsid w:val="00596510"/>
    <w:rsid w:val="00596527"/>
    <w:rsid w:val="005965B1"/>
    <w:rsid w:val="005971DF"/>
    <w:rsid w:val="00597AA0"/>
    <w:rsid w:val="00597C37"/>
    <w:rsid w:val="005A024C"/>
    <w:rsid w:val="005A067E"/>
    <w:rsid w:val="005A10AB"/>
    <w:rsid w:val="005A11A1"/>
    <w:rsid w:val="005A1226"/>
    <w:rsid w:val="005A13D3"/>
    <w:rsid w:val="005A19F0"/>
    <w:rsid w:val="005A1D51"/>
    <w:rsid w:val="005A2096"/>
    <w:rsid w:val="005A220E"/>
    <w:rsid w:val="005A224A"/>
    <w:rsid w:val="005A225A"/>
    <w:rsid w:val="005A22B2"/>
    <w:rsid w:val="005A2853"/>
    <w:rsid w:val="005A2C6B"/>
    <w:rsid w:val="005A2D27"/>
    <w:rsid w:val="005A3C9C"/>
    <w:rsid w:val="005A40A9"/>
    <w:rsid w:val="005A4C89"/>
    <w:rsid w:val="005A4C98"/>
    <w:rsid w:val="005A5838"/>
    <w:rsid w:val="005A5933"/>
    <w:rsid w:val="005A6412"/>
    <w:rsid w:val="005A69BA"/>
    <w:rsid w:val="005A6AD7"/>
    <w:rsid w:val="005A6F7A"/>
    <w:rsid w:val="005A7279"/>
    <w:rsid w:val="005A7FB1"/>
    <w:rsid w:val="005B00FC"/>
    <w:rsid w:val="005B0205"/>
    <w:rsid w:val="005B02A9"/>
    <w:rsid w:val="005B05FF"/>
    <w:rsid w:val="005B0AB5"/>
    <w:rsid w:val="005B1990"/>
    <w:rsid w:val="005B19FD"/>
    <w:rsid w:val="005B1C0D"/>
    <w:rsid w:val="005B1D2F"/>
    <w:rsid w:val="005B1EA5"/>
    <w:rsid w:val="005B20FF"/>
    <w:rsid w:val="005B2148"/>
    <w:rsid w:val="005B2A4A"/>
    <w:rsid w:val="005B2C3E"/>
    <w:rsid w:val="005B2F70"/>
    <w:rsid w:val="005B31C5"/>
    <w:rsid w:val="005B3445"/>
    <w:rsid w:val="005B34D5"/>
    <w:rsid w:val="005B3709"/>
    <w:rsid w:val="005B377F"/>
    <w:rsid w:val="005B3875"/>
    <w:rsid w:val="005B3FE0"/>
    <w:rsid w:val="005B48A4"/>
    <w:rsid w:val="005B4FD9"/>
    <w:rsid w:val="005B4FFA"/>
    <w:rsid w:val="005B5036"/>
    <w:rsid w:val="005B549F"/>
    <w:rsid w:val="005B5759"/>
    <w:rsid w:val="005B58A8"/>
    <w:rsid w:val="005B58E6"/>
    <w:rsid w:val="005B697A"/>
    <w:rsid w:val="005B6EFD"/>
    <w:rsid w:val="005B7052"/>
    <w:rsid w:val="005B7293"/>
    <w:rsid w:val="005B78C9"/>
    <w:rsid w:val="005B7BC8"/>
    <w:rsid w:val="005B7FED"/>
    <w:rsid w:val="005C0373"/>
    <w:rsid w:val="005C0614"/>
    <w:rsid w:val="005C064A"/>
    <w:rsid w:val="005C0757"/>
    <w:rsid w:val="005C1094"/>
    <w:rsid w:val="005C172D"/>
    <w:rsid w:val="005C17AD"/>
    <w:rsid w:val="005C22BE"/>
    <w:rsid w:val="005C2B06"/>
    <w:rsid w:val="005C3040"/>
    <w:rsid w:val="005C31EF"/>
    <w:rsid w:val="005C3283"/>
    <w:rsid w:val="005C38CD"/>
    <w:rsid w:val="005C3AA8"/>
    <w:rsid w:val="005C4392"/>
    <w:rsid w:val="005C44EE"/>
    <w:rsid w:val="005C59EF"/>
    <w:rsid w:val="005C5AB9"/>
    <w:rsid w:val="005C7E19"/>
    <w:rsid w:val="005D0211"/>
    <w:rsid w:val="005D0256"/>
    <w:rsid w:val="005D050C"/>
    <w:rsid w:val="005D09CD"/>
    <w:rsid w:val="005D172A"/>
    <w:rsid w:val="005D19B2"/>
    <w:rsid w:val="005D1A3D"/>
    <w:rsid w:val="005D1E4C"/>
    <w:rsid w:val="005D2CA6"/>
    <w:rsid w:val="005D2CF1"/>
    <w:rsid w:val="005D2DCA"/>
    <w:rsid w:val="005D2EB4"/>
    <w:rsid w:val="005D3209"/>
    <w:rsid w:val="005D3298"/>
    <w:rsid w:val="005D3346"/>
    <w:rsid w:val="005D34B2"/>
    <w:rsid w:val="005D4F6E"/>
    <w:rsid w:val="005D548A"/>
    <w:rsid w:val="005D58A1"/>
    <w:rsid w:val="005D6D1C"/>
    <w:rsid w:val="005D6D4F"/>
    <w:rsid w:val="005D7208"/>
    <w:rsid w:val="005D75FE"/>
    <w:rsid w:val="005D7632"/>
    <w:rsid w:val="005D7D59"/>
    <w:rsid w:val="005D7EE6"/>
    <w:rsid w:val="005D7F9F"/>
    <w:rsid w:val="005E048F"/>
    <w:rsid w:val="005E08D9"/>
    <w:rsid w:val="005E0C2E"/>
    <w:rsid w:val="005E10AD"/>
    <w:rsid w:val="005E1AB8"/>
    <w:rsid w:val="005E1DEC"/>
    <w:rsid w:val="005E2002"/>
    <w:rsid w:val="005E31E1"/>
    <w:rsid w:val="005E36D7"/>
    <w:rsid w:val="005E3EF7"/>
    <w:rsid w:val="005E4982"/>
    <w:rsid w:val="005E49EF"/>
    <w:rsid w:val="005E4EDC"/>
    <w:rsid w:val="005E4F3B"/>
    <w:rsid w:val="005E5002"/>
    <w:rsid w:val="005E5B7A"/>
    <w:rsid w:val="005E5BA7"/>
    <w:rsid w:val="005E5C50"/>
    <w:rsid w:val="005E5FDB"/>
    <w:rsid w:val="005E60D6"/>
    <w:rsid w:val="005E6A8D"/>
    <w:rsid w:val="005E6E95"/>
    <w:rsid w:val="005E6F42"/>
    <w:rsid w:val="005E70EE"/>
    <w:rsid w:val="005E7236"/>
    <w:rsid w:val="005E7238"/>
    <w:rsid w:val="005E78C8"/>
    <w:rsid w:val="005E79EC"/>
    <w:rsid w:val="005E7F0E"/>
    <w:rsid w:val="005F0304"/>
    <w:rsid w:val="005F0AC8"/>
    <w:rsid w:val="005F267F"/>
    <w:rsid w:val="005F2B92"/>
    <w:rsid w:val="005F2CF4"/>
    <w:rsid w:val="005F2DC6"/>
    <w:rsid w:val="005F30F7"/>
    <w:rsid w:val="005F3581"/>
    <w:rsid w:val="005F36CB"/>
    <w:rsid w:val="005F383F"/>
    <w:rsid w:val="005F3B84"/>
    <w:rsid w:val="005F42AB"/>
    <w:rsid w:val="005F431E"/>
    <w:rsid w:val="005F432F"/>
    <w:rsid w:val="005F49B7"/>
    <w:rsid w:val="005F4B8E"/>
    <w:rsid w:val="005F5573"/>
    <w:rsid w:val="005F58DA"/>
    <w:rsid w:val="005F590F"/>
    <w:rsid w:val="005F5C58"/>
    <w:rsid w:val="005F60EE"/>
    <w:rsid w:val="005F68F6"/>
    <w:rsid w:val="005F6BFF"/>
    <w:rsid w:val="005F6EDE"/>
    <w:rsid w:val="005F79BC"/>
    <w:rsid w:val="0060021B"/>
    <w:rsid w:val="00600503"/>
    <w:rsid w:val="0060070D"/>
    <w:rsid w:val="00600DFB"/>
    <w:rsid w:val="006014B1"/>
    <w:rsid w:val="006015F3"/>
    <w:rsid w:val="00601D57"/>
    <w:rsid w:val="00602166"/>
    <w:rsid w:val="006022FC"/>
    <w:rsid w:val="00602DA9"/>
    <w:rsid w:val="0060306E"/>
    <w:rsid w:val="00603122"/>
    <w:rsid w:val="00603147"/>
    <w:rsid w:val="00603331"/>
    <w:rsid w:val="00603B6C"/>
    <w:rsid w:val="00603D4A"/>
    <w:rsid w:val="00604057"/>
    <w:rsid w:val="00604184"/>
    <w:rsid w:val="006047F7"/>
    <w:rsid w:val="0060487B"/>
    <w:rsid w:val="006051B1"/>
    <w:rsid w:val="006052DA"/>
    <w:rsid w:val="006055BB"/>
    <w:rsid w:val="00605B20"/>
    <w:rsid w:val="00605B80"/>
    <w:rsid w:val="00606335"/>
    <w:rsid w:val="00606C46"/>
    <w:rsid w:val="00607136"/>
    <w:rsid w:val="0060720B"/>
    <w:rsid w:val="00607391"/>
    <w:rsid w:val="00607C30"/>
    <w:rsid w:val="00607C9F"/>
    <w:rsid w:val="00607CD8"/>
    <w:rsid w:val="006103F8"/>
    <w:rsid w:val="00610471"/>
    <w:rsid w:val="00610530"/>
    <w:rsid w:val="00610950"/>
    <w:rsid w:val="00610B9F"/>
    <w:rsid w:val="00610C04"/>
    <w:rsid w:val="00611D02"/>
    <w:rsid w:val="00612044"/>
    <w:rsid w:val="006127FA"/>
    <w:rsid w:val="006129DC"/>
    <w:rsid w:val="00612A53"/>
    <w:rsid w:val="006137F9"/>
    <w:rsid w:val="00613854"/>
    <w:rsid w:val="006139FA"/>
    <w:rsid w:val="00613C1C"/>
    <w:rsid w:val="0061423A"/>
    <w:rsid w:val="00614271"/>
    <w:rsid w:val="0061439B"/>
    <w:rsid w:val="0061475B"/>
    <w:rsid w:val="006147FB"/>
    <w:rsid w:val="00615B71"/>
    <w:rsid w:val="00615B77"/>
    <w:rsid w:val="00615F81"/>
    <w:rsid w:val="00616781"/>
    <w:rsid w:val="00617386"/>
    <w:rsid w:val="006173DC"/>
    <w:rsid w:val="006174E0"/>
    <w:rsid w:val="006178B7"/>
    <w:rsid w:val="00617B41"/>
    <w:rsid w:val="006200E9"/>
    <w:rsid w:val="00620199"/>
    <w:rsid w:val="00620BCE"/>
    <w:rsid w:val="00620E2F"/>
    <w:rsid w:val="00620FE9"/>
    <w:rsid w:val="006210C4"/>
    <w:rsid w:val="0062144D"/>
    <w:rsid w:val="006216A7"/>
    <w:rsid w:val="006217D1"/>
    <w:rsid w:val="00621F01"/>
    <w:rsid w:val="00622504"/>
    <w:rsid w:val="0062259E"/>
    <w:rsid w:val="00622756"/>
    <w:rsid w:val="00623051"/>
    <w:rsid w:val="006233BC"/>
    <w:rsid w:val="00624408"/>
    <w:rsid w:val="00624BB7"/>
    <w:rsid w:val="0062566E"/>
    <w:rsid w:val="006256BD"/>
    <w:rsid w:val="006257E4"/>
    <w:rsid w:val="00625BD4"/>
    <w:rsid w:val="00625F1B"/>
    <w:rsid w:val="00626037"/>
    <w:rsid w:val="00626118"/>
    <w:rsid w:val="0062671F"/>
    <w:rsid w:val="00626F19"/>
    <w:rsid w:val="006273CA"/>
    <w:rsid w:val="00627549"/>
    <w:rsid w:val="00627662"/>
    <w:rsid w:val="00627E03"/>
    <w:rsid w:val="00627F4E"/>
    <w:rsid w:val="006303C4"/>
    <w:rsid w:val="006304AD"/>
    <w:rsid w:val="00630BBB"/>
    <w:rsid w:val="00630C9B"/>
    <w:rsid w:val="00630D26"/>
    <w:rsid w:val="00630EC8"/>
    <w:rsid w:val="00630F76"/>
    <w:rsid w:val="006310A1"/>
    <w:rsid w:val="0063139D"/>
    <w:rsid w:val="006316AC"/>
    <w:rsid w:val="0063193B"/>
    <w:rsid w:val="00631D5A"/>
    <w:rsid w:val="0063257F"/>
    <w:rsid w:val="0063262E"/>
    <w:rsid w:val="00632891"/>
    <w:rsid w:val="00632AF8"/>
    <w:rsid w:val="00633004"/>
    <w:rsid w:val="00633476"/>
    <w:rsid w:val="0063385E"/>
    <w:rsid w:val="00633F0B"/>
    <w:rsid w:val="00634026"/>
    <w:rsid w:val="0063404F"/>
    <w:rsid w:val="00634211"/>
    <w:rsid w:val="006355A0"/>
    <w:rsid w:val="00636081"/>
    <w:rsid w:val="006365BB"/>
    <w:rsid w:val="00637448"/>
    <w:rsid w:val="00637B08"/>
    <w:rsid w:val="00637E82"/>
    <w:rsid w:val="006406D1"/>
    <w:rsid w:val="0064080F"/>
    <w:rsid w:val="006411B2"/>
    <w:rsid w:val="0064126F"/>
    <w:rsid w:val="00642F2A"/>
    <w:rsid w:val="00643425"/>
    <w:rsid w:val="00643650"/>
    <w:rsid w:val="00643B15"/>
    <w:rsid w:val="006440FF"/>
    <w:rsid w:val="0064438F"/>
    <w:rsid w:val="006448D8"/>
    <w:rsid w:val="006452E7"/>
    <w:rsid w:val="0064552B"/>
    <w:rsid w:val="00645785"/>
    <w:rsid w:val="00645B7D"/>
    <w:rsid w:val="00645DFD"/>
    <w:rsid w:val="00646213"/>
    <w:rsid w:val="006463CA"/>
    <w:rsid w:val="0064659C"/>
    <w:rsid w:val="00646800"/>
    <w:rsid w:val="00646CAA"/>
    <w:rsid w:val="006474B2"/>
    <w:rsid w:val="006474EF"/>
    <w:rsid w:val="006478C8"/>
    <w:rsid w:val="006478EB"/>
    <w:rsid w:val="00647E48"/>
    <w:rsid w:val="00650CFB"/>
    <w:rsid w:val="00650E73"/>
    <w:rsid w:val="006518D2"/>
    <w:rsid w:val="00651D4E"/>
    <w:rsid w:val="006521A0"/>
    <w:rsid w:val="0065297E"/>
    <w:rsid w:val="00653095"/>
    <w:rsid w:val="00653B37"/>
    <w:rsid w:val="00653BD6"/>
    <w:rsid w:val="006542E3"/>
    <w:rsid w:val="006544E1"/>
    <w:rsid w:val="00654C4A"/>
    <w:rsid w:val="00654DE0"/>
    <w:rsid w:val="0065543A"/>
    <w:rsid w:val="00655729"/>
    <w:rsid w:val="006559A6"/>
    <w:rsid w:val="006560C6"/>
    <w:rsid w:val="006566A8"/>
    <w:rsid w:val="0065678C"/>
    <w:rsid w:val="00656F7F"/>
    <w:rsid w:val="006604EB"/>
    <w:rsid w:val="006610C5"/>
    <w:rsid w:val="006612A2"/>
    <w:rsid w:val="0066139F"/>
    <w:rsid w:val="00661D63"/>
    <w:rsid w:val="006620AF"/>
    <w:rsid w:val="0066244B"/>
    <w:rsid w:val="00662700"/>
    <w:rsid w:val="00662A33"/>
    <w:rsid w:val="00662DCE"/>
    <w:rsid w:val="006631BB"/>
    <w:rsid w:val="0066390A"/>
    <w:rsid w:val="00663C1D"/>
    <w:rsid w:val="00663CBD"/>
    <w:rsid w:val="00664025"/>
    <w:rsid w:val="006641EA"/>
    <w:rsid w:val="00664C26"/>
    <w:rsid w:val="00664DE3"/>
    <w:rsid w:val="00664F47"/>
    <w:rsid w:val="006650C7"/>
    <w:rsid w:val="00665217"/>
    <w:rsid w:val="00665BBE"/>
    <w:rsid w:val="00665C04"/>
    <w:rsid w:val="00665C18"/>
    <w:rsid w:val="006663A8"/>
    <w:rsid w:val="00666494"/>
    <w:rsid w:val="00666D49"/>
    <w:rsid w:val="00667036"/>
    <w:rsid w:val="0066731C"/>
    <w:rsid w:val="00667643"/>
    <w:rsid w:val="00667AFE"/>
    <w:rsid w:val="00667F51"/>
    <w:rsid w:val="006702C1"/>
    <w:rsid w:val="00670559"/>
    <w:rsid w:val="006708C9"/>
    <w:rsid w:val="00670969"/>
    <w:rsid w:val="00670A9B"/>
    <w:rsid w:val="00670EED"/>
    <w:rsid w:val="006710B3"/>
    <w:rsid w:val="00671937"/>
    <w:rsid w:val="00671C4B"/>
    <w:rsid w:val="00672A1E"/>
    <w:rsid w:val="00672CD3"/>
    <w:rsid w:val="00673927"/>
    <w:rsid w:val="00673967"/>
    <w:rsid w:val="00673E11"/>
    <w:rsid w:val="006746B2"/>
    <w:rsid w:val="006751AC"/>
    <w:rsid w:val="00675C1C"/>
    <w:rsid w:val="006760A6"/>
    <w:rsid w:val="006762CA"/>
    <w:rsid w:val="006762D5"/>
    <w:rsid w:val="0067658B"/>
    <w:rsid w:val="0067667D"/>
    <w:rsid w:val="006767A3"/>
    <w:rsid w:val="00676A03"/>
    <w:rsid w:val="00676B61"/>
    <w:rsid w:val="00676DE6"/>
    <w:rsid w:val="006772E9"/>
    <w:rsid w:val="00677DBF"/>
    <w:rsid w:val="006800B0"/>
    <w:rsid w:val="00680418"/>
    <w:rsid w:val="00680494"/>
    <w:rsid w:val="0068078A"/>
    <w:rsid w:val="006807BA"/>
    <w:rsid w:val="006820FE"/>
    <w:rsid w:val="00682BC3"/>
    <w:rsid w:val="00682D9D"/>
    <w:rsid w:val="006830B3"/>
    <w:rsid w:val="0068389C"/>
    <w:rsid w:val="00683907"/>
    <w:rsid w:val="00683B34"/>
    <w:rsid w:val="00683E16"/>
    <w:rsid w:val="00684024"/>
    <w:rsid w:val="0068424F"/>
    <w:rsid w:val="0068472A"/>
    <w:rsid w:val="006850AA"/>
    <w:rsid w:val="00685F56"/>
    <w:rsid w:val="00685F65"/>
    <w:rsid w:val="00686219"/>
    <w:rsid w:val="0068690C"/>
    <w:rsid w:val="00686B43"/>
    <w:rsid w:val="00686E4A"/>
    <w:rsid w:val="006878DD"/>
    <w:rsid w:val="00687950"/>
    <w:rsid w:val="00687CCE"/>
    <w:rsid w:val="006906A6"/>
    <w:rsid w:val="00690734"/>
    <w:rsid w:val="00691230"/>
    <w:rsid w:val="00691A0E"/>
    <w:rsid w:val="00691CB4"/>
    <w:rsid w:val="00692105"/>
    <w:rsid w:val="00692502"/>
    <w:rsid w:val="00692545"/>
    <w:rsid w:val="006936C8"/>
    <w:rsid w:val="00693774"/>
    <w:rsid w:val="006941C4"/>
    <w:rsid w:val="00694236"/>
    <w:rsid w:val="006948C2"/>
    <w:rsid w:val="00694A90"/>
    <w:rsid w:val="00694C3C"/>
    <w:rsid w:val="00695131"/>
    <w:rsid w:val="00695257"/>
    <w:rsid w:val="00695699"/>
    <w:rsid w:val="00696064"/>
    <w:rsid w:val="00696252"/>
    <w:rsid w:val="00696269"/>
    <w:rsid w:val="00696672"/>
    <w:rsid w:val="00696B1A"/>
    <w:rsid w:val="00696BCF"/>
    <w:rsid w:val="00697486"/>
    <w:rsid w:val="006977A9"/>
    <w:rsid w:val="00697938"/>
    <w:rsid w:val="006A0095"/>
    <w:rsid w:val="006A0126"/>
    <w:rsid w:val="006A096D"/>
    <w:rsid w:val="006A0B45"/>
    <w:rsid w:val="006A10C7"/>
    <w:rsid w:val="006A1131"/>
    <w:rsid w:val="006A1450"/>
    <w:rsid w:val="006A1A0C"/>
    <w:rsid w:val="006A1B1A"/>
    <w:rsid w:val="006A1D85"/>
    <w:rsid w:val="006A2818"/>
    <w:rsid w:val="006A29B5"/>
    <w:rsid w:val="006A2BB3"/>
    <w:rsid w:val="006A2D33"/>
    <w:rsid w:val="006A4373"/>
    <w:rsid w:val="006A44BF"/>
    <w:rsid w:val="006A4D07"/>
    <w:rsid w:val="006A4D59"/>
    <w:rsid w:val="006A54ED"/>
    <w:rsid w:val="006A57D1"/>
    <w:rsid w:val="006A58CD"/>
    <w:rsid w:val="006A6087"/>
    <w:rsid w:val="006A6112"/>
    <w:rsid w:val="006A6B0C"/>
    <w:rsid w:val="006A6BF7"/>
    <w:rsid w:val="006A6CD1"/>
    <w:rsid w:val="006A7334"/>
    <w:rsid w:val="006A799A"/>
    <w:rsid w:val="006A7B07"/>
    <w:rsid w:val="006A7E32"/>
    <w:rsid w:val="006B058E"/>
    <w:rsid w:val="006B0723"/>
    <w:rsid w:val="006B0B95"/>
    <w:rsid w:val="006B0BEB"/>
    <w:rsid w:val="006B0D73"/>
    <w:rsid w:val="006B1892"/>
    <w:rsid w:val="006B18ED"/>
    <w:rsid w:val="006B2139"/>
    <w:rsid w:val="006B21B2"/>
    <w:rsid w:val="006B2352"/>
    <w:rsid w:val="006B2A93"/>
    <w:rsid w:val="006B2B23"/>
    <w:rsid w:val="006B395F"/>
    <w:rsid w:val="006B3ADF"/>
    <w:rsid w:val="006B4106"/>
    <w:rsid w:val="006B41FC"/>
    <w:rsid w:val="006B4548"/>
    <w:rsid w:val="006B4F0E"/>
    <w:rsid w:val="006B5BEF"/>
    <w:rsid w:val="006B6286"/>
    <w:rsid w:val="006B64AF"/>
    <w:rsid w:val="006B6A6D"/>
    <w:rsid w:val="006B6BE5"/>
    <w:rsid w:val="006B6DB0"/>
    <w:rsid w:val="006B6E9B"/>
    <w:rsid w:val="006B6F94"/>
    <w:rsid w:val="006B730A"/>
    <w:rsid w:val="006C0026"/>
    <w:rsid w:val="006C019F"/>
    <w:rsid w:val="006C0294"/>
    <w:rsid w:val="006C029C"/>
    <w:rsid w:val="006C0407"/>
    <w:rsid w:val="006C0463"/>
    <w:rsid w:val="006C04F4"/>
    <w:rsid w:val="006C079F"/>
    <w:rsid w:val="006C085C"/>
    <w:rsid w:val="006C0C36"/>
    <w:rsid w:val="006C13C4"/>
    <w:rsid w:val="006C1DE2"/>
    <w:rsid w:val="006C2084"/>
    <w:rsid w:val="006C231A"/>
    <w:rsid w:val="006C2AF1"/>
    <w:rsid w:val="006C354B"/>
    <w:rsid w:val="006C417B"/>
    <w:rsid w:val="006C425E"/>
    <w:rsid w:val="006C4267"/>
    <w:rsid w:val="006C453E"/>
    <w:rsid w:val="006C4D16"/>
    <w:rsid w:val="006C520F"/>
    <w:rsid w:val="006C5237"/>
    <w:rsid w:val="006C54C3"/>
    <w:rsid w:val="006C5685"/>
    <w:rsid w:val="006C5715"/>
    <w:rsid w:val="006C6279"/>
    <w:rsid w:val="006C62CF"/>
    <w:rsid w:val="006C6526"/>
    <w:rsid w:val="006C6540"/>
    <w:rsid w:val="006C7081"/>
    <w:rsid w:val="006D0387"/>
    <w:rsid w:val="006D0500"/>
    <w:rsid w:val="006D08D3"/>
    <w:rsid w:val="006D094F"/>
    <w:rsid w:val="006D0ED9"/>
    <w:rsid w:val="006D0F0C"/>
    <w:rsid w:val="006D0FB2"/>
    <w:rsid w:val="006D1161"/>
    <w:rsid w:val="006D1951"/>
    <w:rsid w:val="006D201D"/>
    <w:rsid w:val="006D2223"/>
    <w:rsid w:val="006D2DC1"/>
    <w:rsid w:val="006D2F5F"/>
    <w:rsid w:val="006D3059"/>
    <w:rsid w:val="006D32BD"/>
    <w:rsid w:val="006D3980"/>
    <w:rsid w:val="006D40A2"/>
    <w:rsid w:val="006D43C2"/>
    <w:rsid w:val="006D43E1"/>
    <w:rsid w:val="006D4CDD"/>
    <w:rsid w:val="006D52FE"/>
    <w:rsid w:val="006D551A"/>
    <w:rsid w:val="006D5FC7"/>
    <w:rsid w:val="006D638B"/>
    <w:rsid w:val="006D7135"/>
    <w:rsid w:val="006D71E0"/>
    <w:rsid w:val="006D77FB"/>
    <w:rsid w:val="006D7EC1"/>
    <w:rsid w:val="006E010F"/>
    <w:rsid w:val="006E046D"/>
    <w:rsid w:val="006E053E"/>
    <w:rsid w:val="006E0A9A"/>
    <w:rsid w:val="006E1349"/>
    <w:rsid w:val="006E17D5"/>
    <w:rsid w:val="006E1FA5"/>
    <w:rsid w:val="006E205D"/>
    <w:rsid w:val="006E20DA"/>
    <w:rsid w:val="006E268C"/>
    <w:rsid w:val="006E30E9"/>
    <w:rsid w:val="006E37D0"/>
    <w:rsid w:val="006E3B9E"/>
    <w:rsid w:val="006E3D98"/>
    <w:rsid w:val="006E3FF7"/>
    <w:rsid w:val="006E4A4B"/>
    <w:rsid w:val="006E56DA"/>
    <w:rsid w:val="006E5915"/>
    <w:rsid w:val="006E613D"/>
    <w:rsid w:val="006E6178"/>
    <w:rsid w:val="006E61AF"/>
    <w:rsid w:val="006E7588"/>
    <w:rsid w:val="006E7D8A"/>
    <w:rsid w:val="006F07B2"/>
    <w:rsid w:val="006F1237"/>
    <w:rsid w:val="006F16FD"/>
    <w:rsid w:val="006F22A8"/>
    <w:rsid w:val="006F22CA"/>
    <w:rsid w:val="006F233B"/>
    <w:rsid w:val="006F2C6E"/>
    <w:rsid w:val="006F3622"/>
    <w:rsid w:val="006F38FC"/>
    <w:rsid w:val="006F39A0"/>
    <w:rsid w:val="006F4507"/>
    <w:rsid w:val="006F4693"/>
    <w:rsid w:val="006F470E"/>
    <w:rsid w:val="006F4787"/>
    <w:rsid w:val="006F4950"/>
    <w:rsid w:val="006F49F3"/>
    <w:rsid w:val="006F5023"/>
    <w:rsid w:val="006F586B"/>
    <w:rsid w:val="006F5AE3"/>
    <w:rsid w:val="006F5BA8"/>
    <w:rsid w:val="006F5E90"/>
    <w:rsid w:val="006F60C7"/>
    <w:rsid w:val="006F63A0"/>
    <w:rsid w:val="006F68D4"/>
    <w:rsid w:val="006F6ECA"/>
    <w:rsid w:val="006F6EF1"/>
    <w:rsid w:val="006F79D4"/>
    <w:rsid w:val="006F7A45"/>
    <w:rsid w:val="006F7B20"/>
    <w:rsid w:val="007000FC"/>
    <w:rsid w:val="0070074C"/>
    <w:rsid w:val="00700BF5"/>
    <w:rsid w:val="007013DD"/>
    <w:rsid w:val="0070147B"/>
    <w:rsid w:val="007017AC"/>
    <w:rsid w:val="007018FB"/>
    <w:rsid w:val="0070227C"/>
    <w:rsid w:val="00702A1B"/>
    <w:rsid w:val="00702C23"/>
    <w:rsid w:val="00702C79"/>
    <w:rsid w:val="00702C87"/>
    <w:rsid w:val="00702E0E"/>
    <w:rsid w:val="00703673"/>
    <w:rsid w:val="007045A5"/>
    <w:rsid w:val="007056E8"/>
    <w:rsid w:val="00705C33"/>
    <w:rsid w:val="00705DF8"/>
    <w:rsid w:val="00706474"/>
    <w:rsid w:val="007069FF"/>
    <w:rsid w:val="00707227"/>
    <w:rsid w:val="00707AB9"/>
    <w:rsid w:val="00707ADC"/>
    <w:rsid w:val="00707E51"/>
    <w:rsid w:val="0071031E"/>
    <w:rsid w:val="00710385"/>
    <w:rsid w:val="007108AE"/>
    <w:rsid w:val="00710C8F"/>
    <w:rsid w:val="00710E3D"/>
    <w:rsid w:val="0071110C"/>
    <w:rsid w:val="00711240"/>
    <w:rsid w:val="00711409"/>
    <w:rsid w:val="0071166F"/>
    <w:rsid w:val="00711763"/>
    <w:rsid w:val="0071191E"/>
    <w:rsid w:val="0071192D"/>
    <w:rsid w:val="00711B32"/>
    <w:rsid w:val="00711BA7"/>
    <w:rsid w:val="00712177"/>
    <w:rsid w:val="00712782"/>
    <w:rsid w:val="00712CAB"/>
    <w:rsid w:val="00712F03"/>
    <w:rsid w:val="007130BA"/>
    <w:rsid w:val="0071321D"/>
    <w:rsid w:val="00713875"/>
    <w:rsid w:val="0071393F"/>
    <w:rsid w:val="0071414E"/>
    <w:rsid w:val="007146C0"/>
    <w:rsid w:val="00714887"/>
    <w:rsid w:val="00715095"/>
    <w:rsid w:val="00715985"/>
    <w:rsid w:val="00715FC7"/>
    <w:rsid w:val="0071661B"/>
    <w:rsid w:val="00716FAC"/>
    <w:rsid w:val="00716FFE"/>
    <w:rsid w:val="007175DC"/>
    <w:rsid w:val="00717E0A"/>
    <w:rsid w:val="00720603"/>
    <w:rsid w:val="007206BE"/>
    <w:rsid w:val="0072111B"/>
    <w:rsid w:val="00721177"/>
    <w:rsid w:val="007213CC"/>
    <w:rsid w:val="007222A0"/>
    <w:rsid w:val="007226B9"/>
    <w:rsid w:val="007226E6"/>
    <w:rsid w:val="00722937"/>
    <w:rsid w:val="00722B78"/>
    <w:rsid w:val="00722BDB"/>
    <w:rsid w:val="00723088"/>
    <w:rsid w:val="0072340F"/>
    <w:rsid w:val="0072343C"/>
    <w:rsid w:val="007235A5"/>
    <w:rsid w:val="00723D54"/>
    <w:rsid w:val="007240A6"/>
    <w:rsid w:val="0072484E"/>
    <w:rsid w:val="007249E2"/>
    <w:rsid w:val="00724E9D"/>
    <w:rsid w:val="00725840"/>
    <w:rsid w:val="0072586E"/>
    <w:rsid w:val="00725AE0"/>
    <w:rsid w:val="00725BB9"/>
    <w:rsid w:val="00725C62"/>
    <w:rsid w:val="00727027"/>
    <w:rsid w:val="007275C4"/>
    <w:rsid w:val="00727F43"/>
    <w:rsid w:val="00730ADD"/>
    <w:rsid w:val="00731173"/>
    <w:rsid w:val="007312A6"/>
    <w:rsid w:val="007314B5"/>
    <w:rsid w:val="007318E8"/>
    <w:rsid w:val="00731FAB"/>
    <w:rsid w:val="00732190"/>
    <w:rsid w:val="00732385"/>
    <w:rsid w:val="00732F15"/>
    <w:rsid w:val="007335F8"/>
    <w:rsid w:val="00733752"/>
    <w:rsid w:val="00733CFF"/>
    <w:rsid w:val="00734778"/>
    <w:rsid w:val="007353D8"/>
    <w:rsid w:val="00735974"/>
    <w:rsid w:val="00735F06"/>
    <w:rsid w:val="00736473"/>
    <w:rsid w:val="007404FC"/>
    <w:rsid w:val="00741352"/>
    <w:rsid w:val="00741D55"/>
    <w:rsid w:val="0074216F"/>
    <w:rsid w:val="00742A43"/>
    <w:rsid w:val="00742EB3"/>
    <w:rsid w:val="007431E0"/>
    <w:rsid w:val="00743C58"/>
    <w:rsid w:val="00743FA9"/>
    <w:rsid w:val="00744003"/>
    <w:rsid w:val="00744522"/>
    <w:rsid w:val="007449DF"/>
    <w:rsid w:val="00744CA4"/>
    <w:rsid w:val="00744DC6"/>
    <w:rsid w:val="00744DE3"/>
    <w:rsid w:val="00745102"/>
    <w:rsid w:val="007453F7"/>
    <w:rsid w:val="00745C1C"/>
    <w:rsid w:val="00745D17"/>
    <w:rsid w:val="00745EDB"/>
    <w:rsid w:val="00745FA9"/>
    <w:rsid w:val="007460AE"/>
    <w:rsid w:val="007464A6"/>
    <w:rsid w:val="00747222"/>
    <w:rsid w:val="007476EC"/>
    <w:rsid w:val="0075004E"/>
    <w:rsid w:val="007501B6"/>
    <w:rsid w:val="00750840"/>
    <w:rsid w:val="00750B38"/>
    <w:rsid w:val="00750C9C"/>
    <w:rsid w:val="007510AB"/>
    <w:rsid w:val="007514E4"/>
    <w:rsid w:val="0075157B"/>
    <w:rsid w:val="00751709"/>
    <w:rsid w:val="0075218B"/>
    <w:rsid w:val="007521EE"/>
    <w:rsid w:val="00752212"/>
    <w:rsid w:val="00752807"/>
    <w:rsid w:val="00752BAB"/>
    <w:rsid w:val="00752F28"/>
    <w:rsid w:val="00752FFC"/>
    <w:rsid w:val="0075337C"/>
    <w:rsid w:val="007538CB"/>
    <w:rsid w:val="007539D1"/>
    <w:rsid w:val="007542E2"/>
    <w:rsid w:val="0075499E"/>
    <w:rsid w:val="00754EA0"/>
    <w:rsid w:val="0075540B"/>
    <w:rsid w:val="007555D6"/>
    <w:rsid w:val="00755C0A"/>
    <w:rsid w:val="00756C46"/>
    <w:rsid w:val="0075741B"/>
    <w:rsid w:val="007577CC"/>
    <w:rsid w:val="00757BA1"/>
    <w:rsid w:val="00757E21"/>
    <w:rsid w:val="007609F7"/>
    <w:rsid w:val="00761168"/>
    <w:rsid w:val="0076126A"/>
    <w:rsid w:val="0076191D"/>
    <w:rsid w:val="00761E23"/>
    <w:rsid w:val="007620D0"/>
    <w:rsid w:val="007622E8"/>
    <w:rsid w:val="0076244F"/>
    <w:rsid w:val="00762469"/>
    <w:rsid w:val="00762FE7"/>
    <w:rsid w:val="007630D3"/>
    <w:rsid w:val="00763106"/>
    <w:rsid w:val="007638A8"/>
    <w:rsid w:val="00763BD9"/>
    <w:rsid w:val="00763DBC"/>
    <w:rsid w:val="0076416D"/>
    <w:rsid w:val="007642A4"/>
    <w:rsid w:val="007644C2"/>
    <w:rsid w:val="00764838"/>
    <w:rsid w:val="00764A37"/>
    <w:rsid w:val="00765579"/>
    <w:rsid w:val="00765C62"/>
    <w:rsid w:val="00765D3B"/>
    <w:rsid w:val="00766200"/>
    <w:rsid w:val="0076632D"/>
    <w:rsid w:val="00766532"/>
    <w:rsid w:val="00766659"/>
    <w:rsid w:val="00766A2B"/>
    <w:rsid w:val="00766FF3"/>
    <w:rsid w:val="007670A6"/>
    <w:rsid w:val="0076779B"/>
    <w:rsid w:val="007677EA"/>
    <w:rsid w:val="007678CE"/>
    <w:rsid w:val="00767B83"/>
    <w:rsid w:val="00767E72"/>
    <w:rsid w:val="007706E4"/>
    <w:rsid w:val="00770762"/>
    <w:rsid w:val="00770A3C"/>
    <w:rsid w:val="0077105E"/>
    <w:rsid w:val="00771334"/>
    <w:rsid w:val="007723D2"/>
    <w:rsid w:val="00772DA3"/>
    <w:rsid w:val="007733E1"/>
    <w:rsid w:val="00773460"/>
    <w:rsid w:val="007735B9"/>
    <w:rsid w:val="0077367F"/>
    <w:rsid w:val="007738C4"/>
    <w:rsid w:val="00773DC9"/>
    <w:rsid w:val="00773E33"/>
    <w:rsid w:val="00773ED4"/>
    <w:rsid w:val="00774458"/>
    <w:rsid w:val="007745F3"/>
    <w:rsid w:val="0077462D"/>
    <w:rsid w:val="00774A94"/>
    <w:rsid w:val="00774B7E"/>
    <w:rsid w:val="00774F5D"/>
    <w:rsid w:val="00775139"/>
    <w:rsid w:val="00775394"/>
    <w:rsid w:val="0077590B"/>
    <w:rsid w:val="00775E28"/>
    <w:rsid w:val="00776DC1"/>
    <w:rsid w:val="00776EEA"/>
    <w:rsid w:val="00776F32"/>
    <w:rsid w:val="0077704B"/>
    <w:rsid w:val="007770E3"/>
    <w:rsid w:val="0077784E"/>
    <w:rsid w:val="0077787A"/>
    <w:rsid w:val="007778BD"/>
    <w:rsid w:val="00777A45"/>
    <w:rsid w:val="0078038E"/>
    <w:rsid w:val="007806E9"/>
    <w:rsid w:val="00780FE9"/>
    <w:rsid w:val="007814FE"/>
    <w:rsid w:val="00781978"/>
    <w:rsid w:val="00782086"/>
    <w:rsid w:val="0078294D"/>
    <w:rsid w:val="00782A1C"/>
    <w:rsid w:val="00782B9D"/>
    <w:rsid w:val="0078331B"/>
    <w:rsid w:val="00783325"/>
    <w:rsid w:val="007834B6"/>
    <w:rsid w:val="007848EB"/>
    <w:rsid w:val="007856BE"/>
    <w:rsid w:val="00785F13"/>
    <w:rsid w:val="00786413"/>
    <w:rsid w:val="00786937"/>
    <w:rsid w:val="00786ABF"/>
    <w:rsid w:val="007871D1"/>
    <w:rsid w:val="007874DC"/>
    <w:rsid w:val="00787D76"/>
    <w:rsid w:val="00787E91"/>
    <w:rsid w:val="00787F0C"/>
    <w:rsid w:val="007901D9"/>
    <w:rsid w:val="00790760"/>
    <w:rsid w:val="00790767"/>
    <w:rsid w:val="00790A43"/>
    <w:rsid w:val="00790AD4"/>
    <w:rsid w:val="00790DC4"/>
    <w:rsid w:val="007913EF"/>
    <w:rsid w:val="00792053"/>
    <w:rsid w:val="0079276E"/>
    <w:rsid w:val="00792D6C"/>
    <w:rsid w:val="00793239"/>
    <w:rsid w:val="00793387"/>
    <w:rsid w:val="007935F9"/>
    <w:rsid w:val="0079405B"/>
    <w:rsid w:val="00794607"/>
    <w:rsid w:val="007947F5"/>
    <w:rsid w:val="00794EC6"/>
    <w:rsid w:val="00794F3E"/>
    <w:rsid w:val="0079502E"/>
    <w:rsid w:val="007951E8"/>
    <w:rsid w:val="00795BE9"/>
    <w:rsid w:val="00796330"/>
    <w:rsid w:val="007966AA"/>
    <w:rsid w:val="007968E8"/>
    <w:rsid w:val="007975D2"/>
    <w:rsid w:val="00797C04"/>
    <w:rsid w:val="00797C21"/>
    <w:rsid w:val="00797FAF"/>
    <w:rsid w:val="007A010B"/>
    <w:rsid w:val="007A0A51"/>
    <w:rsid w:val="007A0C1F"/>
    <w:rsid w:val="007A0C6A"/>
    <w:rsid w:val="007A11BC"/>
    <w:rsid w:val="007A12B9"/>
    <w:rsid w:val="007A15BF"/>
    <w:rsid w:val="007A20A5"/>
    <w:rsid w:val="007A217C"/>
    <w:rsid w:val="007A23D3"/>
    <w:rsid w:val="007A2801"/>
    <w:rsid w:val="007A2985"/>
    <w:rsid w:val="007A318F"/>
    <w:rsid w:val="007A3477"/>
    <w:rsid w:val="007A4440"/>
    <w:rsid w:val="007A4917"/>
    <w:rsid w:val="007A4AF1"/>
    <w:rsid w:val="007A4E51"/>
    <w:rsid w:val="007A517E"/>
    <w:rsid w:val="007A522B"/>
    <w:rsid w:val="007A52D7"/>
    <w:rsid w:val="007A57C6"/>
    <w:rsid w:val="007A5ED1"/>
    <w:rsid w:val="007A62F8"/>
    <w:rsid w:val="007A6926"/>
    <w:rsid w:val="007A6FAF"/>
    <w:rsid w:val="007A7600"/>
    <w:rsid w:val="007B0011"/>
    <w:rsid w:val="007B017D"/>
    <w:rsid w:val="007B045B"/>
    <w:rsid w:val="007B063E"/>
    <w:rsid w:val="007B0ACB"/>
    <w:rsid w:val="007B1691"/>
    <w:rsid w:val="007B2012"/>
    <w:rsid w:val="007B23F2"/>
    <w:rsid w:val="007B2AF1"/>
    <w:rsid w:val="007B30CD"/>
    <w:rsid w:val="007B3696"/>
    <w:rsid w:val="007B3891"/>
    <w:rsid w:val="007B3899"/>
    <w:rsid w:val="007B391A"/>
    <w:rsid w:val="007B3D27"/>
    <w:rsid w:val="007B42E9"/>
    <w:rsid w:val="007B43BA"/>
    <w:rsid w:val="007B4465"/>
    <w:rsid w:val="007B45EF"/>
    <w:rsid w:val="007B4693"/>
    <w:rsid w:val="007B4C52"/>
    <w:rsid w:val="007B4D1D"/>
    <w:rsid w:val="007B4E85"/>
    <w:rsid w:val="007B5235"/>
    <w:rsid w:val="007B52CC"/>
    <w:rsid w:val="007B5690"/>
    <w:rsid w:val="007B5C9D"/>
    <w:rsid w:val="007B6972"/>
    <w:rsid w:val="007B6A83"/>
    <w:rsid w:val="007B6C53"/>
    <w:rsid w:val="007B740A"/>
    <w:rsid w:val="007B7B16"/>
    <w:rsid w:val="007B7EFD"/>
    <w:rsid w:val="007C0164"/>
    <w:rsid w:val="007C149E"/>
    <w:rsid w:val="007C1649"/>
    <w:rsid w:val="007C1818"/>
    <w:rsid w:val="007C18A1"/>
    <w:rsid w:val="007C1BA9"/>
    <w:rsid w:val="007C1DDA"/>
    <w:rsid w:val="007C1FF5"/>
    <w:rsid w:val="007C258B"/>
    <w:rsid w:val="007C290D"/>
    <w:rsid w:val="007C2AB9"/>
    <w:rsid w:val="007C2EDD"/>
    <w:rsid w:val="007C388A"/>
    <w:rsid w:val="007C3BEF"/>
    <w:rsid w:val="007C3D13"/>
    <w:rsid w:val="007C3E30"/>
    <w:rsid w:val="007C4856"/>
    <w:rsid w:val="007C4D26"/>
    <w:rsid w:val="007C528D"/>
    <w:rsid w:val="007C583E"/>
    <w:rsid w:val="007C6CA6"/>
    <w:rsid w:val="007C7D96"/>
    <w:rsid w:val="007C7E62"/>
    <w:rsid w:val="007D00AB"/>
    <w:rsid w:val="007D0A2F"/>
    <w:rsid w:val="007D0B71"/>
    <w:rsid w:val="007D0E93"/>
    <w:rsid w:val="007D10E9"/>
    <w:rsid w:val="007D15F1"/>
    <w:rsid w:val="007D181F"/>
    <w:rsid w:val="007D25C8"/>
    <w:rsid w:val="007D2BB9"/>
    <w:rsid w:val="007D308A"/>
    <w:rsid w:val="007D31DB"/>
    <w:rsid w:val="007D3254"/>
    <w:rsid w:val="007D3318"/>
    <w:rsid w:val="007D3CC7"/>
    <w:rsid w:val="007D3F5A"/>
    <w:rsid w:val="007D40ED"/>
    <w:rsid w:val="007D420C"/>
    <w:rsid w:val="007D43FB"/>
    <w:rsid w:val="007D4A93"/>
    <w:rsid w:val="007D4B1E"/>
    <w:rsid w:val="007D4DC4"/>
    <w:rsid w:val="007D4E9E"/>
    <w:rsid w:val="007D5A54"/>
    <w:rsid w:val="007D5A57"/>
    <w:rsid w:val="007D5C76"/>
    <w:rsid w:val="007D6090"/>
    <w:rsid w:val="007D6614"/>
    <w:rsid w:val="007D67B8"/>
    <w:rsid w:val="007D68B1"/>
    <w:rsid w:val="007D6F18"/>
    <w:rsid w:val="007D6FF1"/>
    <w:rsid w:val="007D7224"/>
    <w:rsid w:val="007D728E"/>
    <w:rsid w:val="007D7363"/>
    <w:rsid w:val="007D7542"/>
    <w:rsid w:val="007D7A99"/>
    <w:rsid w:val="007D7B5D"/>
    <w:rsid w:val="007D7BE4"/>
    <w:rsid w:val="007E01FE"/>
    <w:rsid w:val="007E0427"/>
    <w:rsid w:val="007E06BD"/>
    <w:rsid w:val="007E08B6"/>
    <w:rsid w:val="007E092D"/>
    <w:rsid w:val="007E0958"/>
    <w:rsid w:val="007E0A2B"/>
    <w:rsid w:val="007E0A7B"/>
    <w:rsid w:val="007E0AF9"/>
    <w:rsid w:val="007E0BA2"/>
    <w:rsid w:val="007E1795"/>
    <w:rsid w:val="007E1DA2"/>
    <w:rsid w:val="007E1DB7"/>
    <w:rsid w:val="007E256F"/>
    <w:rsid w:val="007E2962"/>
    <w:rsid w:val="007E2A5B"/>
    <w:rsid w:val="007E2A92"/>
    <w:rsid w:val="007E2BDE"/>
    <w:rsid w:val="007E2C51"/>
    <w:rsid w:val="007E2DDC"/>
    <w:rsid w:val="007E2FD1"/>
    <w:rsid w:val="007E36EF"/>
    <w:rsid w:val="007E387D"/>
    <w:rsid w:val="007E3A32"/>
    <w:rsid w:val="007E3BAF"/>
    <w:rsid w:val="007E3CAF"/>
    <w:rsid w:val="007E4691"/>
    <w:rsid w:val="007E52AA"/>
    <w:rsid w:val="007E605F"/>
    <w:rsid w:val="007E6182"/>
    <w:rsid w:val="007E6284"/>
    <w:rsid w:val="007E6F59"/>
    <w:rsid w:val="007E6F77"/>
    <w:rsid w:val="007E7152"/>
    <w:rsid w:val="007E7271"/>
    <w:rsid w:val="007E74C7"/>
    <w:rsid w:val="007F000A"/>
    <w:rsid w:val="007F0939"/>
    <w:rsid w:val="007F0C73"/>
    <w:rsid w:val="007F1300"/>
    <w:rsid w:val="007F1F3C"/>
    <w:rsid w:val="007F24C2"/>
    <w:rsid w:val="007F2850"/>
    <w:rsid w:val="007F28EE"/>
    <w:rsid w:val="007F2C8B"/>
    <w:rsid w:val="007F2F6E"/>
    <w:rsid w:val="007F36D6"/>
    <w:rsid w:val="007F415E"/>
    <w:rsid w:val="007F4386"/>
    <w:rsid w:val="007F481A"/>
    <w:rsid w:val="007F4B53"/>
    <w:rsid w:val="007F4D1A"/>
    <w:rsid w:val="007F4D51"/>
    <w:rsid w:val="007F55C5"/>
    <w:rsid w:val="007F56BD"/>
    <w:rsid w:val="007F58B2"/>
    <w:rsid w:val="007F619B"/>
    <w:rsid w:val="007F63BD"/>
    <w:rsid w:val="007F684D"/>
    <w:rsid w:val="007F7247"/>
    <w:rsid w:val="007F7533"/>
    <w:rsid w:val="007F78DA"/>
    <w:rsid w:val="007F79F9"/>
    <w:rsid w:val="007F7C36"/>
    <w:rsid w:val="007F7FD3"/>
    <w:rsid w:val="008003C1"/>
    <w:rsid w:val="00800637"/>
    <w:rsid w:val="00800ADE"/>
    <w:rsid w:val="0080111A"/>
    <w:rsid w:val="00801131"/>
    <w:rsid w:val="0080189E"/>
    <w:rsid w:val="0080222A"/>
    <w:rsid w:val="00802B81"/>
    <w:rsid w:val="00803091"/>
    <w:rsid w:val="008032A4"/>
    <w:rsid w:val="008038B9"/>
    <w:rsid w:val="008040CD"/>
    <w:rsid w:val="00804317"/>
    <w:rsid w:val="00804B65"/>
    <w:rsid w:val="00804B9F"/>
    <w:rsid w:val="00804C2F"/>
    <w:rsid w:val="00804CA9"/>
    <w:rsid w:val="00805B73"/>
    <w:rsid w:val="00806000"/>
    <w:rsid w:val="00806549"/>
    <w:rsid w:val="0080690B"/>
    <w:rsid w:val="00806A07"/>
    <w:rsid w:val="00806D5C"/>
    <w:rsid w:val="00807431"/>
    <w:rsid w:val="00807A94"/>
    <w:rsid w:val="00807C69"/>
    <w:rsid w:val="008101F7"/>
    <w:rsid w:val="00810351"/>
    <w:rsid w:val="00810616"/>
    <w:rsid w:val="0081078B"/>
    <w:rsid w:val="00810F47"/>
    <w:rsid w:val="00810FA0"/>
    <w:rsid w:val="00810FC8"/>
    <w:rsid w:val="008111A5"/>
    <w:rsid w:val="00811845"/>
    <w:rsid w:val="008118D3"/>
    <w:rsid w:val="00811CEF"/>
    <w:rsid w:val="00811F70"/>
    <w:rsid w:val="00812213"/>
    <w:rsid w:val="00812288"/>
    <w:rsid w:val="008126BB"/>
    <w:rsid w:val="00812C99"/>
    <w:rsid w:val="00812CC8"/>
    <w:rsid w:val="00813331"/>
    <w:rsid w:val="0081388E"/>
    <w:rsid w:val="0081427A"/>
    <w:rsid w:val="00814626"/>
    <w:rsid w:val="00814AF6"/>
    <w:rsid w:val="00814C77"/>
    <w:rsid w:val="00814E9B"/>
    <w:rsid w:val="00815D7A"/>
    <w:rsid w:val="008163E6"/>
    <w:rsid w:val="00816A7E"/>
    <w:rsid w:val="00816D77"/>
    <w:rsid w:val="00816FB7"/>
    <w:rsid w:val="00817888"/>
    <w:rsid w:val="00817F6E"/>
    <w:rsid w:val="0082008F"/>
    <w:rsid w:val="00820A16"/>
    <w:rsid w:val="00820E52"/>
    <w:rsid w:val="00820F13"/>
    <w:rsid w:val="00821088"/>
    <w:rsid w:val="0082166A"/>
    <w:rsid w:val="00821F70"/>
    <w:rsid w:val="00821FA4"/>
    <w:rsid w:val="00821FA7"/>
    <w:rsid w:val="008229A3"/>
    <w:rsid w:val="008231D6"/>
    <w:rsid w:val="008233AD"/>
    <w:rsid w:val="00823D9E"/>
    <w:rsid w:val="00824326"/>
    <w:rsid w:val="00824C73"/>
    <w:rsid w:val="00824D41"/>
    <w:rsid w:val="00825F34"/>
    <w:rsid w:val="00826163"/>
    <w:rsid w:val="008262B8"/>
    <w:rsid w:val="00826633"/>
    <w:rsid w:val="00826967"/>
    <w:rsid w:val="00826B5D"/>
    <w:rsid w:val="00827022"/>
    <w:rsid w:val="008276A4"/>
    <w:rsid w:val="00827ECB"/>
    <w:rsid w:val="00830988"/>
    <w:rsid w:val="00830FDD"/>
    <w:rsid w:val="0083100E"/>
    <w:rsid w:val="0083121A"/>
    <w:rsid w:val="0083127C"/>
    <w:rsid w:val="00831377"/>
    <w:rsid w:val="008316B1"/>
    <w:rsid w:val="00831B15"/>
    <w:rsid w:val="00831B1C"/>
    <w:rsid w:val="00831D34"/>
    <w:rsid w:val="00832003"/>
    <w:rsid w:val="00832411"/>
    <w:rsid w:val="008325CB"/>
    <w:rsid w:val="00832A62"/>
    <w:rsid w:val="00832B5E"/>
    <w:rsid w:val="00832E66"/>
    <w:rsid w:val="008334C7"/>
    <w:rsid w:val="008339AC"/>
    <w:rsid w:val="0083407F"/>
    <w:rsid w:val="00834153"/>
    <w:rsid w:val="0083473F"/>
    <w:rsid w:val="008347C0"/>
    <w:rsid w:val="008347E3"/>
    <w:rsid w:val="00834AF8"/>
    <w:rsid w:val="00834C08"/>
    <w:rsid w:val="00835161"/>
    <w:rsid w:val="008351FD"/>
    <w:rsid w:val="0083531A"/>
    <w:rsid w:val="00835901"/>
    <w:rsid w:val="00835C55"/>
    <w:rsid w:val="00835E75"/>
    <w:rsid w:val="008360C4"/>
    <w:rsid w:val="0083640D"/>
    <w:rsid w:val="0083655B"/>
    <w:rsid w:val="00836878"/>
    <w:rsid w:val="008368CD"/>
    <w:rsid w:val="00836B8B"/>
    <w:rsid w:val="008372B4"/>
    <w:rsid w:val="00837488"/>
    <w:rsid w:val="00837F73"/>
    <w:rsid w:val="008403D0"/>
    <w:rsid w:val="00840474"/>
    <w:rsid w:val="0084128F"/>
    <w:rsid w:val="0084148A"/>
    <w:rsid w:val="008415CA"/>
    <w:rsid w:val="00841BCC"/>
    <w:rsid w:val="00841EA1"/>
    <w:rsid w:val="00842220"/>
    <w:rsid w:val="0084230A"/>
    <w:rsid w:val="008429F4"/>
    <w:rsid w:val="00843850"/>
    <w:rsid w:val="0084388A"/>
    <w:rsid w:val="00843BE7"/>
    <w:rsid w:val="00843E50"/>
    <w:rsid w:val="00843F03"/>
    <w:rsid w:val="008442F3"/>
    <w:rsid w:val="00844341"/>
    <w:rsid w:val="008444A1"/>
    <w:rsid w:val="00844889"/>
    <w:rsid w:val="00844905"/>
    <w:rsid w:val="00845BE0"/>
    <w:rsid w:val="00845E39"/>
    <w:rsid w:val="008464E6"/>
    <w:rsid w:val="0084698B"/>
    <w:rsid w:val="008470AE"/>
    <w:rsid w:val="00847321"/>
    <w:rsid w:val="008506FA"/>
    <w:rsid w:val="00850849"/>
    <w:rsid w:val="00850DEC"/>
    <w:rsid w:val="00851031"/>
    <w:rsid w:val="00851300"/>
    <w:rsid w:val="008513E1"/>
    <w:rsid w:val="0085248E"/>
    <w:rsid w:val="008527FB"/>
    <w:rsid w:val="0085325D"/>
    <w:rsid w:val="0085349F"/>
    <w:rsid w:val="008535F9"/>
    <w:rsid w:val="00853A65"/>
    <w:rsid w:val="00853E09"/>
    <w:rsid w:val="00853E6C"/>
    <w:rsid w:val="00853FFF"/>
    <w:rsid w:val="0085464F"/>
    <w:rsid w:val="00854F27"/>
    <w:rsid w:val="00854FDD"/>
    <w:rsid w:val="008556C0"/>
    <w:rsid w:val="008558E5"/>
    <w:rsid w:val="00856600"/>
    <w:rsid w:val="00856607"/>
    <w:rsid w:val="00856E4E"/>
    <w:rsid w:val="0085778E"/>
    <w:rsid w:val="00857B2D"/>
    <w:rsid w:val="00857CCE"/>
    <w:rsid w:val="00857CF6"/>
    <w:rsid w:val="008605C4"/>
    <w:rsid w:val="008606BE"/>
    <w:rsid w:val="00860A99"/>
    <w:rsid w:val="00860B89"/>
    <w:rsid w:val="0086136B"/>
    <w:rsid w:val="00862349"/>
    <w:rsid w:val="00862767"/>
    <w:rsid w:val="00862DDA"/>
    <w:rsid w:val="00862E7F"/>
    <w:rsid w:val="00862FE5"/>
    <w:rsid w:val="008631D3"/>
    <w:rsid w:val="0086334B"/>
    <w:rsid w:val="0086394E"/>
    <w:rsid w:val="0086414D"/>
    <w:rsid w:val="00864370"/>
    <w:rsid w:val="0086490A"/>
    <w:rsid w:val="00864B8A"/>
    <w:rsid w:val="008651A7"/>
    <w:rsid w:val="00865790"/>
    <w:rsid w:val="00865918"/>
    <w:rsid w:val="008664B5"/>
    <w:rsid w:val="00866E88"/>
    <w:rsid w:val="008671CA"/>
    <w:rsid w:val="00867B65"/>
    <w:rsid w:val="0087068B"/>
    <w:rsid w:val="008709A5"/>
    <w:rsid w:val="00871024"/>
    <w:rsid w:val="00871281"/>
    <w:rsid w:val="00871331"/>
    <w:rsid w:val="00871FD1"/>
    <w:rsid w:val="0087263F"/>
    <w:rsid w:val="008727B8"/>
    <w:rsid w:val="00872EA5"/>
    <w:rsid w:val="0087480D"/>
    <w:rsid w:val="008752A2"/>
    <w:rsid w:val="00875387"/>
    <w:rsid w:val="008755B0"/>
    <w:rsid w:val="00875D3B"/>
    <w:rsid w:val="00875EF8"/>
    <w:rsid w:val="0087603F"/>
    <w:rsid w:val="008766A0"/>
    <w:rsid w:val="008766DA"/>
    <w:rsid w:val="00876913"/>
    <w:rsid w:val="00876ADD"/>
    <w:rsid w:val="00876F51"/>
    <w:rsid w:val="00876FB6"/>
    <w:rsid w:val="00877663"/>
    <w:rsid w:val="008778C0"/>
    <w:rsid w:val="00877D5A"/>
    <w:rsid w:val="0088017D"/>
    <w:rsid w:val="008805DF"/>
    <w:rsid w:val="00880AB0"/>
    <w:rsid w:val="00880BF9"/>
    <w:rsid w:val="008810C5"/>
    <w:rsid w:val="008810F4"/>
    <w:rsid w:val="0088119E"/>
    <w:rsid w:val="008815C6"/>
    <w:rsid w:val="0088294D"/>
    <w:rsid w:val="008837FC"/>
    <w:rsid w:val="008840A3"/>
    <w:rsid w:val="008840EE"/>
    <w:rsid w:val="008841EF"/>
    <w:rsid w:val="008849DD"/>
    <w:rsid w:val="00884F88"/>
    <w:rsid w:val="0088527A"/>
    <w:rsid w:val="00885898"/>
    <w:rsid w:val="0088627B"/>
    <w:rsid w:val="008864A2"/>
    <w:rsid w:val="0088692B"/>
    <w:rsid w:val="008869D5"/>
    <w:rsid w:val="008877B5"/>
    <w:rsid w:val="0088783C"/>
    <w:rsid w:val="00887959"/>
    <w:rsid w:val="008900F4"/>
    <w:rsid w:val="008908F4"/>
    <w:rsid w:val="00890A86"/>
    <w:rsid w:val="00890C9D"/>
    <w:rsid w:val="0089160D"/>
    <w:rsid w:val="00892728"/>
    <w:rsid w:val="008927BE"/>
    <w:rsid w:val="008932D9"/>
    <w:rsid w:val="00893645"/>
    <w:rsid w:val="00893CEB"/>
    <w:rsid w:val="008940F1"/>
    <w:rsid w:val="008949F2"/>
    <w:rsid w:val="00894A6F"/>
    <w:rsid w:val="00894E8E"/>
    <w:rsid w:val="0089563E"/>
    <w:rsid w:val="0089569A"/>
    <w:rsid w:val="0089583E"/>
    <w:rsid w:val="00896125"/>
    <w:rsid w:val="00896317"/>
    <w:rsid w:val="00896454"/>
    <w:rsid w:val="00896A3E"/>
    <w:rsid w:val="008973F6"/>
    <w:rsid w:val="00897418"/>
    <w:rsid w:val="00897BAE"/>
    <w:rsid w:val="008A075E"/>
    <w:rsid w:val="008A07B0"/>
    <w:rsid w:val="008A0F98"/>
    <w:rsid w:val="008A12F0"/>
    <w:rsid w:val="008A1647"/>
    <w:rsid w:val="008A1675"/>
    <w:rsid w:val="008A1A74"/>
    <w:rsid w:val="008A1BBB"/>
    <w:rsid w:val="008A1CCB"/>
    <w:rsid w:val="008A1CF5"/>
    <w:rsid w:val="008A1E7F"/>
    <w:rsid w:val="008A2375"/>
    <w:rsid w:val="008A24E6"/>
    <w:rsid w:val="008A26C4"/>
    <w:rsid w:val="008A2C8C"/>
    <w:rsid w:val="008A30ED"/>
    <w:rsid w:val="008A3129"/>
    <w:rsid w:val="008A314C"/>
    <w:rsid w:val="008A3277"/>
    <w:rsid w:val="008A3877"/>
    <w:rsid w:val="008A3B15"/>
    <w:rsid w:val="008A40EB"/>
    <w:rsid w:val="008A49CF"/>
    <w:rsid w:val="008A4EE9"/>
    <w:rsid w:val="008A5013"/>
    <w:rsid w:val="008A50A0"/>
    <w:rsid w:val="008A52CF"/>
    <w:rsid w:val="008A5533"/>
    <w:rsid w:val="008A59EC"/>
    <w:rsid w:val="008A5D79"/>
    <w:rsid w:val="008A61D1"/>
    <w:rsid w:val="008A635A"/>
    <w:rsid w:val="008A655A"/>
    <w:rsid w:val="008A6AF9"/>
    <w:rsid w:val="008A72AC"/>
    <w:rsid w:val="008A7593"/>
    <w:rsid w:val="008A7F47"/>
    <w:rsid w:val="008B00F7"/>
    <w:rsid w:val="008B02D0"/>
    <w:rsid w:val="008B1223"/>
    <w:rsid w:val="008B1777"/>
    <w:rsid w:val="008B1984"/>
    <w:rsid w:val="008B1D6D"/>
    <w:rsid w:val="008B209D"/>
    <w:rsid w:val="008B26B0"/>
    <w:rsid w:val="008B26EC"/>
    <w:rsid w:val="008B2AE6"/>
    <w:rsid w:val="008B2D10"/>
    <w:rsid w:val="008B30A3"/>
    <w:rsid w:val="008B32EE"/>
    <w:rsid w:val="008B33F5"/>
    <w:rsid w:val="008B37EA"/>
    <w:rsid w:val="008B3981"/>
    <w:rsid w:val="008B3D23"/>
    <w:rsid w:val="008B401F"/>
    <w:rsid w:val="008B42A8"/>
    <w:rsid w:val="008B4425"/>
    <w:rsid w:val="008B458A"/>
    <w:rsid w:val="008B4C56"/>
    <w:rsid w:val="008B4DDA"/>
    <w:rsid w:val="008B552C"/>
    <w:rsid w:val="008B5B06"/>
    <w:rsid w:val="008B5CAB"/>
    <w:rsid w:val="008B62AE"/>
    <w:rsid w:val="008B6342"/>
    <w:rsid w:val="008B63CE"/>
    <w:rsid w:val="008B6C3C"/>
    <w:rsid w:val="008B6DA0"/>
    <w:rsid w:val="008B6E0B"/>
    <w:rsid w:val="008B6EF9"/>
    <w:rsid w:val="008B713D"/>
    <w:rsid w:val="008B7454"/>
    <w:rsid w:val="008B7931"/>
    <w:rsid w:val="008B7B57"/>
    <w:rsid w:val="008C03CB"/>
    <w:rsid w:val="008C1C72"/>
    <w:rsid w:val="008C1F04"/>
    <w:rsid w:val="008C1F93"/>
    <w:rsid w:val="008C21C1"/>
    <w:rsid w:val="008C2507"/>
    <w:rsid w:val="008C28CA"/>
    <w:rsid w:val="008C29A0"/>
    <w:rsid w:val="008C2D31"/>
    <w:rsid w:val="008C2D3D"/>
    <w:rsid w:val="008C3166"/>
    <w:rsid w:val="008C339C"/>
    <w:rsid w:val="008C3682"/>
    <w:rsid w:val="008C3A91"/>
    <w:rsid w:val="008C3AA6"/>
    <w:rsid w:val="008C3D36"/>
    <w:rsid w:val="008C40CF"/>
    <w:rsid w:val="008C477F"/>
    <w:rsid w:val="008C5F03"/>
    <w:rsid w:val="008C6386"/>
    <w:rsid w:val="008C639E"/>
    <w:rsid w:val="008C640B"/>
    <w:rsid w:val="008C6448"/>
    <w:rsid w:val="008C6475"/>
    <w:rsid w:val="008C6519"/>
    <w:rsid w:val="008C6A4D"/>
    <w:rsid w:val="008C6CCB"/>
    <w:rsid w:val="008D078F"/>
    <w:rsid w:val="008D0896"/>
    <w:rsid w:val="008D1170"/>
    <w:rsid w:val="008D11DE"/>
    <w:rsid w:val="008D1271"/>
    <w:rsid w:val="008D1553"/>
    <w:rsid w:val="008D158F"/>
    <w:rsid w:val="008D15FE"/>
    <w:rsid w:val="008D16BF"/>
    <w:rsid w:val="008D173B"/>
    <w:rsid w:val="008D1BF5"/>
    <w:rsid w:val="008D1DBC"/>
    <w:rsid w:val="008D21D9"/>
    <w:rsid w:val="008D2344"/>
    <w:rsid w:val="008D29F2"/>
    <w:rsid w:val="008D311D"/>
    <w:rsid w:val="008D34F0"/>
    <w:rsid w:val="008D3AE3"/>
    <w:rsid w:val="008D4004"/>
    <w:rsid w:val="008D4287"/>
    <w:rsid w:val="008D452D"/>
    <w:rsid w:val="008D4536"/>
    <w:rsid w:val="008D4B94"/>
    <w:rsid w:val="008D4D4D"/>
    <w:rsid w:val="008D502F"/>
    <w:rsid w:val="008D56D8"/>
    <w:rsid w:val="008D5872"/>
    <w:rsid w:val="008D5CD4"/>
    <w:rsid w:val="008D5CE5"/>
    <w:rsid w:val="008D5FDF"/>
    <w:rsid w:val="008D6977"/>
    <w:rsid w:val="008D7693"/>
    <w:rsid w:val="008D7732"/>
    <w:rsid w:val="008D783F"/>
    <w:rsid w:val="008D7997"/>
    <w:rsid w:val="008D7C0C"/>
    <w:rsid w:val="008D7C3C"/>
    <w:rsid w:val="008D7F64"/>
    <w:rsid w:val="008E0088"/>
    <w:rsid w:val="008E0306"/>
    <w:rsid w:val="008E0A72"/>
    <w:rsid w:val="008E0F39"/>
    <w:rsid w:val="008E136A"/>
    <w:rsid w:val="008E141B"/>
    <w:rsid w:val="008E16E5"/>
    <w:rsid w:val="008E1D84"/>
    <w:rsid w:val="008E210C"/>
    <w:rsid w:val="008E2831"/>
    <w:rsid w:val="008E2D8A"/>
    <w:rsid w:val="008E2ECF"/>
    <w:rsid w:val="008E2FCF"/>
    <w:rsid w:val="008E3001"/>
    <w:rsid w:val="008E3076"/>
    <w:rsid w:val="008E31F2"/>
    <w:rsid w:val="008E3851"/>
    <w:rsid w:val="008E3977"/>
    <w:rsid w:val="008E3BE8"/>
    <w:rsid w:val="008E491C"/>
    <w:rsid w:val="008E50B6"/>
    <w:rsid w:val="008E5817"/>
    <w:rsid w:val="008E5A99"/>
    <w:rsid w:val="008E5B73"/>
    <w:rsid w:val="008E5C5F"/>
    <w:rsid w:val="008E67D5"/>
    <w:rsid w:val="008E6A3F"/>
    <w:rsid w:val="008E70F2"/>
    <w:rsid w:val="008E73EA"/>
    <w:rsid w:val="008E7E96"/>
    <w:rsid w:val="008F02A9"/>
    <w:rsid w:val="008F08CE"/>
    <w:rsid w:val="008F0A89"/>
    <w:rsid w:val="008F0ADE"/>
    <w:rsid w:val="008F1541"/>
    <w:rsid w:val="008F15BE"/>
    <w:rsid w:val="008F15E8"/>
    <w:rsid w:val="008F1C80"/>
    <w:rsid w:val="008F212F"/>
    <w:rsid w:val="008F219D"/>
    <w:rsid w:val="008F245A"/>
    <w:rsid w:val="008F26A5"/>
    <w:rsid w:val="008F31AF"/>
    <w:rsid w:val="008F39F7"/>
    <w:rsid w:val="008F40EC"/>
    <w:rsid w:val="008F4FDA"/>
    <w:rsid w:val="008F51D5"/>
    <w:rsid w:val="008F552B"/>
    <w:rsid w:val="008F571C"/>
    <w:rsid w:val="008F58EA"/>
    <w:rsid w:val="008F5975"/>
    <w:rsid w:val="008F5B96"/>
    <w:rsid w:val="008F5E61"/>
    <w:rsid w:val="008F61F7"/>
    <w:rsid w:val="008F6207"/>
    <w:rsid w:val="008F68B7"/>
    <w:rsid w:val="008F6A15"/>
    <w:rsid w:val="008F6C48"/>
    <w:rsid w:val="008F6FC3"/>
    <w:rsid w:val="008F7224"/>
    <w:rsid w:val="008F7283"/>
    <w:rsid w:val="008F7C2E"/>
    <w:rsid w:val="008F7C7F"/>
    <w:rsid w:val="008F7DD0"/>
    <w:rsid w:val="008F7DE1"/>
    <w:rsid w:val="009008ED"/>
    <w:rsid w:val="00900F52"/>
    <w:rsid w:val="0090101B"/>
    <w:rsid w:val="009013C9"/>
    <w:rsid w:val="00901797"/>
    <w:rsid w:val="00901BD4"/>
    <w:rsid w:val="00901C93"/>
    <w:rsid w:val="00901E89"/>
    <w:rsid w:val="00902311"/>
    <w:rsid w:val="00902351"/>
    <w:rsid w:val="009029CD"/>
    <w:rsid w:val="00902B8B"/>
    <w:rsid w:val="00902F93"/>
    <w:rsid w:val="009035D3"/>
    <w:rsid w:val="00904287"/>
    <w:rsid w:val="00904664"/>
    <w:rsid w:val="009046D5"/>
    <w:rsid w:val="00904A1B"/>
    <w:rsid w:val="009059A6"/>
    <w:rsid w:val="00906765"/>
    <w:rsid w:val="00906BF0"/>
    <w:rsid w:val="00906FA5"/>
    <w:rsid w:val="0090785F"/>
    <w:rsid w:val="00907935"/>
    <w:rsid w:val="00907B14"/>
    <w:rsid w:val="00907E42"/>
    <w:rsid w:val="0091029D"/>
    <w:rsid w:val="009102CD"/>
    <w:rsid w:val="00910744"/>
    <w:rsid w:val="00910780"/>
    <w:rsid w:val="009115C7"/>
    <w:rsid w:val="00911C1D"/>
    <w:rsid w:val="00912318"/>
    <w:rsid w:val="0091236A"/>
    <w:rsid w:val="00912668"/>
    <w:rsid w:val="00912A5E"/>
    <w:rsid w:val="00912B4F"/>
    <w:rsid w:val="009139B9"/>
    <w:rsid w:val="00913E4F"/>
    <w:rsid w:val="00914683"/>
    <w:rsid w:val="00914899"/>
    <w:rsid w:val="00914DB4"/>
    <w:rsid w:val="009151F8"/>
    <w:rsid w:val="0091579F"/>
    <w:rsid w:val="009158BB"/>
    <w:rsid w:val="009158E4"/>
    <w:rsid w:val="00915A6C"/>
    <w:rsid w:val="00915D73"/>
    <w:rsid w:val="009168D1"/>
    <w:rsid w:val="0091693A"/>
    <w:rsid w:val="00916E0A"/>
    <w:rsid w:val="00917AAD"/>
    <w:rsid w:val="00917FD3"/>
    <w:rsid w:val="00920932"/>
    <w:rsid w:val="00920A02"/>
    <w:rsid w:val="00920D29"/>
    <w:rsid w:val="00920DE1"/>
    <w:rsid w:val="009210ED"/>
    <w:rsid w:val="009216C8"/>
    <w:rsid w:val="00921AF0"/>
    <w:rsid w:val="00921AFA"/>
    <w:rsid w:val="00922375"/>
    <w:rsid w:val="0092267E"/>
    <w:rsid w:val="00922783"/>
    <w:rsid w:val="00922AC7"/>
    <w:rsid w:val="00922EC5"/>
    <w:rsid w:val="00922F1F"/>
    <w:rsid w:val="00922FB5"/>
    <w:rsid w:val="009231F4"/>
    <w:rsid w:val="009237CE"/>
    <w:rsid w:val="00923893"/>
    <w:rsid w:val="00923C16"/>
    <w:rsid w:val="009245C7"/>
    <w:rsid w:val="00924618"/>
    <w:rsid w:val="009246D4"/>
    <w:rsid w:val="00924B7A"/>
    <w:rsid w:val="00924C9C"/>
    <w:rsid w:val="0092513E"/>
    <w:rsid w:val="00925DB0"/>
    <w:rsid w:val="0092645F"/>
    <w:rsid w:val="00926472"/>
    <w:rsid w:val="009269F1"/>
    <w:rsid w:val="0092712C"/>
    <w:rsid w:val="0092754B"/>
    <w:rsid w:val="0093020A"/>
    <w:rsid w:val="0093037D"/>
    <w:rsid w:val="00930714"/>
    <w:rsid w:val="00930C2B"/>
    <w:rsid w:val="00930FFB"/>
    <w:rsid w:val="0093102F"/>
    <w:rsid w:val="0093177F"/>
    <w:rsid w:val="009317C4"/>
    <w:rsid w:val="0093183E"/>
    <w:rsid w:val="00931928"/>
    <w:rsid w:val="00931DF5"/>
    <w:rsid w:val="00931F38"/>
    <w:rsid w:val="0093271E"/>
    <w:rsid w:val="00932757"/>
    <w:rsid w:val="00932B8E"/>
    <w:rsid w:val="00932BAC"/>
    <w:rsid w:val="00932C79"/>
    <w:rsid w:val="00933279"/>
    <w:rsid w:val="009332AB"/>
    <w:rsid w:val="009339E0"/>
    <w:rsid w:val="00933BCF"/>
    <w:rsid w:val="00933F04"/>
    <w:rsid w:val="00934539"/>
    <w:rsid w:val="00934984"/>
    <w:rsid w:val="00934D51"/>
    <w:rsid w:val="00935211"/>
    <w:rsid w:val="009357ED"/>
    <w:rsid w:val="00936028"/>
    <w:rsid w:val="0093621F"/>
    <w:rsid w:val="00936BF2"/>
    <w:rsid w:val="00937207"/>
    <w:rsid w:val="00937BEC"/>
    <w:rsid w:val="00937E63"/>
    <w:rsid w:val="009404F1"/>
    <w:rsid w:val="00940902"/>
    <w:rsid w:val="00940A3B"/>
    <w:rsid w:val="00940D0B"/>
    <w:rsid w:val="00940E29"/>
    <w:rsid w:val="00940FA6"/>
    <w:rsid w:val="0094158C"/>
    <w:rsid w:val="009415F5"/>
    <w:rsid w:val="00941C9F"/>
    <w:rsid w:val="00941EC5"/>
    <w:rsid w:val="00941F74"/>
    <w:rsid w:val="00942229"/>
    <w:rsid w:val="00942333"/>
    <w:rsid w:val="009430A2"/>
    <w:rsid w:val="009433D1"/>
    <w:rsid w:val="00943CCA"/>
    <w:rsid w:val="00943D2A"/>
    <w:rsid w:val="009441E5"/>
    <w:rsid w:val="009443B9"/>
    <w:rsid w:val="009444F0"/>
    <w:rsid w:val="00944993"/>
    <w:rsid w:val="00944AD6"/>
    <w:rsid w:val="00944D52"/>
    <w:rsid w:val="00944D8A"/>
    <w:rsid w:val="00945231"/>
    <w:rsid w:val="00945998"/>
    <w:rsid w:val="009459E6"/>
    <w:rsid w:val="00945CDA"/>
    <w:rsid w:val="00945EE0"/>
    <w:rsid w:val="00945FDB"/>
    <w:rsid w:val="0094622C"/>
    <w:rsid w:val="009463EA"/>
    <w:rsid w:val="00946486"/>
    <w:rsid w:val="00946838"/>
    <w:rsid w:val="00946A63"/>
    <w:rsid w:val="00946DCE"/>
    <w:rsid w:val="00947469"/>
    <w:rsid w:val="00947EEE"/>
    <w:rsid w:val="0095023C"/>
    <w:rsid w:val="00950C23"/>
    <w:rsid w:val="00950EC8"/>
    <w:rsid w:val="0095135D"/>
    <w:rsid w:val="009523C9"/>
    <w:rsid w:val="00952680"/>
    <w:rsid w:val="00952750"/>
    <w:rsid w:val="009529E4"/>
    <w:rsid w:val="0095332C"/>
    <w:rsid w:val="009539DD"/>
    <w:rsid w:val="00953E6D"/>
    <w:rsid w:val="0095455B"/>
    <w:rsid w:val="00955028"/>
    <w:rsid w:val="00955029"/>
    <w:rsid w:val="009550DA"/>
    <w:rsid w:val="009557A5"/>
    <w:rsid w:val="00955B4B"/>
    <w:rsid w:val="00955C6D"/>
    <w:rsid w:val="0095610B"/>
    <w:rsid w:val="009563BA"/>
    <w:rsid w:val="0095659E"/>
    <w:rsid w:val="009566BE"/>
    <w:rsid w:val="00956868"/>
    <w:rsid w:val="00957310"/>
    <w:rsid w:val="009573C8"/>
    <w:rsid w:val="009574B5"/>
    <w:rsid w:val="00957770"/>
    <w:rsid w:val="00957DE3"/>
    <w:rsid w:val="00960432"/>
    <w:rsid w:val="0096105E"/>
    <w:rsid w:val="009614E6"/>
    <w:rsid w:val="00961E6F"/>
    <w:rsid w:val="00961F11"/>
    <w:rsid w:val="009624D9"/>
    <w:rsid w:val="0096254B"/>
    <w:rsid w:val="009628AD"/>
    <w:rsid w:val="009628E6"/>
    <w:rsid w:val="00962972"/>
    <w:rsid w:val="00962A81"/>
    <w:rsid w:val="00963EBE"/>
    <w:rsid w:val="00964BD2"/>
    <w:rsid w:val="00965057"/>
    <w:rsid w:val="0096506D"/>
    <w:rsid w:val="009654FC"/>
    <w:rsid w:val="00965631"/>
    <w:rsid w:val="009658FF"/>
    <w:rsid w:val="009661DA"/>
    <w:rsid w:val="009662D0"/>
    <w:rsid w:val="009662DC"/>
    <w:rsid w:val="0096671A"/>
    <w:rsid w:val="0096718A"/>
    <w:rsid w:val="009672EA"/>
    <w:rsid w:val="009673CD"/>
    <w:rsid w:val="00967CE7"/>
    <w:rsid w:val="00970F93"/>
    <w:rsid w:val="009712E4"/>
    <w:rsid w:val="00971608"/>
    <w:rsid w:val="0097213F"/>
    <w:rsid w:val="00972236"/>
    <w:rsid w:val="00972476"/>
    <w:rsid w:val="009726A3"/>
    <w:rsid w:val="00972F24"/>
    <w:rsid w:val="009730CA"/>
    <w:rsid w:val="0097391F"/>
    <w:rsid w:val="00973D88"/>
    <w:rsid w:val="00973EF7"/>
    <w:rsid w:val="009745CE"/>
    <w:rsid w:val="00974A54"/>
    <w:rsid w:val="00974BE7"/>
    <w:rsid w:val="00975921"/>
    <w:rsid w:val="009759FD"/>
    <w:rsid w:val="00975CE1"/>
    <w:rsid w:val="00975ECD"/>
    <w:rsid w:val="009766A7"/>
    <w:rsid w:val="0097673C"/>
    <w:rsid w:val="00976769"/>
    <w:rsid w:val="009767D7"/>
    <w:rsid w:val="00976AC8"/>
    <w:rsid w:val="00976E44"/>
    <w:rsid w:val="00977281"/>
    <w:rsid w:val="00977629"/>
    <w:rsid w:val="00977EED"/>
    <w:rsid w:val="00980279"/>
    <w:rsid w:val="0098066E"/>
    <w:rsid w:val="0098096D"/>
    <w:rsid w:val="00980D2D"/>
    <w:rsid w:val="00980D66"/>
    <w:rsid w:val="0098142E"/>
    <w:rsid w:val="0098220D"/>
    <w:rsid w:val="00982489"/>
    <w:rsid w:val="009827F2"/>
    <w:rsid w:val="009831B4"/>
    <w:rsid w:val="00983742"/>
    <w:rsid w:val="00983C3C"/>
    <w:rsid w:val="00984061"/>
    <w:rsid w:val="0098428E"/>
    <w:rsid w:val="009843EC"/>
    <w:rsid w:val="009852A1"/>
    <w:rsid w:val="00985667"/>
    <w:rsid w:val="00985881"/>
    <w:rsid w:val="0098624C"/>
    <w:rsid w:val="00986A10"/>
    <w:rsid w:val="00986D23"/>
    <w:rsid w:val="00986F43"/>
    <w:rsid w:val="0098786C"/>
    <w:rsid w:val="00987F68"/>
    <w:rsid w:val="0099004B"/>
    <w:rsid w:val="0099048E"/>
    <w:rsid w:val="009907A2"/>
    <w:rsid w:val="009907C4"/>
    <w:rsid w:val="00990CD0"/>
    <w:rsid w:val="00990FEB"/>
    <w:rsid w:val="009915B5"/>
    <w:rsid w:val="009925EB"/>
    <w:rsid w:val="00992725"/>
    <w:rsid w:val="009927ED"/>
    <w:rsid w:val="00992B89"/>
    <w:rsid w:val="00992D3D"/>
    <w:rsid w:val="00993019"/>
    <w:rsid w:val="00993377"/>
    <w:rsid w:val="00993510"/>
    <w:rsid w:val="0099379D"/>
    <w:rsid w:val="00993816"/>
    <w:rsid w:val="009938E8"/>
    <w:rsid w:val="009943B4"/>
    <w:rsid w:val="00994D27"/>
    <w:rsid w:val="00994F32"/>
    <w:rsid w:val="00995152"/>
    <w:rsid w:val="00995410"/>
    <w:rsid w:val="00995826"/>
    <w:rsid w:val="009958B4"/>
    <w:rsid w:val="009958BE"/>
    <w:rsid w:val="00995CB9"/>
    <w:rsid w:val="009960E0"/>
    <w:rsid w:val="00996600"/>
    <w:rsid w:val="00996B88"/>
    <w:rsid w:val="009972EA"/>
    <w:rsid w:val="00997536"/>
    <w:rsid w:val="00997D01"/>
    <w:rsid w:val="00997D99"/>
    <w:rsid w:val="009A0278"/>
    <w:rsid w:val="009A0ABE"/>
    <w:rsid w:val="009A1571"/>
    <w:rsid w:val="009A177A"/>
    <w:rsid w:val="009A25CE"/>
    <w:rsid w:val="009A2E9D"/>
    <w:rsid w:val="009A2EFE"/>
    <w:rsid w:val="009A314D"/>
    <w:rsid w:val="009A31BD"/>
    <w:rsid w:val="009A341E"/>
    <w:rsid w:val="009A3EAB"/>
    <w:rsid w:val="009A4136"/>
    <w:rsid w:val="009A46E5"/>
    <w:rsid w:val="009A4A9A"/>
    <w:rsid w:val="009A56C5"/>
    <w:rsid w:val="009A5B07"/>
    <w:rsid w:val="009A64D2"/>
    <w:rsid w:val="009A6893"/>
    <w:rsid w:val="009A7452"/>
    <w:rsid w:val="009A75AF"/>
    <w:rsid w:val="009A78CB"/>
    <w:rsid w:val="009A7E4D"/>
    <w:rsid w:val="009A7F5D"/>
    <w:rsid w:val="009B1284"/>
    <w:rsid w:val="009B1E5A"/>
    <w:rsid w:val="009B1F9F"/>
    <w:rsid w:val="009B20D8"/>
    <w:rsid w:val="009B262C"/>
    <w:rsid w:val="009B27A2"/>
    <w:rsid w:val="009B29DC"/>
    <w:rsid w:val="009B2B80"/>
    <w:rsid w:val="009B30A7"/>
    <w:rsid w:val="009B30EE"/>
    <w:rsid w:val="009B31D6"/>
    <w:rsid w:val="009B3475"/>
    <w:rsid w:val="009B437B"/>
    <w:rsid w:val="009B49FE"/>
    <w:rsid w:val="009B4ECE"/>
    <w:rsid w:val="009B5488"/>
    <w:rsid w:val="009B56B1"/>
    <w:rsid w:val="009B56B2"/>
    <w:rsid w:val="009B6626"/>
    <w:rsid w:val="009B6993"/>
    <w:rsid w:val="009B6A67"/>
    <w:rsid w:val="009B6B81"/>
    <w:rsid w:val="009B71ED"/>
    <w:rsid w:val="009B778F"/>
    <w:rsid w:val="009B7D8B"/>
    <w:rsid w:val="009C0791"/>
    <w:rsid w:val="009C0C07"/>
    <w:rsid w:val="009C1662"/>
    <w:rsid w:val="009C197B"/>
    <w:rsid w:val="009C23E9"/>
    <w:rsid w:val="009C260F"/>
    <w:rsid w:val="009C2ED5"/>
    <w:rsid w:val="009C3283"/>
    <w:rsid w:val="009C334C"/>
    <w:rsid w:val="009C43D2"/>
    <w:rsid w:val="009C4A9F"/>
    <w:rsid w:val="009C4B51"/>
    <w:rsid w:val="009C4FEC"/>
    <w:rsid w:val="009C5818"/>
    <w:rsid w:val="009C583A"/>
    <w:rsid w:val="009C5A0F"/>
    <w:rsid w:val="009C5DF0"/>
    <w:rsid w:val="009C5F6C"/>
    <w:rsid w:val="009C60C0"/>
    <w:rsid w:val="009C653F"/>
    <w:rsid w:val="009C66E7"/>
    <w:rsid w:val="009C6DD0"/>
    <w:rsid w:val="009C6FEE"/>
    <w:rsid w:val="009C746D"/>
    <w:rsid w:val="009C7B18"/>
    <w:rsid w:val="009D05BC"/>
    <w:rsid w:val="009D0BCA"/>
    <w:rsid w:val="009D0F1E"/>
    <w:rsid w:val="009D1774"/>
    <w:rsid w:val="009D1D63"/>
    <w:rsid w:val="009D1E4A"/>
    <w:rsid w:val="009D239B"/>
    <w:rsid w:val="009D285B"/>
    <w:rsid w:val="009D2883"/>
    <w:rsid w:val="009D29FF"/>
    <w:rsid w:val="009D345F"/>
    <w:rsid w:val="009D391B"/>
    <w:rsid w:val="009D3A4C"/>
    <w:rsid w:val="009D3BD7"/>
    <w:rsid w:val="009D3E25"/>
    <w:rsid w:val="009D3E44"/>
    <w:rsid w:val="009D3EA3"/>
    <w:rsid w:val="009D3F97"/>
    <w:rsid w:val="009D41CD"/>
    <w:rsid w:val="009D42F9"/>
    <w:rsid w:val="009D4E30"/>
    <w:rsid w:val="009D4EB8"/>
    <w:rsid w:val="009D5296"/>
    <w:rsid w:val="009D585A"/>
    <w:rsid w:val="009D5D32"/>
    <w:rsid w:val="009D6275"/>
    <w:rsid w:val="009D643B"/>
    <w:rsid w:val="009D6999"/>
    <w:rsid w:val="009D78AD"/>
    <w:rsid w:val="009D7991"/>
    <w:rsid w:val="009D7AC1"/>
    <w:rsid w:val="009D7ADF"/>
    <w:rsid w:val="009D7B29"/>
    <w:rsid w:val="009D7D58"/>
    <w:rsid w:val="009D7EBE"/>
    <w:rsid w:val="009E0121"/>
    <w:rsid w:val="009E02C1"/>
    <w:rsid w:val="009E07BC"/>
    <w:rsid w:val="009E0A0A"/>
    <w:rsid w:val="009E111F"/>
    <w:rsid w:val="009E1422"/>
    <w:rsid w:val="009E1882"/>
    <w:rsid w:val="009E19AC"/>
    <w:rsid w:val="009E205F"/>
    <w:rsid w:val="009E2BF4"/>
    <w:rsid w:val="009E32B3"/>
    <w:rsid w:val="009E368D"/>
    <w:rsid w:val="009E36ED"/>
    <w:rsid w:val="009E3D87"/>
    <w:rsid w:val="009E3EF4"/>
    <w:rsid w:val="009E3F59"/>
    <w:rsid w:val="009E43C5"/>
    <w:rsid w:val="009E4560"/>
    <w:rsid w:val="009E5240"/>
    <w:rsid w:val="009E5284"/>
    <w:rsid w:val="009E52E3"/>
    <w:rsid w:val="009E581C"/>
    <w:rsid w:val="009E58FD"/>
    <w:rsid w:val="009E59D5"/>
    <w:rsid w:val="009E5A69"/>
    <w:rsid w:val="009E5EA6"/>
    <w:rsid w:val="009E60BE"/>
    <w:rsid w:val="009E6EAC"/>
    <w:rsid w:val="009E70DB"/>
    <w:rsid w:val="009E77AA"/>
    <w:rsid w:val="009E7904"/>
    <w:rsid w:val="009F01D6"/>
    <w:rsid w:val="009F1018"/>
    <w:rsid w:val="009F14B1"/>
    <w:rsid w:val="009F16B0"/>
    <w:rsid w:val="009F1C41"/>
    <w:rsid w:val="009F1E38"/>
    <w:rsid w:val="009F347A"/>
    <w:rsid w:val="009F3585"/>
    <w:rsid w:val="009F38E4"/>
    <w:rsid w:val="009F3EF8"/>
    <w:rsid w:val="009F3FFC"/>
    <w:rsid w:val="009F41AC"/>
    <w:rsid w:val="009F44A0"/>
    <w:rsid w:val="009F4BD1"/>
    <w:rsid w:val="009F4F38"/>
    <w:rsid w:val="009F534B"/>
    <w:rsid w:val="009F53D3"/>
    <w:rsid w:val="009F548C"/>
    <w:rsid w:val="009F56BE"/>
    <w:rsid w:val="009F5EFE"/>
    <w:rsid w:val="009F6535"/>
    <w:rsid w:val="009F67E9"/>
    <w:rsid w:val="009F6C93"/>
    <w:rsid w:val="009F6F54"/>
    <w:rsid w:val="009F77CD"/>
    <w:rsid w:val="009F7D0F"/>
    <w:rsid w:val="00A00798"/>
    <w:rsid w:val="00A0083F"/>
    <w:rsid w:val="00A00C29"/>
    <w:rsid w:val="00A01883"/>
    <w:rsid w:val="00A019A8"/>
    <w:rsid w:val="00A021E1"/>
    <w:rsid w:val="00A0298E"/>
    <w:rsid w:val="00A02B8D"/>
    <w:rsid w:val="00A03122"/>
    <w:rsid w:val="00A03637"/>
    <w:rsid w:val="00A03CAE"/>
    <w:rsid w:val="00A03CC1"/>
    <w:rsid w:val="00A03D2A"/>
    <w:rsid w:val="00A03EDD"/>
    <w:rsid w:val="00A04098"/>
    <w:rsid w:val="00A042A5"/>
    <w:rsid w:val="00A04420"/>
    <w:rsid w:val="00A044D9"/>
    <w:rsid w:val="00A049F9"/>
    <w:rsid w:val="00A04AFD"/>
    <w:rsid w:val="00A04E09"/>
    <w:rsid w:val="00A051BF"/>
    <w:rsid w:val="00A059F8"/>
    <w:rsid w:val="00A05FE2"/>
    <w:rsid w:val="00A068E4"/>
    <w:rsid w:val="00A06DAF"/>
    <w:rsid w:val="00A0710B"/>
    <w:rsid w:val="00A0721D"/>
    <w:rsid w:val="00A07787"/>
    <w:rsid w:val="00A0784A"/>
    <w:rsid w:val="00A10669"/>
    <w:rsid w:val="00A108EC"/>
    <w:rsid w:val="00A111B5"/>
    <w:rsid w:val="00A113E8"/>
    <w:rsid w:val="00A11492"/>
    <w:rsid w:val="00A116FD"/>
    <w:rsid w:val="00A124A8"/>
    <w:rsid w:val="00A12DD5"/>
    <w:rsid w:val="00A13298"/>
    <w:rsid w:val="00A1348C"/>
    <w:rsid w:val="00A13729"/>
    <w:rsid w:val="00A13858"/>
    <w:rsid w:val="00A1392A"/>
    <w:rsid w:val="00A141C5"/>
    <w:rsid w:val="00A14265"/>
    <w:rsid w:val="00A142EB"/>
    <w:rsid w:val="00A14B0F"/>
    <w:rsid w:val="00A14B92"/>
    <w:rsid w:val="00A14C0B"/>
    <w:rsid w:val="00A14D36"/>
    <w:rsid w:val="00A150C0"/>
    <w:rsid w:val="00A1582D"/>
    <w:rsid w:val="00A16058"/>
    <w:rsid w:val="00A165F9"/>
    <w:rsid w:val="00A1666E"/>
    <w:rsid w:val="00A17881"/>
    <w:rsid w:val="00A20338"/>
    <w:rsid w:val="00A20A7A"/>
    <w:rsid w:val="00A20AC3"/>
    <w:rsid w:val="00A20EAA"/>
    <w:rsid w:val="00A20EFC"/>
    <w:rsid w:val="00A21166"/>
    <w:rsid w:val="00A213F3"/>
    <w:rsid w:val="00A21566"/>
    <w:rsid w:val="00A21A1A"/>
    <w:rsid w:val="00A21B75"/>
    <w:rsid w:val="00A21FD8"/>
    <w:rsid w:val="00A22011"/>
    <w:rsid w:val="00A22974"/>
    <w:rsid w:val="00A22D45"/>
    <w:rsid w:val="00A2310B"/>
    <w:rsid w:val="00A2317E"/>
    <w:rsid w:val="00A23B09"/>
    <w:rsid w:val="00A23C2F"/>
    <w:rsid w:val="00A23CF0"/>
    <w:rsid w:val="00A23D39"/>
    <w:rsid w:val="00A23E41"/>
    <w:rsid w:val="00A241AB"/>
    <w:rsid w:val="00A24314"/>
    <w:rsid w:val="00A244DA"/>
    <w:rsid w:val="00A245C7"/>
    <w:rsid w:val="00A24941"/>
    <w:rsid w:val="00A2520D"/>
    <w:rsid w:val="00A2550C"/>
    <w:rsid w:val="00A257C2"/>
    <w:rsid w:val="00A25E2F"/>
    <w:rsid w:val="00A2677B"/>
    <w:rsid w:val="00A2680A"/>
    <w:rsid w:val="00A26B48"/>
    <w:rsid w:val="00A26F31"/>
    <w:rsid w:val="00A271A9"/>
    <w:rsid w:val="00A2765A"/>
    <w:rsid w:val="00A277E3"/>
    <w:rsid w:val="00A27B52"/>
    <w:rsid w:val="00A27E07"/>
    <w:rsid w:val="00A3048D"/>
    <w:rsid w:val="00A308D8"/>
    <w:rsid w:val="00A30B3D"/>
    <w:rsid w:val="00A30E5C"/>
    <w:rsid w:val="00A30EEE"/>
    <w:rsid w:val="00A30F1E"/>
    <w:rsid w:val="00A319D3"/>
    <w:rsid w:val="00A334B8"/>
    <w:rsid w:val="00A3359A"/>
    <w:rsid w:val="00A33966"/>
    <w:rsid w:val="00A33BA2"/>
    <w:rsid w:val="00A33D9E"/>
    <w:rsid w:val="00A33EE0"/>
    <w:rsid w:val="00A347BB"/>
    <w:rsid w:val="00A349CB"/>
    <w:rsid w:val="00A34D13"/>
    <w:rsid w:val="00A34D3D"/>
    <w:rsid w:val="00A35075"/>
    <w:rsid w:val="00A35098"/>
    <w:rsid w:val="00A35139"/>
    <w:rsid w:val="00A352F0"/>
    <w:rsid w:val="00A35399"/>
    <w:rsid w:val="00A35C1A"/>
    <w:rsid w:val="00A35FB3"/>
    <w:rsid w:val="00A3679B"/>
    <w:rsid w:val="00A369F9"/>
    <w:rsid w:val="00A36BEF"/>
    <w:rsid w:val="00A37944"/>
    <w:rsid w:val="00A37BB7"/>
    <w:rsid w:val="00A37E23"/>
    <w:rsid w:val="00A40186"/>
    <w:rsid w:val="00A40217"/>
    <w:rsid w:val="00A40639"/>
    <w:rsid w:val="00A406D3"/>
    <w:rsid w:val="00A40BD4"/>
    <w:rsid w:val="00A40D6E"/>
    <w:rsid w:val="00A40E84"/>
    <w:rsid w:val="00A40FFF"/>
    <w:rsid w:val="00A41166"/>
    <w:rsid w:val="00A41541"/>
    <w:rsid w:val="00A41A8F"/>
    <w:rsid w:val="00A42301"/>
    <w:rsid w:val="00A423CB"/>
    <w:rsid w:val="00A427C3"/>
    <w:rsid w:val="00A429F5"/>
    <w:rsid w:val="00A42A77"/>
    <w:rsid w:val="00A42BE2"/>
    <w:rsid w:val="00A42D4D"/>
    <w:rsid w:val="00A42ED8"/>
    <w:rsid w:val="00A42F9D"/>
    <w:rsid w:val="00A430B2"/>
    <w:rsid w:val="00A43662"/>
    <w:rsid w:val="00A43952"/>
    <w:rsid w:val="00A43B79"/>
    <w:rsid w:val="00A43D58"/>
    <w:rsid w:val="00A4417F"/>
    <w:rsid w:val="00A442DA"/>
    <w:rsid w:val="00A452C8"/>
    <w:rsid w:val="00A4684A"/>
    <w:rsid w:val="00A469B7"/>
    <w:rsid w:val="00A46C1B"/>
    <w:rsid w:val="00A46D09"/>
    <w:rsid w:val="00A473FD"/>
    <w:rsid w:val="00A47658"/>
    <w:rsid w:val="00A47794"/>
    <w:rsid w:val="00A5107C"/>
    <w:rsid w:val="00A51127"/>
    <w:rsid w:val="00A51448"/>
    <w:rsid w:val="00A514CD"/>
    <w:rsid w:val="00A518FF"/>
    <w:rsid w:val="00A5192C"/>
    <w:rsid w:val="00A51964"/>
    <w:rsid w:val="00A51F0E"/>
    <w:rsid w:val="00A5219F"/>
    <w:rsid w:val="00A5258E"/>
    <w:rsid w:val="00A52FC8"/>
    <w:rsid w:val="00A5361A"/>
    <w:rsid w:val="00A536C8"/>
    <w:rsid w:val="00A53EE4"/>
    <w:rsid w:val="00A541D2"/>
    <w:rsid w:val="00A545BB"/>
    <w:rsid w:val="00A54702"/>
    <w:rsid w:val="00A54775"/>
    <w:rsid w:val="00A54A84"/>
    <w:rsid w:val="00A54D24"/>
    <w:rsid w:val="00A54D6D"/>
    <w:rsid w:val="00A54EB9"/>
    <w:rsid w:val="00A550CB"/>
    <w:rsid w:val="00A55295"/>
    <w:rsid w:val="00A55677"/>
    <w:rsid w:val="00A55802"/>
    <w:rsid w:val="00A564ED"/>
    <w:rsid w:val="00A56B42"/>
    <w:rsid w:val="00A56C89"/>
    <w:rsid w:val="00A56E01"/>
    <w:rsid w:val="00A57579"/>
    <w:rsid w:val="00A5758D"/>
    <w:rsid w:val="00A578B3"/>
    <w:rsid w:val="00A57925"/>
    <w:rsid w:val="00A60173"/>
    <w:rsid w:val="00A6082D"/>
    <w:rsid w:val="00A612D9"/>
    <w:rsid w:val="00A61868"/>
    <w:rsid w:val="00A61D28"/>
    <w:rsid w:val="00A61F9E"/>
    <w:rsid w:val="00A621B5"/>
    <w:rsid w:val="00A627EB"/>
    <w:rsid w:val="00A62A38"/>
    <w:rsid w:val="00A62A3F"/>
    <w:rsid w:val="00A631D1"/>
    <w:rsid w:val="00A6349B"/>
    <w:rsid w:val="00A63801"/>
    <w:rsid w:val="00A638AD"/>
    <w:rsid w:val="00A63D25"/>
    <w:rsid w:val="00A64284"/>
    <w:rsid w:val="00A6464E"/>
    <w:rsid w:val="00A65357"/>
    <w:rsid w:val="00A65462"/>
    <w:rsid w:val="00A657DC"/>
    <w:rsid w:val="00A65E57"/>
    <w:rsid w:val="00A65EA4"/>
    <w:rsid w:val="00A662D0"/>
    <w:rsid w:val="00A662EE"/>
    <w:rsid w:val="00A66606"/>
    <w:rsid w:val="00A67159"/>
    <w:rsid w:val="00A672EB"/>
    <w:rsid w:val="00A6798A"/>
    <w:rsid w:val="00A704E0"/>
    <w:rsid w:val="00A7090B"/>
    <w:rsid w:val="00A7131D"/>
    <w:rsid w:val="00A7158F"/>
    <w:rsid w:val="00A7163C"/>
    <w:rsid w:val="00A71C1B"/>
    <w:rsid w:val="00A721BE"/>
    <w:rsid w:val="00A7230D"/>
    <w:rsid w:val="00A7263E"/>
    <w:rsid w:val="00A72FEE"/>
    <w:rsid w:val="00A7326C"/>
    <w:rsid w:val="00A73486"/>
    <w:rsid w:val="00A735F4"/>
    <w:rsid w:val="00A73621"/>
    <w:rsid w:val="00A73A18"/>
    <w:rsid w:val="00A73AE9"/>
    <w:rsid w:val="00A73EA4"/>
    <w:rsid w:val="00A73F34"/>
    <w:rsid w:val="00A73F54"/>
    <w:rsid w:val="00A7456F"/>
    <w:rsid w:val="00A746B2"/>
    <w:rsid w:val="00A752D7"/>
    <w:rsid w:val="00A752E0"/>
    <w:rsid w:val="00A75302"/>
    <w:rsid w:val="00A754B5"/>
    <w:rsid w:val="00A75A19"/>
    <w:rsid w:val="00A75E9F"/>
    <w:rsid w:val="00A7664C"/>
    <w:rsid w:val="00A769B3"/>
    <w:rsid w:val="00A76B3F"/>
    <w:rsid w:val="00A76B90"/>
    <w:rsid w:val="00A77633"/>
    <w:rsid w:val="00A778B6"/>
    <w:rsid w:val="00A77B07"/>
    <w:rsid w:val="00A77E86"/>
    <w:rsid w:val="00A805AE"/>
    <w:rsid w:val="00A80619"/>
    <w:rsid w:val="00A8079D"/>
    <w:rsid w:val="00A808B4"/>
    <w:rsid w:val="00A808C8"/>
    <w:rsid w:val="00A80CAA"/>
    <w:rsid w:val="00A811EF"/>
    <w:rsid w:val="00A8150C"/>
    <w:rsid w:val="00A8171C"/>
    <w:rsid w:val="00A81A45"/>
    <w:rsid w:val="00A81B42"/>
    <w:rsid w:val="00A82276"/>
    <w:rsid w:val="00A823DF"/>
    <w:rsid w:val="00A82682"/>
    <w:rsid w:val="00A826E4"/>
    <w:rsid w:val="00A8304E"/>
    <w:rsid w:val="00A8311C"/>
    <w:rsid w:val="00A836A3"/>
    <w:rsid w:val="00A83C75"/>
    <w:rsid w:val="00A83D3A"/>
    <w:rsid w:val="00A83EC0"/>
    <w:rsid w:val="00A844CC"/>
    <w:rsid w:val="00A84560"/>
    <w:rsid w:val="00A8463F"/>
    <w:rsid w:val="00A846BF"/>
    <w:rsid w:val="00A8476F"/>
    <w:rsid w:val="00A84C72"/>
    <w:rsid w:val="00A8507B"/>
    <w:rsid w:val="00A857A8"/>
    <w:rsid w:val="00A85A0E"/>
    <w:rsid w:val="00A85AE9"/>
    <w:rsid w:val="00A86162"/>
    <w:rsid w:val="00A861B4"/>
    <w:rsid w:val="00A86474"/>
    <w:rsid w:val="00A8664D"/>
    <w:rsid w:val="00A86685"/>
    <w:rsid w:val="00A871F6"/>
    <w:rsid w:val="00A874C9"/>
    <w:rsid w:val="00A8752F"/>
    <w:rsid w:val="00A87679"/>
    <w:rsid w:val="00A877F1"/>
    <w:rsid w:val="00A87BA4"/>
    <w:rsid w:val="00A87D55"/>
    <w:rsid w:val="00A87F9E"/>
    <w:rsid w:val="00A902D7"/>
    <w:rsid w:val="00A9050B"/>
    <w:rsid w:val="00A90774"/>
    <w:rsid w:val="00A91229"/>
    <w:rsid w:val="00A912C9"/>
    <w:rsid w:val="00A916A2"/>
    <w:rsid w:val="00A9170F"/>
    <w:rsid w:val="00A91799"/>
    <w:rsid w:val="00A91E94"/>
    <w:rsid w:val="00A91FFC"/>
    <w:rsid w:val="00A9214F"/>
    <w:rsid w:val="00A92CB0"/>
    <w:rsid w:val="00A93050"/>
    <w:rsid w:val="00A931B8"/>
    <w:rsid w:val="00A94CA5"/>
    <w:rsid w:val="00A9548F"/>
    <w:rsid w:val="00A9567F"/>
    <w:rsid w:val="00A95681"/>
    <w:rsid w:val="00A95737"/>
    <w:rsid w:val="00A9596E"/>
    <w:rsid w:val="00A95989"/>
    <w:rsid w:val="00A95AA6"/>
    <w:rsid w:val="00A95E1B"/>
    <w:rsid w:val="00A961F6"/>
    <w:rsid w:val="00A96C56"/>
    <w:rsid w:val="00A96E00"/>
    <w:rsid w:val="00A970D5"/>
    <w:rsid w:val="00A9711B"/>
    <w:rsid w:val="00A978C1"/>
    <w:rsid w:val="00A97D1A"/>
    <w:rsid w:val="00A97F50"/>
    <w:rsid w:val="00AA002E"/>
    <w:rsid w:val="00AA0155"/>
    <w:rsid w:val="00AA03E1"/>
    <w:rsid w:val="00AA090A"/>
    <w:rsid w:val="00AA0B55"/>
    <w:rsid w:val="00AA10A8"/>
    <w:rsid w:val="00AA11CC"/>
    <w:rsid w:val="00AA137F"/>
    <w:rsid w:val="00AA1780"/>
    <w:rsid w:val="00AA1AD5"/>
    <w:rsid w:val="00AA1B44"/>
    <w:rsid w:val="00AA1CCA"/>
    <w:rsid w:val="00AA1EAB"/>
    <w:rsid w:val="00AA2098"/>
    <w:rsid w:val="00AA225B"/>
    <w:rsid w:val="00AA22EF"/>
    <w:rsid w:val="00AA250B"/>
    <w:rsid w:val="00AA2967"/>
    <w:rsid w:val="00AA2BEB"/>
    <w:rsid w:val="00AA3410"/>
    <w:rsid w:val="00AA3690"/>
    <w:rsid w:val="00AA3BA4"/>
    <w:rsid w:val="00AA3C5B"/>
    <w:rsid w:val="00AA45C0"/>
    <w:rsid w:val="00AA49EE"/>
    <w:rsid w:val="00AA4A15"/>
    <w:rsid w:val="00AA4B36"/>
    <w:rsid w:val="00AA509D"/>
    <w:rsid w:val="00AA5174"/>
    <w:rsid w:val="00AA64FF"/>
    <w:rsid w:val="00AA69F1"/>
    <w:rsid w:val="00AA6CC6"/>
    <w:rsid w:val="00AA6ED7"/>
    <w:rsid w:val="00AA739F"/>
    <w:rsid w:val="00AA73DE"/>
    <w:rsid w:val="00AA7966"/>
    <w:rsid w:val="00AA7DBB"/>
    <w:rsid w:val="00AA7DEC"/>
    <w:rsid w:val="00AA7E61"/>
    <w:rsid w:val="00AB0126"/>
    <w:rsid w:val="00AB030B"/>
    <w:rsid w:val="00AB113F"/>
    <w:rsid w:val="00AB2049"/>
    <w:rsid w:val="00AB225C"/>
    <w:rsid w:val="00AB2303"/>
    <w:rsid w:val="00AB2617"/>
    <w:rsid w:val="00AB2BB0"/>
    <w:rsid w:val="00AB2DA0"/>
    <w:rsid w:val="00AB2FD4"/>
    <w:rsid w:val="00AB3025"/>
    <w:rsid w:val="00AB310E"/>
    <w:rsid w:val="00AB3AD3"/>
    <w:rsid w:val="00AB3C6D"/>
    <w:rsid w:val="00AB4794"/>
    <w:rsid w:val="00AB48E1"/>
    <w:rsid w:val="00AB4D63"/>
    <w:rsid w:val="00AB4EF8"/>
    <w:rsid w:val="00AB537D"/>
    <w:rsid w:val="00AB593F"/>
    <w:rsid w:val="00AB5B5F"/>
    <w:rsid w:val="00AB6354"/>
    <w:rsid w:val="00AB685D"/>
    <w:rsid w:val="00AB6DC4"/>
    <w:rsid w:val="00AB6FE3"/>
    <w:rsid w:val="00AB7040"/>
    <w:rsid w:val="00AB7770"/>
    <w:rsid w:val="00AB7947"/>
    <w:rsid w:val="00AB7BD8"/>
    <w:rsid w:val="00AC03AB"/>
    <w:rsid w:val="00AC0728"/>
    <w:rsid w:val="00AC0762"/>
    <w:rsid w:val="00AC0BE4"/>
    <w:rsid w:val="00AC1673"/>
    <w:rsid w:val="00AC197F"/>
    <w:rsid w:val="00AC1ACA"/>
    <w:rsid w:val="00AC1FBF"/>
    <w:rsid w:val="00AC225A"/>
    <w:rsid w:val="00AC2368"/>
    <w:rsid w:val="00AC29FA"/>
    <w:rsid w:val="00AC2A05"/>
    <w:rsid w:val="00AC2AE1"/>
    <w:rsid w:val="00AC2E92"/>
    <w:rsid w:val="00AC2F5D"/>
    <w:rsid w:val="00AC327B"/>
    <w:rsid w:val="00AC3342"/>
    <w:rsid w:val="00AC3E65"/>
    <w:rsid w:val="00AC4280"/>
    <w:rsid w:val="00AC4616"/>
    <w:rsid w:val="00AC4B46"/>
    <w:rsid w:val="00AC4D09"/>
    <w:rsid w:val="00AC4D9E"/>
    <w:rsid w:val="00AC4E52"/>
    <w:rsid w:val="00AC5496"/>
    <w:rsid w:val="00AC5527"/>
    <w:rsid w:val="00AC5AFB"/>
    <w:rsid w:val="00AC5F98"/>
    <w:rsid w:val="00AC607F"/>
    <w:rsid w:val="00AC63AE"/>
    <w:rsid w:val="00AC6609"/>
    <w:rsid w:val="00AC66B0"/>
    <w:rsid w:val="00AC67B1"/>
    <w:rsid w:val="00AC6AAE"/>
    <w:rsid w:val="00AC6ABC"/>
    <w:rsid w:val="00AC701A"/>
    <w:rsid w:val="00AC7542"/>
    <w:rsid w:val="00AD02EC"/>
    <w:rsid w:val="00AD0620"/>
    <w:rsid w:val="00AD0AE2"/>
    <w:rsid w:val="00AD0CDE"/>
    <w:rsid w:val="00AD0FF2"/>
    <w:rsid w:val="00AD1093"/>
    <w:rsid w:val="00AD10A7"/>
    <w:rsid w:val="00AD113C"/>
    <w:rsid w:val="00AD1459"/>
    <w:rsid w:val="00AD17B9"/>
    <w:rsid w:val="00AD1898"/>
    <w:rsid w:val="00AD1A8F"/>
    <w:rsid w:val="00AD1B65"/>
    <w:rsid w:val="00AD1CCE"/>
    <w:rsid w:val="00AD1F05"/>
    <w:rsid w:val="00AD1FE4"/>
    <w:rsid w:val="00AD26C9"/>
    <w:rsid w:val="00AD2969"/>
    <w:rsid w:val="00AD40EC"/>
    <w:rsid w:val="00AD4700"/>
    <w:rsid w:val="00AD477F"/>
    <w:rsid w:val="00AD4970"/>
    <w:rsid w:val="00AD4A8B"/>
    <w:rsid w:val="00AD5170"/>
    <w:rsid w:val="00AD5605"/>
    <w:rsid w:val="00AD560D"/>
    <w:rsid w:val="00AD5E02"/>
    <w:rsid w:val="00AD618C"/>
    <w:rsid w:val="00AD65B3"/>
    <w:rsid w:val="00AD6965"/>
    <w:rsid w:val="00AD6CF1"/>
    <w:rsid w:val="00AD6DB6"/>
    <w:rsid w:val="00AD6E33"/>
    <w:rsid w:val="00AD7187"/>
    <w:rsid w:val="00AD71A9"/>
    <w:rsid w:val="00AD724C"/>
    <w:rsid w:val="00AD776C"/>
    <w:rsid w:val="00AD79D8"/>
    <w:rsid w:val="00AE0A77"/>
    <w:rsid w:val="00AE0AC2"/>
    <w:rsid w:val="00AE0BB0"/>
    <w:rsid w:val="00AE0E1C"/>
    <w:rsid w:val="00AE1464"/>
    <w:rsid w:val="00AE16A1"/>
    <w:rsid w:val="00AE197E"/>
    <w:rsid w:val="00AE2532"/>
    <w:rsid w:val="00AE28BC"/>
    <w:rsid w:val="00AE35BE"/>
    <w:rsid w:val="00AE362B"/>
    <w:rsid w:val="00AE3D3B"/>
    <w:rsid w:val="00AE48AD"/>
    <w:rsid w:val="00AE5225"/>
    <w:rsid w:val="00AE548C"/>
    <w:rsid w:val="00AE54A1"/>
    <w:rsid w:val="00AE5AC1"/>
    <w:rsid w:val="00AE5BD5"/>
    <w:rsid w:val="00AE67AC"/>
    <w:rsid w:val="00AE6827"/>
    <w:rsid w:val="00AE69DA"/>
    <w:rsid w:val="00AE6ACB"/>
    <w:rsid w:val="00AE6CC7"/>
    <w:rsid w:val="00AE71A4"/>
    <w:rsid w:val="00AE71B6"/>
    <w:rsid w:val="00AE7AEF"/>
    <w:rsid w:val="00AE7CFC"/>
    <w:rsid w:val="00AF00E1"/>
    <w:rsid w:val="00AF068D"/>
    <w:rsid w:val="00AF0914"/>
    <w:rsid w:val="00AF0EBB"/>
    <w:rsid w:val="00AF14A7"/>
    <w:rsid w:val="00AF1509"/>
    <w:rsid w:val="00AF1548"/>
    <w:rsid w:val="00AF19DE"/>
    <w:rsid w:val="00AF21D1"/>
    <w:rsid w:val="00AF2736"/>
    <w:rsid w:val="00AF29A2"/>
    <w:rsid w:val="00AF2C29"/>
    <w:rsid w:val="00AF32F1"/>
    <w:rsid w:val="00AF3A12"/>
    <w:rsid w:val="00AF42C1"/>
    <w:rsid w:val="00AF449E"/>
    <w:rsid w:val="00AF48A9"/>
    <w:rsid w:val="00AF48BC"/>
    <w:rsid w:val="00AF5007"/>
    <w:rsid w:val="00AF528C"/>
    <w:rsid w:val="00AF5765"/>
    <w:rsid w:val="00AF5B93"/>
    <w:rsid w:val="00AF5C7E"/>
    <w:rsid w:val="00AF68B9"/>
    <w:rsid w:val="00AF6A58"/>
    <w:rsid w:val="00AF6B28"/>
    <w:rsid w:val="00AF7450"/>
    <w:rsid w:val="00AF74F9"/>
    <w:rsid w:val="00AF79A6"/>
    <w:rsid w:val="00AF7AD7"/>
    <w:rsid w:val="00AF7C3F"/>
    <w:rsid w:val="00B00067"/>
    <w:rsid w:val="00B002A5"/>
    <w:rsid w:val="00B0070B"/>
    <w:rsid w:val="00B00A44"/>
    <w:rsid w:val="00B00AE2"/>
    <w:rsid w:val="00B01CE5"/>
    <w:rsid w:val="00B0211B"/>
    <w:rsid w:val="00B023EE"/>
    <w:rsid w:val="00B02785"/>
    <w:rsid w:val="00B02986"/>
    <w:rsid w:val="00B0339F"/>
    <w:rsid w:val="00B04241"/>
    <w:rsid w:val="00B0432D"/>
    <w:rsid w:val="00B05107"/>
    <w:rsid w:val="00B0535A"/>
    <w:rsid w:val="00B053A5"/>
    <w:rsid w:val="00B055BC"/>
    <w:rsid w:val="00B05B0D"/>
    <w:rsid w:val="00B05F98"/>
    <w:rsid w:val="00B0664F"/>
    <w:rsid w:val="00B0697C"/>
    <w:rsid w:val="00B06E3E"/>
    <w:rsid w:val="00B07C50"/>
    <w:rsid w:val="00B10094"/>
    <w:rsid w:val="00B1031B"/>
    <w:rsid w:val="00B1146A"/>
    <w:rsid w:val="00B115E1"/>
    <w:rsid w:val="00B11D14"/>
    <w:rsid w:val="00B1248F"/>
    <w:rsid w:val="00B1297D"/>
    <w:rsid w:val="00B12A1B"/>
    <w:rsid w:val="00B12A93"/>
    <w:rsid w:val="00B12EBD"/>
    <w:rsid w:val="00B13611"/>
    <w:rsid w:val="00B136E4"/>
    <w:rsid w:val="00B1469E"/>
    <w:rsid w:val="00B14D0B"/>
    <w:rsid w:val="00B15260"/>
    <w:rsid w:val="00B1649A"/>
    <w:rsid w:val="00B16636"/>
    <w:rsid w:val="00B1678C"/>
    <w:rsid w:val="00B16A07"/>
    <w:rsid w:val="00B16A53"/>
    <w:rsid w:val="00B16E0C"/>
    <w:rsid w:val="00B170B6"/>
    <w:rsid w:val="00B174EF"/>
    <w:rsid w:val="00B1751F"/>
    <w:rsid w:val="00B175CB"/>
    <w:rsid w:val="00B17815"/>
    <w:rsid w:val="00B17C9F"/>
    <w:rsid w:val="00B17D54"/>
    <w:rsid w:val="00B17E88"/>
    <w:rsid w:val="00B17F59"/>
    <w:rsid w:val="00B2099D"/>
    <w:rsid w:val="00B209A4"/>
    <w:rsid w:val="00B20BB4"/>
    <w:rsid w:val="00B21057"/>
    <w:rsid w:val="00B21783"/>
    <w:rsid w:val="00B22155"/>
    <w:rsid w:val="00B2224F"/>
    <w:rsid w:val="00B22700"/>
    <w:rsid w:val="00B2294E"/>
    <w:rsid w:val="00B229BB"/>
    <w:rsid w:val="00B22A47"/>
    <w:rsid w:val="00B22CCC"/>
    <w:rsid w:val="00B22ED6"/>
    <w:rsid w:val="00B232FE"/>
    <w:rsid w:val="00B234F6"/>
    <w:rsid w:val="00B23C4A"/>
    <w:rsid w:val="00B23F43"/>
    <w:rsid w:val="00B24756"/>
    <w:rsid w:val="00B254CE"/>
    <w:rsid w:val="00B25770"/>
    <w:rsid w:val="00B258FE"/>
    <w:rsid w:val="00B25C23"/>
    <w:rsid w:val="00B262C2"/>
    <w:rsid w:val="00B269D4"/>
    <w:rsid w:val="00B26A1E"/>
    <w:rsid w:val="00B26B40"/>
    <w:rsid w:val="00B26CE8"/>
    <w:rsid w:val="00B26CED"/>
    <w:rsid w:val="00B26E80"/>
    <w:rsid w:val="00B27293"/>
    <w:rsid w:val="00B30463"/>
    <w:rsid w:val="00B31898"/>
    <w:rsid w:val="00B31D6B"/>
    <w:rsid w:val="00B324C8"/>
    <w:rsid w:val="00B324F7"/>
    <w:rsid w:val="00B3283B"/>
    <w:rsid w:val="00B33835"/>
    <w:rsid w:val="00B33D93"/>
    <w:rsid w:val="00B340D8"/>
    <w:rsid w:val="00B34271"/>
    <w:rsid w:val="00B3455C"/>
    <w:rsid w:val="00B345A4"/>
    <w:rsid w:val="00B35235"/>
    <w:rsid w:val="00B352CB"/>
    <w:rsid w:val="00B35683"/>
    <w:rsid w:val="00B35757"/>
    <w:rsid w:val="00B35866"/>
    <w:rsid w:val="00B35A0F"/>
    <w:rsid w:val="00B35A86"/>
    <w:rsid w:val="00B36286"/>
    <w:rsid w:val="00B36397"/>
    <w:rsid w:val="00B36F4D"/>
    <w:rsid w:val="00B36F65"/>
    <w:rsid w:val="00B37300"/>
    <w:rsid w:val="00B37414"/>
    <w:rsid w:val="00B37473"/>
    <w:rsid w:val="00B37529"/>
    <w:rsid w:val="00B376C3"/>
    <w:rsid w:val="00B37E0A"/>
    <w:rsid w:val="00B37E0E"/>
    <w:rsid w:val="00B404BD"/>
    <w:rsid w:val="00B4067C"/>
    <w:rsid w:val="00B40AD9"/>
    <w:rsid w:val="00B40D5D"/>
    <w:rsid w:val="00B412EB"/>
    <w:rsid w:val="00B41542"/>
    <w:rsid w:val="00B41F03"/>
    <w:rsid w:val="00B42EB6"/>
    <w:rsid w:val="00B42F61"/>
    <w:rsid w:val="00B431BC"/>
    <w:rsid w:val="00B43548"/>
    <w:rsid w:val="00B44120"/>
    <w:rsid w:val="00B4425A"/>
    <w:rsid w:val="00B456B4"/>
    <w:rsid w:val="00B45E81"/>
    <w:rsid w:val="00B45ED2"/>
    <w:rsid w:val="00B45EFA"/>
    <w:rsid w:val="00B460E2"/>
    <w:rsid w:val="00B462BD"/>
    <w:rsid w:val="00B46307"/>
    <w:rsid w:val="00B4691D"/>
    <w:rsid w:val="00B46BD8"/>
    <w:rsid w:val="00B471E1"/>
    <w:rsid w:val="00B47325"/>
    <w:rsid w:val="00B47B42"/>
    <w:rsid w:val="00B47D7F"/>
    <w:rsid w:val="00B50790"/>
    <w:rsid w:val="00B50C2F"/>
    <w:rsid w:val="00B50E36"/>
    <w:rsid w:val="00B51661"/>
    <w:rsid w:val="00B51DEF"/>
    <w:rsid w:val="00B522BC"/>
    <w:rsid w:val="00B526EB"/>
    <w:rsid w:val="00B52CBD"/>
    <w:rsid w:val="00B52D35"/>
    <w:rsid w:val="00B53156"/>
    <w:rsid w:val="00B532A4"/>
    <w:rsid w:val="00B5340B"/>
    <w:rsid w:val="00B537EB"/>
    <w:rsid w:val="00B53C0B"/>
    <w:rsid w:val="00B53C6B"/>
    <w:rsid w:val="00B545B9"/>
    <w:rsid w:val="00B549C1"/>
    <w:rsid w:val="00B54AE6"/>
    <w:rsid w:val="00B54BE7"/>
    <w:rsid w:val="00B550BD"/>
    <w:rsid w:val="00B55FD6"/>
    <w:rsid w:val="00B56089"/>
    <w:rsid w:val="00B561BB"/>
    <w:rsid w:val="00B565AE"/>
    <w:rsid w:val="00B566C0"/>
    <w:rsid w:val="00B5688B"/>
    <w:rsid w:val="00B5689C"/>
    <w:rsid w:val="00B56942"/>
    <w:rsid w:val="00B56967"/>
    <w:rsid w:val="00B5764E"/>
    <w:rsid w:val="00B5778B"/>
    <w:rsid w:val="00B57882"/>
    <w:rsid w:val="00B578C0"/>
    <w:rsid w:val="00B57E29"/>
    <w:rsid w:val="00B57FE7"/>
    <w:rsid w:val="00B6045E"/>
    <w:rsid w:val="00B60B2B"/>
    <w:rsid w:val="00B60D90"/>
    <w:rsid w:val="00B60EA8"/>
    <w:rsid w:val="00B61338"/>
    <w:rsid w:val="00B613B6"/>
    <w:rsid w:val="00B614DA"/>
    <w:rsid w:val="00B61D68"/>
    <w:rsid w:val="00B61F03"/>
    <w:rsid w:val="00B622C9"/>
    <w:rsid w:val="00B62682"/>
    <w:rsid w:val="00B62E40"/>
    <w:rsid w:val="00B6331C"/>
    <w:rsid w:val="00B63E98"/>
    <w:rsid w:val="00B640A7"/>
    <w:rsid w:val="00B646D4"/>
    <w:rsid w:val="00B64BE1"/>
    <w:rsid w:val="00B6551A"/>
    <w:rsid w:val="00B65799"/>
    <w:rsid w:val="00B65CCF"/>
    <w:rsid w:val="00B65D77"/>
    <w:rsid w:val="00B6623B"/>
    <w:rsid w:val="00B66304"/>
    <w:rsid w:val="00B66EBD"/>
    <w:rsid w:val="00B6752E"/>
    <w:rsid w:val="00B67B38"/>
    <w:rsid w:val="00B67D9B"/>
    <w:rsid w:val="00B7055B"/>
    <w:rsid w:val="00B70993"/>
    <w:rsid w:val="00B71002"/>
    <w:rsid w:val="00B71512"/>
    <w:rsid w:val="00B71755"/>
    <w:rsid w:val="00B71961"/>
    <w:rsid w:val="00B71CF5"/>
    <w:rsid w:val="00B71EEC"/>
    <w:rsid w:val="00B72928"/>
    <w:rsid w:val="00B72B1F"/>
    <w:rsid w:val="00B72C20"/>
    <w:rsid w:val="00B73803"/>
    <w:rsid w:val="00B74253"/>
    <w:rsid w:val="00B742B3"/>
    <w:rsid w:val="00B7461B"/>
    <w:rsid w:val="00B74821"/>
    <w:rsid w:val="00B74940"/>
    <w:rsid w:val="00B74FF0"/>
    <w:rsid w:val="00B755E9"/>
    <w:rsid w:val="00B757A5"/>
    <w:rsid w:val="00B75AFF"/>
    <w:rsid w:val="00B75EF5"/>
    <w:rsid w:val="00B7647D"/>
    <w:rsid w:val="00B7658E"/>
    <w:rsid w:val="00B765A8"/>
    <w:rsid w:val="00B76B05"/>
    <w:rsid w:val="00B76BF9"/>
    <w:rsid w:val="00B76C90"/>
    <w:rsid w:val="00B774EA"/>
    <w:rsid w:val="00B8018E"/>
    <w:rsid w:val="00B80531"/>
    <w:rsid w:val="00B80536"/>
    <w:rsid w:val="00B81845"/>
    <w:rsid w:val="00B8188F"/>
    <w:rsid w:val="00B81A47"/>
    <w:rsid w:val="00B820FA"/>
    <w:rsid w:val="00B82191"/>
    <w:rsid w:val="00B826A4"/>
    <w:rsid w:val="00B8289F"/>
    <w:rsid w:val="00B82939"/>
    <w:rsid w:val="00B82F10"/>
    <w:rsid w:val="00B83C4E"/>
    <w:rsid w:val="00B845AF"/>
    <w:rsid w:val="00B84F39"/>
    <w:rsid w:val="00B85725"/>
    <w:rsid w:val="00B85822"/>
    <w:rsid w:val="00B8592C"/>
    <w:rsid w:val="00B85CD8"/>
    <w:rsid w:val="00B8684A"/>
    <w:rsid w:val="00B869BB"/>
    <w:rsid w:val="00B86D24"/>
    <w:rsid w:val="00B8723F"/>
    <w:rsid w:val="00B872FA"/>
    <w:rsid w:val="00B87345"/>
    <w:rsid w:val="00B876B8"/>
    <w:rsid w:val="00B8791E"/>
    <w:rsid w:val="00B87AD0"/>
    <w:rsid w:val="00B9017A"/>
    <w:rsid w:val="00B90656"/>
    <w:rsid w:val="00B9099F"/>
    <w:rsid w:val="00B90B25"/>
    <w:rsid w:val="00B91592"/>
    <w:rsid w:val="00B91E78"/>
    <w:rsid w:val="00B92986"/>
    <w:rsid w:val="00B932B8"/>
    <w:rsid w:val="00B933C0"/>
    <w:rsid w:val="00B93476"/>
    <w:rsid w:val="00B9360D"/>
    <w:rsid w:val="00B941FC"/>
    <w:rsid w:val="00B94E26"/>
    <w:rsid w:val="00B953AB"/>
    <w:rsid w:val="00B958CA"/>
    <w:rsid w:val="00B95C8D"/>
    <w:rsid w:val="00B95F6B"/>
    <w:rsid w:val="00B95FB8"/>
    <w:rsid w:val="00B969AB"/>
    <w:rsid w:val="00B96A27"/>
    <w:rsid w:val="00B96B75"/>
    <w:rsid w:val="00B96E1F"/>
    <w:rsid w:val="00B97299"/>
    <w:rsid w:val="00B972CD"/>
    <w:rsid w:val="00B97535"/>
    <w:rsid w:val="00B97F8F"/>
    <w:rsid w:val="00BA0260"/>
    <w:rsid w:val="00BA091A"/>
    <w:rsid w:val="00BA0F75"/>
    <w:rsid w:val="00BA1589"/>
    <w:rsid w:val="00BA16F8"/>
    <w:rsid w:val="00BA17E9"/>
    <w:rsid w:val="00BA1948"/>
    <w:rsid w:val="00BA1EF7"/>
    <w:rsid w:val="00BA26B0"/>
    <w:rsid w:val="00BA26B7"/>
    <w:rsid w:val="00BA275E"/>
    <w:rsid w:val="00BA300E"/>
    <w:rsid w:val="00BA3503"/>
    <w:rsid w:val="00BA3508"/>
    <w:rsid w:val="00BA4214"/>
    <w:rsid w:val="00BA4216"/>
    <w:rsid w:val="00BA4514"/>
    <w:rsid w:val="00BA4B54"/>
    <w:rsid w:val="00BA4C8D"/>
    <w:rsid w:val="00BA5417"/>
    <w:rsid w:val="00BA556F"/>
    <w:rsid w:val="00BA5A8D"/>
    <w:rsid w:val="00BA605E"/>
    <w:rsid w:val="00BA64B5"/>
    <w:rsid w:val="00BA6DCE"/>
    <w:rsid w:val="00BA723A"/>
    <w:rsid w:val="00BA7257"/>
    <w:rsid w:val="00BA74F2"/>
    <w:rsid w:val="00BA759D"/>
    <w:rsid w:val="00BA7D45"/>
    <w:rsid w:val="00BB0523"/>
    <w:rsid w:val="00BB067B"/>
    <w:rsid w:val="00BB06DF"/>
    <w:rsid w:val="00BB08CD"/>
    <w:rsid w:val="00BB0976"/>
    <w:rsid w:val="00BB099C"/>
    <w:rsid w:val="00BB0BA8"/>
    <w:rsid w:val="00BB0DC0"/>
    <w:rsid w:val="00BB1384"/>
    <w:rsid w:val="00BB17A4"/>
    <w:rsid w:val="00BB2099"/>
    <w:rsid w:val="00BB2770"/>
    <w:rsid w:val="00BB2F69"/>
    <w:rsid w:val="00BB30DA"/>
    <w:rsid w:val="00BB3320"/>
    <w:rsid w:val="00BB34BC"/>
    <w:rsid w:val="00BB3679"/>
    <w:rsid w:val="00BB369C"/>
    <w:rsid w:val="00BB3E1F"/>
    <w:rsid w:val="00BB40D2"/>
    <w:rsid w:val="00BB4287"/>
    <w:rsid w:val="00BB46D3"/>
    <w:rsid w:val="00BB4703"/>
    <w:rsid w:val="00BB475E"/>
    <w:rsid w:val="00BB4E6E"/>
    <w:rsid w:val="00BB5261"/>
    <w:rsid w:val="00BB58B7"/>
    <w:rsid w:val="00BB6151"/>
    <w:rsid w:val="00BB72B2"/>
    <w:rsid w:val="00BB736F"/>
    <w:rsid w:val="00BB7F06"/>
    <w:rsid w:val="00BC0092"/>
    <w:rsid w:val="00BC014E"/>
    <w:rsid w:val="00BC0488"/>
    <w:rsid w:val="00BC0783"/>
    <w:rsid w:val="00BC1BB9"/>
    <w:rsid w:val="00BC2094"/>
    <w:rsid w:val="00BC20A3"/>
    <w:rsid w:val="00BC233C"/>
    <w:rsid w:val="00BC2362"/>
    <w:rsid w:val="00BC3483"/>
    <w:rsid w:val="00BC34A3"/>
    <w:rsid w:val="00BC3848"/>
    <w:rsid w:val="00BC3BA2"/>
    <w:rsid w:val="00BC3ED4"/>
    <w:rsid w:val="00BC3F7E"/>
    <w:rsid w:val="00BC43B9"/>
    <w:rsid w:val="00BC450B"/>
    <w:rsid w:val="00BC46B9"/>
    <w:rsid w:val="00BC47EF"/>
    <w:rsid w:val="00BC4C78"/>
    <w:rsid w:val="00BC509F"/>
    <w:rsid w:val="00BC53B6"/>
    <w:rsid w:val="00BC602E"/>
    <w:rsid w:val="00BC6280"/>
    <w:rsid w:val="00BC6B25"/>
    <w:rsid w:val="00BC6E9C"/>
    <w:rsid w:val="00BC7649"/>
    <w:rsid w:val="00BC769A"/>
    <w:rsid w:val="00BC7759"/>
    <w:rsid w:val="00BC7D8C"/>
    <w:rsid w:val="00BD028C"/>
    <w:rsid w:val="00BD0AAC"/>
    <w:rsid w:val="00BD0C62"/>
    <w:rsid w:val="00BD1070"/>
    <w:rsid w:val="00BD12AE"/>
    <w:rsid w:val="00BD24B3"/>
    <w:rsid w:val="00BD269F"/>
    <w:rsid w:val="00BD30AE"/>
    <w:rsid w:val="00BD336C"/>
    <w:rsid w:val="00BD340B"/>
    <w:rsid w:val="00BD35D3"/>
    <w:rsid w:val="00BD3D72"/>
    <w:rsid w:val="00BD3F99"/>
    <w:rsid w:val="00BD42CA"/>
    <w:rsid w:val="00BD48C3"/>
    <w:rsid w:val="00BD4901"/>
    <w:rsid w:val="00BD49A3"/>
    <w:rsid w:val="00BD4AED"/>
    <w:rsid w:val="00BD4C24"/>
    <w:rsid w:val="00BD4C54"/>
    <w:rsid w:val="00BD4E42"/>
    <w:rsid w:val="00BD4F80"/>
    <w:rsid w:val="00BD50D6"/>
    <w:rsid w:val="00BD5314"/>
    <w:rsid w:val="00BD544E"/>
    <w:rsid w:val="00BD5868"/>
    <w:rsid w:val="00BD5ED9"/>
    <w:rsid w:val="00BD6B79"/>
    <w:rsid w:val="00BD6EA7"/>
    <w:rsid w:val="00BD7035"/>
    <w:rsid w:val="00BD707B"/>
    <w:rsid w:val="00BD7742"/>
    <w:rsid w:val="00BD7AD5"/>
    <w:rsid w:val="00BE0B0C"/>
    <w:rsid w:val="00BE0B91"/>
    <w:rsid w:val="00BE0F5F"/>
    <w:rsid w:val="00BE1115"/>
    <w:rsid w:val="00BE14DE"/>
    <w:rsid w:val="00BE1890"/>
    <w:rsid w:val="00BE1BA3"/>
    <w:rsid w:val="00BE1D4E"/>
    <w:rsid w:val="00BE2700"/>
    <w:rsid w:val="00BE27F8"/>
    <w:rsid w:val="00BE2928"/>
    <w:rsid w:val="00BE2D39"/>
    <w:rsid w:val="00BE36EB"/>
    <w:rsid w:val="00BE3996"/>
    <w:rsid w:val="00BE4270"/>
    <w:rsid w:val="00BE444D"/>
    <w:rsid w:val="00BE46A1"/>
    <w:rsid w:val="00BE4AAB"/>
    <w:rsid w:val="00BE4D69"/>
    <w:rsid w:val="00BE5E2C"/>
    <w:rsid w:val="00BE5E5A"/>
    <w:rsid w:val="00BE609F"/>
    <w:rsid w:val="00BE60D8"/>
    <w:rsid w:val="00BE647A"/>
    <w:rsid w:val="00BE6D24"/>
    <w:rsid w:val="00BE6D89"/>
    <w:rsid w:val="00BE729F"/>
    <w:rsid w:val="00BE72AC"/>
    <w:rsid w:val="00BE7511"/>
    <w:rsid w:val="00BE7854"/>
    <w:rsid w:val="00BE7B34"/>
    <w:rsid w:val="00BE7C0A"/>
    <w:rsid w:val="00BE7FE0"/>
    <w:rsid w:val="00BF0292"/>
    <w:rsid w:val="00BF0365"/>
    <w:rsid w:val="00BF0956"/>
    <w:rsid w:val="00BF09E8"/>
    <w:rsid w:val="00BF0B04"/>
    <w:rsid w:val="00BF119C"/>
    <w:rsid w:val="00BF1C50"/>
    <w:rsid w:val="00BF1F22"/>
    <w:rsid w:val="00BF2235"/>
    <w:rsid w:val="00BF24BA"/>
    <w:rsid w:val="00BF298E"/>
    <w:rsid w:val="00BF2B84"/>
    <w:rsid w:val="00BF2BB8"/>
    <w:rsid w:val="00BF304F"/>
    <w:rsid w:val="00BF3082"/>
    <w:rsid w:val="00BF32E5"/>
    <w:rsid w:val="00BF356F"/>
    <w:rsid w:val="00BF3622"/>
    <w:rsid w:val="00BF36AF"/>
    <w:rsid w:val="00BF42C3"/>
    <w:rsid w:val="00BF4598"/>
    <w:rsid w:val="00BF4903"/>
    <w:rsid w:val="00BF4982"/>
    <w:rsid w:val="00BF4A59"/>
    <w:rsid w:val="00BF4C68"/>
    <w:rsid w:val="00BF5014"/>
    <w:rsid w:val="00BF51D2"/>
    <w:rsid w:val="00BF55E8"/>
    <w:rsid w:val="00BF5786"/>
    <w:rsid w:val="00BF65A7"/>
    <w:rsid w:val="00BF65B0"/>
    <w:rsid w:val="00BF65DC"/>
    <w:rsid w:val="00BF6AB9"/>
    <w:rsid w:val="00BF6B50"/>
    <w:rsid w:val="00BF6F97"/>
    <w:rsid w:val="00BF73FF"/>
    <w:rsid w:val="00C00025"/>
    <w:rsid w:val="00C00721"/>
    <w:rsid w:val="00C00E23"/>
    <w:rsid w:val="00C01125"/>
    <w:rsid w:val="00C01929"/>
    <w:rsid w:val="00C0223F"/>
    <w:rsid w:val="00C02C75"/>
    <w:rsid w:val="00C03190"/>
    <w:rsid w:val="00C03261"/>
    <w:rsid w:val="00C0345D"/>
    <w:rsid w:val="00C03BF8"/>
    <w:rsid w:val="00C04116"/>
    <w:rsid w:val="00C04325"/>
    <w:rsid w:val="00C0432D"/>
    <w:rsid w:val="00C04F4F"/>
    <w:rsid w:val="00C056E9"/>
    <w:rsid w:val="00C0607F"/>
    <w:rsid w:val="00C0616F"/>
    <w:rsid w:val="00C0632A"/>
    <w:rsid w:val="00C0653D"/>
    <w:rsid w:val="00C0656C"/>
    <w:rsid w:val="00C06996"/>
    <w:rsid w:val="00C072A9"/>
    <w:rsid w:val="00C079A9"/>
    <w:rsid w:val="00C1018C"/>
    <w:rsid w:val="00C10BBD"/>
    <w:rsid w:val="00C10E93"/>
    <w:rsid w:val="00C10F9C"/>
    <w:rsid w:val="00C1163C"/>
    <w:rsid w:val="00C12153"/>
    <w:rsid w:val="00C12898"/>
    <w:rsid w:val="00C12A4B"/>
    <w:rsid w:val="00C12B8F"/>
    <w:rsid w:val="00C13BE8"/>
    <w:rsid w:val="00C13CE3"/>
    <w:rsid w:val="00C13DDC"/>
    <w:rsid w:val="00C1446F"/>
    <w:rsid w:val="00C1469B"/>
    <w:rsid w:val="00C14B83"/>
    <w:rsid w:val="00C15A5F"/>
    <w:rsid w:val="00C15F3E"/>
    <w:rsid w:val="00C16160"/>
    <w:rsid w:val="00C16340"/>
    <w:rsid w:val="00C164E6"/>
    <w:rsid w:val="00C16529"/>
    <w:rsid w:val="00C16685"/>
    <w:rsid w:val="00C167C6"/>
    <w:rsid w:val="00C1693A"/>
    <w:rsid w:val="00C16956"/>
    <w:rsid w:val="00C16A32"/>
    <w:rsid w:val="00C16A48"/>
    <w:rsid w:val="00C16C99"/>
    <w:rsid w:val="00C16DED"/>
    <w:rsid w:val="00C17B3A"/>
    <w:rsid w:val="00C17FE1"/>
    <w:rsid w:val="00C204D3"/>
    <w:rsid w:val="00C2087C"/>
    <w:rsid w:val="00C20D35"/>
    <w:rsid w:val="00C214C3"/>
    <w:rsid w:val="00C220DC"/>
    <w:rsid w:val="00C2282E"/>
    <w:rsid w:val="00C22A2D"/>
    <w:rsid w:val="00C22AC9"/>
    <w:rsid w:val="00C22AFF"/>
    <w:rsid w:val="00C22B9F"/>
    <w:rsid w:val="00C22DBD"/>
    <w:rsid w:val="00C23001"/>
    <w:rsid w:val="00C231FC"/>
    <w:rsid w:val="00C23530"/>
    <w:rsid w:val="00C23F2A"/>
    <w:rsid w:val="00C246F0"/>
    <w:rsid w:val="00C24B36"/>
    <w:rsid w:val="00C2537E"/>
    <w:rsid w:val="00C25EF6"/>
    <w:rsid w:val="00C261E1"/>
    <w:rsid w:val="00C269CE"/>
    <w:rsid w:val="00C27119"/>
    <w:rsid w:val="00C27343"/>
    <w:rsid w:val="00C27687"/>
    <w:rsid w:val="00C277F0"/>
    <w:rsid w:val="00C2781E"/>
    <w:rsid w:val="00C27C18"/>
    <w:rsid w:val="00C27DB4"/>
    <w:rsid w:val="00C30491"/>
    <w:rsid w:val="00C30AD0"/>
    <w:rsid w:val="00C30D95"/>
    <w:rsid w:val="00C30E72"/>
    <w:rsid w:val="00C31428"/>
    <w:rsid w:val="00C3214D"/>
    <w:rsid w:val="00C32A4B"/>
    <w:rsid w:val="00C340E6"/>
    <w:rsid w:val="00C34124"/>
    <w:rsid w:val="00C3428B"/>
    <w:rsid w:val="00C345CB"/>
    <w:rsid w:val="00C3548C"/>
    <w:rsid w:val="00C35618"/>
    <w:rsid w:val="00C3582C"/>
    <w:rsid w:val="00C358A5"/>
    <w:rsid w:val="00C358F8"/>
    <w:rsid w:val="00C36913"/>
    <w:rsid w:val="00C36DDB"/>
    <w:rsid w:val="00C37177"/>
    <w:rsid w:val="00C37888"/>
    <w:rsid w:val="00C400D7"/>
    <w:rsid w:val="00C403D4"/>
    <w:rsid w:val="00C40697"/>
    <w:rsid w:val="00C40D3C"/>
    <w:rsid w:val="00C40FEC"/>
    <w:rsid w:val="00C41635"/>
    <w:rsid w:val="00C416C4"/>
    <w:rsid w:val="00C42025"/>
    <w:rsid w:val="00C43262"/>
    <w:rsid w:val="00C433C2"/>
    <w:rsid w:val="00C433CB"/>
    <w:rsid w:val="00C4380B"/>
    <w:rsid w:val="00C43930"/>
    <w:rsid w:val="00C43D18"/>
    <w:rsid w:val="00C43D5D"/>
    <w:rsid w:val="00C44AE0"/>
    <w:rsid w:val="00C44C13"/>
    <w:rsid w:val="00C455B1"/>
    <w:rsid w:val="00C46543"/>
    <w:rsid w:val="00C469B6"/>
    <w:rsid w:val="00C469B7"/>
    <w:rsid w:val="00C46CCD"/>
    <w:rsid w:val="00C47A0E"/>
    <w:rsid w:val="00C47C05"/>
    <w:rsid w:val="00C47E9F"/>
    <w:rsid w:val="00C501B6"/>
    <w:rsid w:val="00C50507"/>
    <w:rsid w:val="00C5054A"/>
    <w:rsid w:val="00C52080"/>
    <w:rsid w:val="00C52099"/>
    <w:rsid w:val="00C52449"/>
    <w:rsid w:val="00C5245E"/>
    <w:rsid w:val="00C52641"/>
    <w:rsid w:val="00C52B44"/>
    <w:rsid w:val="00C5352C"/>
    <w:rsid w:val="00C537E4"/>
    <w:rsid w:val="00C53903"/>
    <w:rsid w:val="00C54076"/>
    <w:rsid w:val="00C54750"/>
    <w:rsid w:val="00C547DF"/>
    <w:rsid w:val="00C54C9D"/>
    <w:rsid w:val="00C54DCF"/>
    <w:rsid w:val="00C55330"/>
    <w:rsid w:val="00C55F1F"/>
    <w:rsid w:val="00C5652E"/>
    <w:rsid w:val="00C5685F"/>
    <w:rsid w:val="00C56AE7"/>
    <w:rsid w:val="00C56FCE"/>
    <w:rsid w:val="00C571AC"/>
    <w:rsid w:val="00C571CF"/>
    <w:rsid w:val="00C575AE"/>
    <w:rsid w:val="00C5796B"/>
    <w:rsid w:val="00C57E74"/>
    <w:rsid w:val="00C60105"/>
    <w:rsid w:val="00C609F0"/>
    <w:rsid w:val="00C60BF7"/>
    <w:rsid w:val="00C60D88"/>
    <w:rsid w:val="00C60DC8"/>
    <w:rsid w:val="00C61379"/>
    <w:rsid w:val="00C61523"/>
    <w:rsid w:val="00C61B57"/>
    <w:rsid w:val="00C61B59"/>
    <w:rsid w:val="00C61EE2"/>
    <w:rsid w:val="00C62286"/>
    <w:rsid w:val="00C62420"/>
    <w:rsid w:val="00C62B2E"/>
    <w:rsid w:val="00C62C77"/>
    <w:rsid w:val="00C62D11"/>
    <w:rsid w:val="00C6311C"/>
    <w:rsid w:val="00C633AC"/>
    <w:rsid w:val="00C634D3"/>
    <w:rsid w:val="00C6448A"/>
    <w:rsid w:val="00C64ABC"/>
    <w:rsid w:val="00C64C0A"/>
    <w:rsid w:val="00C652DB"/>
    <w:rsid w:val="00C65A17"/>
    <w:rsid w:val="00C65EA7"/>
    <w:rsid w:val="00C65EB6"/>
    <w:rsid w:val="00C65FDE"/>
    <w:rsid w:val="00C6610C"/>
    <w:rsid w:val="00C6613C"/>
    <w:rsid w:val="00C66307"/>
    <w:rsid w:val="00C6734E"/>
    <w:rsid w:val="00C70299"/>
    <w:rsid w:val="00C702BB"/>
    <w:rsid w:val="00C7039F"/>
    <w:rsid w:val="00C716DF"/>
    <w:rsid w:val="00C71848"/>
    <w:rsid w:val="00C721F3"/>
    <w:rsid w:val="00C72485"/>
    <w:rsid w:val="00C725BA"/>
    <w:rsid w:val="00C72E4D"/>
    <w:rsid w:val="00C742EE"/>
    <w:rsid w:val="00C745AC"/>
    <w:rsid w:val="00C748EF"/>
    <w:rsid w:val="00C74FC6"/>
    <w:rsid w:val="00C75093"/>
    <w:rsid w:val="00C75B91"/>
    <w:rsid w:val="00C76129"/>
    <w:rsid w:val="00C76181"/>
    <w:rsid w:val="00C77780"/>
    <w:rsid w:val="00C7788B"/>
    <w:rsid w:val="00C77FB4"/>
    <w:rsid w:val="00C77FE5"/>
    <w:rsid w:val="00C77FF7"/>
    <w:rsid w:val="00C80103"/>
    <w:rsid w:val="00C80325"/>
    <w:rsid w:val="00C806D9"/>
    <w:rsid w:val="00C80959"/>
    <w:rsid w:val="00C80C4D"/>
    <w:rsid w:val="00C8101A"/>
    <w:rsid w:val="00C81283"/>
    <w:rsid w:val="00C82748"/>
    <w:rsid w:val="00C82AC7"/>
    <w:rsid w:val="00C82B66"/>
    <w:rsid w:val="00C82F1B"/>
    <w:rsid w:val="00C82FC2"/>
    <w:rsid w:val="00C838DE"/>
    <w:rsid w:val="00C83BB7"/>
    <w:rsid w:val="00C83CFA"/>
    <w:rsid w:val="00C83DCE"/>
    <w:rsid w:val="00C83DE4"/>
    <w:rsid w:val="00C83FC3"/>
    <w:rsid w:val="00C84021"/>
    <w:rsid w:val="00C84820"/>
    <w:rsid w:val="00C8487E"/>
    <w:rsid w:val="00C848E0"/>
    <w:rsid w:val="00C84D6A"/>
    <w:rsid w:val="00C8530F"/>
    <w:rsid w:val="00C85DD3"/>
    <w:rsid w:val="00C867C0"/>
    <w:rsid w:val="00C868F7"/>
    <w:rsid w:val="00C8694B"/>
    <w:rsid w:val="00C86D87"/>
    <w:rsid w:val="00C86F8A"/>
    <w:rsid w:val="00C86FD2"/>
    <w:rsid w:val="00C877D9"/>
    <w:rsid w:val="00C87882"/>
    <w:rsid w:val="00C87BCE"/>
    <w:rsid w:val="00C90060"/>
    <w:rsid w:val="00C9006A"/>
    <w:rsid w:val="00C902BB"/>
    <w:rsid w:val="00C912B3"/>
    <w:rsid w:val="00C912BD"/>
    <w:rsid w:val="00C913DD"/>
    <w:rsid w:val="00C92248"/>
    <w:rsid w:val="00C92762"/>
    <w:rsid w:val="00C927C2"/>
    <w:rsid w:val="00C9286A"/>
    <w:rsid w:val="00C9360C"/>
    <w:rsid w:val="00C93A9B"/>
    <w:rsid w:val="00C93C0B"/>
    <w:rsid w:val="00C93E84"/>
    <w:rsid w:val="00C93F68"/>
    <w:rsid w:val="00C94171"/>
    <w:rsid w:val="00C945C0"/>
    <w:rsid w:val="00C9475D"/>
    <w:rsid w:val="00C94B15"/>
    <w:rsid w:val="00C94B75"/>
    <w:rsid w:val="00C95AEC"/>
    <w:rsid w:val="00C96ADF"/>
    <w:rsid w:val="00C97435"/>
    <w:rsid w:val="00C97AE1"/>
    <w:rsid w:val="00CA0CC2"/>
    <w:rsid w:val="00CA0EC7"/>
    <w:rsid w:val="00CA12DC"/>
    <w:rsid w:val="00CA1CC1"/>
    <w:rsid w:val="00CA1D6D"/>
    <w:rsid w:val="00CA24AD"/>
    <w:rsid w:val="00CA25AA"/>
    <w:rsid w:val="00CA25C4"/>
    <w:rsid w:val="00CA36E3"/>
    <w:rsid w:val="00CA3A2B"/>
    <w:rsid w:val="00CA410F"/>
    <w:rsid w:val="00CA41F6"/>
    <w:rsid w:val="00CA426E"/>
    <w:rsid w:val="00CA4602"/>
    <w:rsid w:val="00CA47BB"/>
    <w:rsid w:val="00CA47FA"/>
    <w:rsid w:val="00CA4AF3"/>
    <w:rsid w:val="00CA4D18"/>
    <w:rsid w:val="00CA5100"/>
    <w:rsid w:val="00CA5743"/>
    <w:rsid w:val="00CA5DE2"/>
    <w:rsid w:val="00CA5E57"/>
    <w:rsid w:val="00CA6395"/>
    <w:rsid w:val="00CA6486"/>
    <w:rsid w:val="00CA6537"/>
    <w:rsid w:val="00CA669C"/>
    <w:rsid w:val="00CA6EBD"/>
    <w:rsid w:val="00CA707E"/>
    <w:rsid w:val="00CA79EA"/>
    <w:rsid w:val="00CB0201"/>
    <w:rsid w:val="00CB02CB"/>
    <w:rsid w:val="00CB0949"/>
    <w:rsid w:val="00CB0C01"/>
    <w:rsid w:val="00CB0D65"/>
    <w:rsid w:val="00CB0F17"/>
    <w:rsid w:val="00CB1207"/>
    <w:rsid w:val="00CB12CA"/>
    <w:rsid w:val="00CB1B4B"/>
    <w:rsid w:val="00CB1C0E"/>
    <w:rsid w:val="00CB2007"/>
    <w:rsid w:val="00CB221F"/>
    <w:rsid w:val="00CB2550"/>
    <w:rsid w:val="00CB2880"/>
    <w:rsid w:val="00CB34E1"/>
    <w:rsid w:val="00CB3ADB"/>
    <w:rsid w:val="00CB4384"/>
    <w:rsid w:val="00CB45F5"/>
    <w:rsid w:val="00CB5A0E"/>
    <w:rsid w:val="00CB5B67"/>
    <w:rsid w:val="00CB6104"/>
    <w:rsid w:val="00CB633A"/>
    <w:rsid w:val="00CB65A2"/>
    <w:rsid w:val="00CB673F"/>
    <w:rsid w:val="00CB6BB4"/>
    <w:rsid w:val="00CB6DD6"/>
    <w:rsid w:val="00CB72C3"/>
    <w:rsid w:val="00CB7C69"/>
    <w:rsid w:val="00CB7EE0"/>
    <w:rsid w:val="00CB7FFD"/>
    <w:rsid w:val="00CC07D1"/>
    <w:rsid w:val="00CC07EF"/>
    <w:rsid w:val="00CC08BD"/>
    <w:rsid w:val="00CC0954"/>
    <w:rsid w:val="00CC0E57"/>
    <w:rsid w:val="00CC1273"/>
    <w:rsid w:val="00CC1656"/>
    <w:rsid w:val="00CC1EAF"/>
    <w:rsid w:val="00CC1F1F"/>
    <w:rsid w:val="00CC212B"/>
    <w:rsid w:val="00CC2676"/>
    <w:rsid w:val="00CC2DBC"/>
    <w:rsid w:val="00CC2EC2"/>
    <w:rsid w:val="00CC30ED"/>
    <w:rsid w:val="00CC3A20"/>
    <w:rsid w:val="00CC3C83"/>
    <w:rsid w:val="00CC4F06"/>
    <w:rsid w:val="00CC6FD1"/>
    <w:rsid w:val="00CC6FEC"/>
    <w:rsid w:val="00CC714A"/>
    <w:rsid w:val="00CC75C5"/>
    <w:rsid w:val="00CC7672"/>
    <w:rsid w:val="00CD0110"/>
    <w:rsid w:val="00CD0ABC"/>
    <w:rsid w:val="00CD11ED"/>
    <w:rsid w:val="00CD23F2"/>
    <w:rsid w:val="00CD2A9E"/>
    <w:rsid w:val="00CD32FB"/>
    <w:rsid w:val="00CD3574"/>
    <w:rsid w:val="00CD3B04"/>
    <w:rsid w:val="00CD3C7A"/>
    <w:rsid w:val="00CD4031"/>
    <w:rsid w:val="00CD497F"/>
    <w:rsid w:val="00CD51E2"/>
    <w:rsid w:val="00CD540C"/>
    <w:rsid w:val="00CD5DD4"/>
    <w:rsid w:val="00CD61C1"/>
    <w:rsid w:val="00CD61C7"/>
    <w:rsid w:val="00CD6473"/>
    <w:rsid w:val="00CD6C49"/>
    <w:rsid w:val="00CD6F45"/>
    <w:rsid w:val="00CD72FA"/>
    <w:rsid w:val="00CD7392"/>
    <w:rsid w:val="00CD7487"/>
    <w:rsid w:val="00CD7988"/>
    <w:rsid w:val="00CD7AA4"/>
    <w:rsid w:val="00CD7BD6"/>
    <w:rsid w:val="00CE068F"/>
    <w:rsid w:val="00CE0F42"/>
    <w:rsid w:val="00CE10B0"/>
    <w:rsid w:val="00CE1AE1"/>
    <w:rsid w:val="00CE1E83"/>
    <w:rsid w:val="00CE1F90"/>
    <w:rsid w:val="00CE22B3"/>
    <w:rsid w:val="00CE2373"/>
    <w:rsid w:val="00CE37A2"/>
    <w:rsid w:val="00CE4BD6"/>
    <w:rsid w:val="00CE4DBB"/>
    <w:rsid w:val="00CE6CE7"/>
    <w:rsid w:val="00CE6DF2"/>
    <w:rsid w:val="00CE6EBC"/>
    <w:rsid w:val="00CE718B"/>
    <w:rsid w:val="00CE73CC"/>
    <w:rsid w:val="00CE77E1"/>
    <w:rsid w:val="00CF0666"/>
    <w:rsid w:val="00CF09F7"/>
    <w:rsid w:val="00CF0C34"/>
    <w:rsid w:val="00CF0E60"/>
    <w:rsid w:val="00CF1108"/>
    <w:rsid w:val="00CF11F2"/>
    <w:rsid w:val="00CF15FE"/>
    <w:rsid w:val="00CF172D"/>
    <w:rsid w:val="00CF18D2"/>
    <w:rsid w:val="00CF1B64"/>
    <w:rsid w:val="00CF1C4A"/>
    <w:rsid w:val="00CF1CA1"/>
    <w:rsid w:val="00CF20BC"/>
    <w:rsid w:val="00CF22BE"/>
    <w:rsid w:val="00CF2881"/>
    <w:rsid w:val="00CF3000"/>
    <w:rsid w:val="00CF302C"/>
    <w:rsid w:val="00CF33E3"/>
    <w:rsid w:val="00CF37B6"/>
    <w:rsid w:val="00CF38C7"/>
    <w:rsid w:val="00CF38DA"/>
    <w:rsid w:val="00CF3BF2"/>
    <w:rsid w:val="00CF41CA"/>
    <w:rsid w:val="00CF428E"/>
    <w:rsid w:val="00CF4433"/>
    <w:rsid w:val="00CF4696"/>
    <w:rsid w:val="00CF479B"/>
    <w:rsid w:val="00CF4812"/>
    <w:rsid w:val="00CF4AB9"/>
    <w:rsid w:val="00CF53C5"/>
    <w:rsid w:val="00CF59CA"/>
    <w:rsid w:val="00CF5CE9"/>
    <w:rsid w:val="00CF62E0"/>
    <w:rsid w:val="00CF6469"/>
    <w:rsid w:val="00CF6770"/>
    <w:rsid w:val="00CF67C4"/>
    <w:rsid w:val="00CF6E2C"/>
    <w:rsid w:val="00CF6EC0"/>
    <w:rsid w:val="00CF701B"/>
    <w:rsid w:val="00CF783E"/>
    <w:rsid w:val="00CF785F"/>
    <w:rsid w:val="00CF793A"/>
    <w:rsid w:val="00CF7E0E"/>
    <w:rsid w:val="00CF7FE9"/>
    <w:rsid w:val="00D00E40"/>
    <w:rsid w:val="00D00ECB"/>
    <w:rsid w:val="00D0149C"/>
    <w:rsid w:val="00D01AB6"/>
    <w:rsid w:val="00D01B34"/>
    <w:rsid w:val="00D01CC7"/>
    <w:rsid w:val="00D021D4"/>
    <w:rsid w:val="00D02220"/>
    <w:rsid w:val="00D02323"/>
    <w:rsid w:val="00D0240D"/>
    <w:rsid w:val="00D029FD"/>
    <w:rsid w:val="00D02A64"/>
    <w:rsid w:val="00D02AB9"/>
    <w:rsid w:val="00D02F19"/>
    <w:rsid w:val="00D032EE"/>
    <w:rsid w:val="00D0335D"/>
    <w:rsid w:val="00D03388"/>
    <w:rsid w:val="00D033B8"/>
    <w:rsid w:val="00D034AB"/>
    <w:rsid w:val="00D039D3"/>
    <w:rsid w:val="00D03FCD"/>
    <w:rsid w:val="00D04079"/>
    <w:rsid w:val="00D04818"/>
    <w:rsid w:val="00D0489A"/>
    <w:rsid w:val="00D04AD6"/>
    <w:rsid w:val="00D04DDD"/>
    <w:rsid w:val="00D04E2D"/>
    <w:rsid w:val="00D05995"/>
    <w:rsid w:val="00D05CC0"/>
    <w:rsid w:val="00D061A1"/>
    <w:rsid w:val="00D0650E"/>
    <w:rsid w:val="00D065BB"/>
    <w:rsid w:val="00D06D53"/>
    <w:rsid w:val="00D0714C"/>
    <w:rsid w:val="00D0732E"/>
    <w:rsid w:val="00D075AB"/>
    <w:rsid w:val="00D07B07"/>
    <w:rsid w:val="00D07C98"/>
    <w:rsid w:val="00D07E23"/>
    <w:rsid w:val="00D07F0B"/>
    <w:rsid w:val="00D10724"/>
    <w:rsid w:val="00D10AFF"/>
    <w:rsid w:val="00D10C09"/>
    <w:rsid w:val="00D11428"/>
    <w:rsid w:val="00D11D0A"/>
    <w:rsid w:val="00D1203F"/>
    <w:rsid w:val="00D120DF"/>
    <w:rsid w:val="00D122D2"/>
    <w:rsid w:val="00D12FCA"/>
    <w:rsid w:val="00D133D9"/>
    <w:rsid w:val="00D13C64"/>
    <w:rsid w:val="00D142FE"/>
    <w:rsid w:val="00D145A5"/>
    <w:rsid w:val="00D148EE"/>
    <w:rsid w:val="00D14AE7"/>
    <w:rsid w:val="00D1521E"/>
    <w:rsid w:val="00D154FD"/>
    <w:rsid w:val="00D15947"/>
    <w:rsid w:val="00D15E82"/>
    <w:rsid w:val="00D16449"/>
    <w:rsid w:val="00D1690E"/>
    <w:rsid w:val="00D16E87"/>
    <w:rsid w:val="00D1728A"/>
    <w:rsid w:val="00D172B9"/>
    <w:rsid w:val="00D1738A"/>
    <w:rsid w:val="00D1787D"/>
    <w:rsid w:val="00D17E42"/>
    <w:rsid w:val="00D20380"/>
    <w:rsid w:val="00D20502"/>
    <w:rsid w:val="00D20920"/>
    <w:rsid w:val="00D2134E"/>
    <w:rsid w:val="00D2186E"/>
    <w:rsid w:val="00D21DAE"/>
    <w:rsid w:val="00D2261E"/>
    <w:rsid w:val="00D22CA4"/>
    <w:rsid w:val="00D22E9E"/>
    <w:rsid w:val="00D22F74"/>
    <w:rsid w:val="00D23B36"/>
    <w:rsid w:val="00D23C6B"/>
    <w:rsid w:val="00D23D2E"/>
    <w:rsid w:val="00D2403B"/>
    <w:rsid w:val="00D245D6"/>
    <w:rsid w:val="00D24B61"/>
    <w:rsid w:val="00D256A6"/>
    <w:rsid w:val="00D2632C"/>
    <w:rsid w:val="00D26ABD"/>
    <w:rsid w:val="00D26B14"/>
    <w:rsid w:val="00D26C1D"/>
    <w:rsid w:val="00D27326"/>
    <w:rsid w:val="00D30AAD"/>
    <w:rsid w:val="00D311DB"/>
    <w:rsid w:val="00D315AC"/>
    <w:rsid w:val="00D316BB"/>
    <w:rsid w:val="00D3188A"/>
    <w:rsid w:val="00D31D51"/>
    <w:rsid w:val="00D31D85"/>
    <w:rsid w:val="00D32532"/>
    <w:rsid w:val="00D32CC1"/>
    <w:rsid w:val="00D33037"/>
    <w:rsid w:val="00D3383D"/>
    <w:rsid w:val="00D33918"/>
    <w:rsid w:val="00D33E95"/>
    <w:rsid w:val="00D345D6"/>
    <w:rsid w:val="00D3463D"/>
    <w:rsid w:val="00D34D77"/>
    <w:rsid w:val="00D34E71"/>
    <w:rsid w:val="00D3592E"/>
    <w:rsid w:val="00D3613E"/>
    <w:rsid w:val="00D3682B"/>
    <w:rsid w:val="00D36D37"/>
    <w:rsid w:val="00D36E04"/>
    <w:rsid w:val="00D3743A"/>
    <w:rsid w:val="00D375DE"/>
    <w:rsid w:val="00D37C7A"/>
    <w:rsid w:val="00D37DBE"/>
    <w:rsid w:val="00D37DC5"/>
    <w:rsid w:val="00D40026"/>
    <w:rsid w:val="00D40224"/>
    <w:rsid w:val="00D4039E"/>
    <w:rsid w:val="00D404FA"/>
    <w:rsid w:val="00D4102B"/>
    <w:rsid w:val="00D41A8D"/>
    <w:rsid w:val="00D41AAE"/>
    <w:rsid w:val="00D41F2A"/>
    <w:rsid w:val="00D420AA"/>
    <w:rsid w:val="00D4214D"/>
    <w:rsid w:val="00D429F6"/>
    <w:rsid w:val="00D433C2"/>
    <w:rsid w:val="00D43994"/>
    <w:rsid w:val="00D43C7F"/>
    <w:rsid w:val="00D43F78"/>
    <w:rsid w:val="00D44041"/>
    <w:rsid w:val="00D44054"/>
    <w:rsid w:val="00D447E9"/>
    <w:rsid w:val="00D44801"/>
    <w:rsid w:val="00D44985"/>
    <w:rsid w:val="00D44CC7"/>
    <w:rsid w:val="00D44D0A"/>
    <w:rsid w:val="00D44FBB"/>
    <w:rsid w:val="00D450C1"/>
    <w:rsid w:val="00D45335"/>
    <w:rsid w:val="00D45DA2"/>
    <w:rsid w:val="00D45E9F"/>
    <w:rsid w:val="00D46009"/>
    <w:rsid w:val="00D4630C"/>
    <w:rsid w:val="00D46527"/>
    <w:rsid w:val="00D466D8"/>
    <w:rsid w:val="00D467E5"/>
    <w:rsid w:val="00D46C2A"/>
    <w:rsid w:val="00D46D99"/>
    <w:rsid w:val="00D471FF"/>
    <w:rsid w:val="00D50104"/>
    <w:rsid w:val="00D50769"/>
    <w:rsid w:val="00D509F2"/>
    <w:rsid w:val="00D50A30"/>
    <w:rsid w:val="00D50BDF"/>
    <w:rsid w:val="00D50EDC"/>
    <w:rsid w:val="00D516C8"/>
    <w:rsid w:val="00D51912"/>
    <w:rsid w:val="00D5221C"/>
    <w:rsid w:val="00D524C6"/>
    <w:rsid w:val="00D529F8"/>
    <w:rsid w:val="00D52A96"/>
    <w:rsid w:val="00D52C97"/>
    <w:rsid w:val="00D52FC8"/>
    <w:rsid w:val="00D534B6"/>
    <w:rsid w:val="00D5387A"/>
    <w:rsid w:val="00D53D21"/>
    <w:rsid w:val="00D54229"/>
    <w:rsid w:val="00D546E3"/>
    <w:rsid w:val="00D54EF7"/>
    <w:rsid w:val="00D54FAA"/>
    <w:rsid w:val="00D552F4"/>
    <w:rsid w:val="00D553B1"/>
    <w:rsid w:val="00D554D3"/>
    <w:rsid w:val="00D55841"/>
    <w:rsid w:val="00D55F64"/>
    <w:rsid w:val="00D56065"/>
    <w:rsid w:val="00D564F0"/>
    <w:rsid w:val="00D569F4"/>
    <w:rsid w:val="00D56B69"/>
    <w:rsid w:val="00D56CC5"/>
    <w:rsid w:val="00D57896"/>
    <w:rsid w:val="00D57B48"/>
    <w:rsid w:val="00D57F74"/>
    <w:rsid w:val="00D60903"/>
    <w:rsid w:val="00D60A8C"/>
    <w:rsid w:val="00D60B89"/>
    <w:rsid w:val="00D60D1D"/>
    <w:rsid w:val="00D60E89"/>
    <w:rsid w:val="00D612FC"/>
    <w:rsid w:val="00D62034"/>
    <w:rsid w:val="00D62CB0"/>
    <w:rsid w:val="00D6356A"/>
    <w:rsid w:val="00D63627"/>
    <w:rsid w:val="00D63B31"/>
    <w:rsid w:val="00D642E7"/>
    <w:rsid w:val="00D648A0"/>
    <w:rsid w:val="00D648C3"/>
    <w:rsid w:val="00D64ACD"/>
    <w:rsid w:val="00D64F21"/>
    <w:rsid w:val="00D64F65"/>
    <w:rsid w:val="00D65083"/>
    <w:rsid w:val="00D65126"/>
    <w:rsid w:val="00D6567B"/>
    <w:rsid w:val="00D657CA"/>
    <w:rsid w:val="00D65CE8"/>
    <w:rsid w:val="00D65D6F"/>
    <w:rsid w:val="00D665F7"/>
    <w:rsid w:val="00D66A3D"/>
    <w:rsid w:val="00D66E0D"/>
    <w:rsid w:val="00D66E78"/>
    <w:rsid w:val="00D66F21"/>
    <w:rsid w:val="00D66F80"/>
    <w:rsid w:val="00D674FD"/>
    <w:rsid w:val="00D67C77"/>
    <w:rsid w:val="00D705A0"/>
    <w:rsid w:val="00D70852"/>
    <w:rsid w:val="00D7092B"/>
    <w:rsid w:val="00D710CE"/>
    <w:rsid w:val="00D71124"/>
    <w:rsid w:val="00D71202"/>
    <w:rsid w:val="00D7176F"/>
    <w:rsid w:val="00D71898"/>
    <w:rsid w:val="00D71A50"/>
    <w:rsid w:val="00D7203D"/>
    <w:rsid w:val="00D723DA"/>
    <w:rsid w:val="00D725C6"/>
    <w:rsid w:val="00D72839"/>
    <w:rsid w:val="00D72876"/>
    <w:rsid w:val="00D73372"/>
    <w:rsid w:val="00D742FD"/>
    <w:rsid w:val="00D7434B"/>
    <w:rsid w:val="00D7474A"/>
    <w:rsid w:val="00D74A5E"/>
    <w:rsid w:val="00D75E87"/>
    <w:rsid w:val="00D75F3B"/>
    <w:rsid w:val="00D765F2"/>
    <w:rsid w:val="00D76817"/>
    <w:rsid w:val="00D769AC"/>
    <w:rsid w:val="00D77764"/>
    <w:rsid w:val="00D77C47"/>
    <w:rsid w:val="00D77D88"/>
    <w:rsid w:val="00D807FE"/>
    <w:rsid w:val="00D80D60"/>
    <w:rsid w:val="00D80EE9"/>
    <w:rsid w:val="00D8169E"/>
    <w:rsid w:val="00D81C70"/>
    <w:rsid w:val="00D820A9"/>
    <w:rsid w:val="00D82174"/>
    <w:rsid w:val="00D82644"/>
    <w:rsid w:val="00D829B8"/>
    <w:rsid w:val="00D8323A"/>
    <w:rsid w:val="00D8326D"/>
    <w:rsid w:val="00D83505"/>
    <w:rsid w:val="00D83C98"/>
    <w:rsid w:val="00D8458C"/>
    <w:rsid w:val="00D84728"/>
    <w:rsid w:val="00D8495A"/>
    <w:rsid w:val="00D85073"/>
    <w:rsid w:val="00D853C9"/>
    <w:rsid w:val="00D85C14"/>
    <w:rsid w:val="00D903EA"/>
    <w:rsid w:val="00D906C0"/>
    <w:rsid w:val="00D907EA"/>
    <w:rsid w:val="00D90E26"/>
    <w:rsid w:val="00D91990"/>
    <w:rsid w:val="00D91C1D"/>
    <w:rsid w:val="00D921F4"/>
    <w:rsid w:val="00D922E3"/>
    <w:rsid w:val="00D92529"/>
    <w:rsid w:val="00D93F6A"/>
    <w:rsid w:val="00D94062"/>
    <w:rsid w:val="00D94283"/>
    <w:rsid w:val="00D951C8"/>
    <w:rsid w:val="00D963D1"/>
    <w:rsid w:val="00D96DF9"/>
    <w:rsid w:val="00D9746E"/>
    <w:rsid w:val="00DA048F"/>
    <w:rsid w:val="00DA09C8"/>
    <w:rsid w:val="00DA0B43"/>
    <w:rsid w:val="00DA0E07"/>
    <w:rsid w:val="00DA158F"/>
    <w:rsid w:val="00DA17C3"/>
    <w:rsid w:val="00DA1C44"/>
    <w:rsid w:val="00DA28FA"/>
    <w:rsid w:val="00DA33AB"/>
    <w:rsid w:val="00DA3407"/>
    <w:rsid w:val="00DA3AEB"/>
    <w:rsid w:val="00DA3C7F"/>
    <w:rsid w:val="00DA4176"/>
    <w:rsid w:val="00DA4E44"/>
    <w:rsid w:val="00DA5126"/>
    <w:rsid w:val="00DA54E9"/>
    <w:rsid w:val="00DA5B0E"/>
    <w:rsid w:val="00DA5C08"/>
    <w:rsid w:val="00DA5C92"/>
    <w:rsid w:val="00DA62DC"/>
    <w:rsid w:val="00DA7082"/>
    <w:rsid w:val="00DA7323"/>
    <w:rsid w:val="00DA7683"/>
    <w:rsid w:val="00DA77D7"/>
    <w:rsid w:val="00DA797F"/>
    <w:rsid w:val="00DA79B2"/>
    <w:rsid w:val="00DB0659"/>
    <w:rsid w:val="00DB09E3"/>
    <w:rsid w:val="00DB0C63"/>
    <w:rsid w:val="00DB0EE3"/>
    <w:rsid w:val="00DB1195"/>
    <w:rsid w:val="00DB12A7"/>
    <w:rsid w:val="00DB1399"/>
    <w:rsid w:val="00DB18A1"/>
    <w:rsid w:val="00DB1D58"/>
    <w:rsid w:val="00DB1EAB"/>
    <w:rsid w:val="00DB2141"/>
    <w:rsid w:val="00DB266A"/>
    <w:rsid w:val="00DB2780"/>
    <w:rsid w:val="00DB28E2"/>
    <w:rsid w:val="00DB2AAF"/>
    <w:rsid w:val="00DB3409"/>
    <w:rsid w:val="00DB37ED"/>
    <w:rsid w:val="00DB4150"/>
    <w:rsid w:val="00DB41CA"/>
    <w:rsid w:val="00DB43F5"/>
    <w:rsid w:val="00DB4DB4"/>
    <w:rsid w:val="00DB4FF0"/>
    <w:rsid w:val="00DB5F01"/>
    <w:rsid w:val="00DB6349"/>
    <w:rsid w:val="00DB64F1"/>
    <w:rsid w:val="00DB6DF8"/>
    <w:rsid w:val="00DB7283"/>
    <w:rsid w:val="00DB75FC"/>
    <w:rsid w:val="00DB7701"/>
    <w:rsid w:val="00DB7A34"/>
    <w:rsid w:val="00DB7AC9"/>
    <w:rsid w:val="00DC005C"/>
    <w:rsid w:val="00DC0097"/>
    <w:rsid w:val="00DC029A"/>
    <w:rsid w:val="00DC08F1"/>
    <w:rsid w:val="00DC0C79"/>
    <w:rsid w:val="00DC103F"/>
    <w:rsid w:val="00DC120B"/>
    <w:rsid w:val="00DC1636"/>
    <w:rsid w:val="00DC1F80"/>
    <w:rsid w:val="00DC2279"/>
    <w:rsid w:val="00DC32DD"/>
    <w:rsid w:val="00DC398C"/>
    <w:rsid w:val="00DC3E1E"/>
    <w:rsid w:val="00DC4758"/>
    <w:rsid w:val="00DC477A"/>
    <w:rsid w:val="00DC4A2E"/>
    <w:rsid w:val="00DC4B8A"/>
    <w:rsid w:val="00DC5125"/>
    <w:rsid w:val="00DC5240"/>
    <w:rsid w:val="00DC5277"/>
    <w:rsid w:val="00DC548F"/>
    <w:rsid w:val="00DC5527"/>
    <w:rsid w:val="00DC553A"/>
    <w:rsid w:val="00DC5A95"/>
    <w:rsid w:val="00DC5DC3"/>
    <w:rsid w:val="00DC7078"/>
    <w:rsid w:val="00DC73B2"/>
    <w:rsid w:val="00DC7796"/>
    <w:rsid w:val="00DC7D93"/>
    <w:rsid w:val="00DD04C7"/>
    <w:rsid w:val="00DD0E47"/>
    <w:rsid w:val="00DD1894"/>
    <w:rsid w:val="00DD1EA3"/>
    <w:rsid w:val="00DD2608"/>
    <w:rsid w:val="00DD284C"/>
    <w:rsid w:val="00DD31BE"/>
    <w:rsid w:val="00DD31F7"/>
    <w:rsid w:val="00DD35FC"/>
    <w:rsid w:val="00DD38AE"/>
    <w:rsid w:val="00DD3B1B"/>
    <w:rsid w:val="00DD3B8C"/>
    <w:rsid w:val="00DD429D"/>
    <w:rsid w:val="00DD42C2"/>
    <w:rsid w:val="00DD4D05"/>
    <w:rsid w:val="00DD5A3F"/>
    <w:rsid w:val="00DD5B88"/>
    <w:rsid w:val="00DD61D0"/>
    <w:rsid w:val="00DD67E3"/>
    <w:rsid w:val="00DD6BFA"/>
    <w:rsid w:val="00DD6C17"/>
    <w:rsid w:val="00DD6C44"/>
    <w:rsid w:val="00DD713C"/>
    <w:rsid w:val="00DD725D"/>
    <w:rsid w:val="00DD73E6"/>
    <w:rsid w:val="00DD786B"/>
    <w:rsid w:val="00DD7FD7"/>
    <w:rsid w:val="00DE0078"/>
    <w:rsid w:val="00DE0276"/>
    <w:rsid w:val="00DE03A2"/>
    <w:rsid w:val="00DE06A5"/>
    <w:rsid w:val="00DE085A"/>
    <w:rsid w:val="00DE08D5"/>
    <w:rsid w:val="00DE0913"/>
    <w:rsid w:val="00DE0C48"/>
    <w:rsid w:val="00DE0C85"/>
    <w:rsid w:val="00DE1B23"/>
    <w:rsid w:val="00DE1CD8"/>
    <w:rsid w:val="00DE2367"/>
    <w:rsid w:val="00DE2CE4"/>
    <w:rsid w:val="00DE3455"/>
    <w:rsid w:val="00DE34C3"/>
    <w:rsid w:val="00DE3776"/>
    <w:rsid w:val="00DE3873"/>
    <w:rsid w:val="00DE3E29"/>
    <w:rsid w:val="00DE3E65"/>
    <w:rsid w:val="00DE4052"/>
    <w:rsid w:val="00DE4156"/>
    <w:rsid w:val="00DE4730"/>
    <w:rsid w:val="00DE4A4A"/>
    <w:rsid w:val="00DE4C68"/>
    <w:rsid w:val="00DE4E44"/>
    <w:rsid w:val="00DE5365"/>
    <w:rsid w:val="00DE54D0"/>
    <w:rsid w:val="00DE64B0"/>
    <w:rsid w:val="00DE67FF"/>
    <w:rsid w:val="00DE6EBE"/>
    <w:rsid w:val="00DE6F03"/>
    <w:rsid w:val="00DE70F7"/>
    <w:rsid w:val="00DE78B4"/>
    <w:rsid w:val="00DE7AE0"/>
    <w:rsid w:val="00DE7B8B"/>
    <w:rsid w:val="00DE7BFC"/>
    <w:rsid w:val="00DF0108"/>
    <w:rsid w:val="00DF054A"/>
    <w:rsid w:val="00DF06D9"/>
    <w:rsid w:val="00DF0966"/>
    <w:rsid w:val="00DF0AB8"/>
    <w:rsid w:val="00DF1D8F"/>
    <w:rsid w:val="00DF29AE"/>
    <w:rsid w:val="00DF29F9"/>
    <w:rsid w:val="00DF2B55"/>
    <w:rsid w:val="00DF2FF9"/>
    <w:rsid w:val="00DF3B51"/>
    <w:rsid w:val="00DF3F2E"/>
    <w:rsid w:val="00DF4F2E"/>
    <w:rsid w:val="00DF5359"/>
    <w:rsid w:val="00DF53D2"/>
    <w:rsid w:val="00DF5964"/>
    <w:rsid w:val="00DF5A29"/>
    <w:rsid w:val="00DF5C02"/>
    <w:rsid w:val="00DF6D99"/>
    <w:rsid w:val="00DF6FE0"/>
    <w:rsid w:val="00DF731E"/>
    <w:rsid w:val="00DF747C"/>
    <w:rsid w:val="00DF7958"/>
    <w:rsid w:val="00DF7C76"/>
    <w:rsid w:val="00DF7DE1"/>
    <w:rsid w:val="00E0012C"/>
    <w:rsid w:val="00E00939"/>
    <w:rsid w:val="00E00AAD"/>
    <w:rsid w:val="00E00AE6"/>
    <w:rsid w:val="00E00FD1"/>
    <w:rsid w:val="00E0101E"/>
    <w:rsid w:val="00E0109B"/>
    <w:rsid w:val="00E010EE"/>
    <w:rsid w:val="00E01199"/>
    <w:rsid w:val="00E013D2"/>
    <w:rsid w:val="00E01505"/>
    <w:rsid w:val="00E01791"/>
    <w:rsid w:val="00E02815"/>
    <w:rsid w:val="00E02858"/>
    <w:rsid w:val="00E02A63"/>
    <w:rsid w:val="00E02B6A"/>
    <w:rsid w:val="00E02C93"/>
    <w:rsid w:val="00E03739"/>
    <w:rsid w:val="00E03D8C"/>
    <w:rsid w:val="00E04055"/>
    <w:rsid w:val="00E04B73"/>
    <w:rsid w:val="00E04BFE"/>
    <w:rsid w:val="00E05472"/>
    <w:rsid w:val="00E05496"/>
    <w:rsid w:val="00E0697D"/>
    <w:rsid w:val="00E069DD"/>
    <w:rsid w:val="00E0739C"/>
    <w:rsid w:val="00E0770C"/>
    <w:rsid w:val="00E07AF9"/>
    <w:rsid w:val="00E07E93"/>
    <w:rsid w:val="00E10185"/>
    <w:rsid w:val="00E104C2"/>
    <w:rsid w:val="00E106AB"/>
    <w:rsid w:val="00E10A02"/>
    <w:rsid w:val="00E1106D"/>
    <w:rsid w:val="00E111CF"/>
    <w:rsid w:val="00E11229"/>
    <w:rsid w:val="00E11469"/>
    <w:rsid w:val="00E12BE7"/>
    <w:rsid w:val="00E12D17"/>
    <w:rsid w:val="00E12F03"/>
    <w:rsid w:val="00E12F8B"/>
    <w:rsid w:val="00E13C73"/>
    <w:rsid w:val="00E140B4"/>
    <w:rsid w:val="00E14528"/>
    <w:rsid w:val="00E14ED2"/>
    <w:rsid w:val="00E14F25"/>
    <w:rsid w:val="00E14F36"/>
    <w:rsid w:val="00E152D7"/>
    <w:rsid w:val="00E155EA"/>
    <w:rsid w:val="00E15F8D"/>
    <w:rsid w:val="00E16768"/>
    <w:rsid w:val="00E168FD"/>
    <w:rsid w:val="00E16A03"/>
    <w:rsid w:val="00E16A6D"/>
    <w:rsid w:val="00E16DE8"/>
    <w:rsid w:val="00E179BB"/>
    <w:rsid w:val="00E179EA"/>
    <w:rsid w:val="00E17FE8"/>
    <w:rsid w:val="00E20305"/>
    <w:rsid w:val="00E203AA"/>
    <w:rsid w:val="00E205C3"/>
    <w:rsid w:val="00E205C7"/>
    <w:rsid w:val="00E209EC"/>
    <w:rsid w:val="00E20A3A"/>
    <w:rsid w:val="00E20CD4"/>
    <w:rsid w:val="00E20F75"/>
    <w:rsid w:val="00E21792"/>
    <w:rsid w:val="00E217BA"/>
    <w:rsid w:val="00E2183D"/>
    <w:rsid w:val="00E2196A"/>
    <w:rsid w:val="00E2268F"/>
    <w:rsid w:val="00E22961"/>
    <w:rsid w:val="00E22BEB"/>
    <w:rsid w:val="00E22CCE"/>
    <w:rsid w:val="00E230B4"/>
    <w:rsid w:val="00E23F6C"/>
    <w:rsid w:val="00E2426E"/>
    <w:rsid w:val="00E24320"/>
    <w:rsid w:val="00E25774"/>
    <w:rsid w:val="00E259F5"/>
    <w:rsid w:val="00E25D5C"/>
    <w:rsid w:val="00E25DA2"/>
    <w:rsid w:val="00E25E74"/>
    <w:rsid w:val="00E25EF8"/>
    <w:rsid w:val="00E2635B"/>
    <w:rsid w:val="00E26565"/>
    <w:rsid w:val="00E26630"/>
    <w:rsid w:val="00E26690"/>
    <w:rsid w:val="00E26913"/>
    <w:rsid w:val="00E277F6"/>
    <w:rsid w:val="00E27FDB"/>
    <w:rsid w:val="00E300D8"/>
    <w:rsid w:val="00E304E1"/>
    <w:rsid w:val="00E309E0"/>
    <w:rsid w:val="00E30D06"/>
    <w:rsid w:val="00E30FCC"/>
    <w:rsid w:val="00E30FCE"/>
    <w:rsid w:val="00E310C6"/>
    <w:rsid w:val="00E3124B"/>
    <w:rsid w:val="00E318CF"/>
    <w:rsid w:val="00E318D0"/>
    <w:rsid w:val="00E31C73"/>
    <w:rsid w:val="00E32CBE"/>
    <w:rsid w:val="00E32CC5"/>
    <w:rsid w:val="00E32E27"/>
    <w:rsid w:val="00E32E28"/>
    <w:rsid w:val="00E33216"/>
    <w:rsid w:val="00E33430"/>
    <w:rsid w:val="00E334CC"/>
    <w:rsid w:val="00E33E2F"/>
    <w:rsid w:val="00E34CCA"/>
    <w:rsid w:val="00E35192"/>
    <w:rsid w:val="00E3620A"/>
    <w:rsid w:val="00E365FC"/>
    <w:rsid w:val="00E36EB3"/>
    <w:rsid w:val="00E373D1"/>
    <w:rsid w:val="00E37785"/>
    <w:rsid w:val="00E3781D"/>
    <w:rsid w:val="00E40534"/>
    <w:rsid w:val="00E4082A"/>
    <w:rsid w:val="00E408C1"/>
    <w:rsid w:val="00E41033"/>
    <w:rsid w:val="00E41617"/>
    <w:rsid w:val="00E419B3"/>
    <w:rsid w:val="00E41AF4"/>
    <w:rsid w:val="00E41BFA"/>
    <w:rsid w:val="00E42010"/>
    <w:rsid w:val="00E42295"/>
    <w:rsid w:val="00E42C96"/>
    <w:rsid w:val="00E42D75"/>
    <w:rsid w:val="00E42FE4"/>
    <w:rsid w:val="00E432F0"/>
    <w:rsid w:val="00E433C8"/>
    <w:rsid w:val="00E4437A"/>
    <w:rsid w:val="00E446E5"/>
    <w:rsid w:val="00E44B07"/>
    <w:rsid w:val="00E44B0E"/>
    <w:rsid w:val="00E44B34"/>
    <w:rsid w:val="00E44CAC"/>
    <w:rsid w:val="00E45305"/>
    <w:rsid w:val="00E455AD"/>
    <w:rsid w:val="00E45663"/>
    <w:rsid w:val="00E45797"/>
    <w:rsid w:val="00E45D2E"/>
    <w:rsid w:val="00E462FA"/>
    <w:rsid w:val="00E46400"/>
    <w:rsid w:val="00E46482"/>
    <w:rsid w:val="00E46670"/>
    <w:rsid w:val="00E467A0"/>
    <w:rsid w:val="00E46951"/>
    <w:rsid w:val="00E46C72"/>
    <w:rsid w:val="00E47228"/>
    <w:rsid w:val="00E47444"/>
    <w:rsid w:val="00E47E14"/>
    <w:rsid w:val="00E50178"/>
    <w:rsid w:val="00E503D4"/>
    <w:rsid w:val="00E5046D"/>
    <w:rsid w:val="00E50A73"/>
    <w:rsid w:val="00E50AA3"/>
    <w:rsid w:val="00E51259"/>
    <w:rsid w:val="00E51415"/>
    <w:rsid w:val="00E517EA"/>
    <w:rsid w:val="00E5182E"/>
    <w:rsid w:val="00E51932"/>
    <w:rsid w:val="00E519BF"/>
    <w:rsid w:val="00E51D3D"/>
    <w:rsid w:val="00E51D57"/>
    <w:rsid w:val="00E51D8E"/>
    <w:rsid w:val="00E526EB"/>
    <w:rsid w:val="00E52A1C"/>
    <w:rsid w:val="00E52BDB"/>
    <w:rsid w:val="00E532D4"/>
    <w:rsid w:val="00E53548"/>
    <w:rsid w:val="00E538FA"/>
    <w:rsid w:val="00E53FC6"/>
    <w:rsid w:val="00E54E60"/>
    <w:rsid w:val="00E554E5"/>
    <w:rsid w:val="00E55DAC"/>
    <w:rsid w:val="00E562F4"/>
    <w:rsid w:val="00E568F9"/>
    <w:rsid w:val="00E56BCF"/>
    <w:rsid w:val="00E56FC6"/>
    <w:rsid w:val="00E57088"/>
    <w:rsid w:val="00E60241"/>
    <w:rsid w:val="00E6050E"/>
    <w:rsid w:val="00E60B37"/>
    <w:rsid w:val="00E60C0F"/>
    <w:rsid w:val="00E60FFD"/>
    <w:rsid w:val="00E6142E"/>
    <w:rsid w:val="00E61A73"/>
    <w:rsid w:val="00E61FB8"/>
    <w:rsid w:val="00E62E9C"/>
    <w:rsid w:val="00E63351"/>
    <w:rsid w:val="00E63A89"/>
    <w:rsid w:val="00E646F8"/>
    <w:rsid w:val="00E65097"/>
    <w:rsid w:val="00E6539A"/>
    <w:rsid w:val="00E65471"/>
    <w:rsid w:val="00E65DA0"/>
    <w:rsid w:val="00E66200"/>
    <w:rsid w:val="00E663FC"/>
    <w:rsid w:val="00E669B6"/>
    <w:rsid w:val="00E678BF"/>
    <w:rsid w:val="00E67EC4"/>
    <w:rsid w:val="00E70766"/>
    <w:rsid w:val="00E70D23"/>
    <w:rsid w:val="00E710A3"/>
    <w:rsid w:val="00E71121"/>
    <w:rsid w:val="00E713CC"/>
    <w:rsid w:val="00E716C0"/>
    <w:rsid w:val="00E717D8"/>
    <w:rsid w:val="00E71AB2"/>
    <w:rsid w:val="00E71C73"/>
    <w:rsid w:val="00E71DC4"/>
    <w:rsid w:val="00E72351"/>
    <w:rsid w:val="00E72528"/>
    <w:rsid w:val="00E728F3"/>
    <w:rsid w:val="00E72A36"/>
    <w:rsid w:val="00E72ACD"/>
    <w:rsid w:val="00E72D7E"/>
    <w:rsid w:val="00E72EB5"/>
    <w:rsid w:val="00E72EDA"/>
    <w:rsid w:val="00E73121"/>
    <w:rsid w:val="00E7384D"/>
    <w:rsid w:val="00E738B7"/>
    <w:rsid w:val="00E73A89"/>
    <w:rsid w:val="00E73B53"/>
    <w:rsid w:val="00E73EE7"/>
    <w:rsid w:val="00E74C74"/>
    <w:rsid w:val="00E74E17"/>
    <w:rsid w:val="00E7523B"/>
    <w:rsid w:val="00E7529C"/>
    <w:rsid w:val="00E757C9"/>
    <w:rsid w:val="00E7588E"/>
    <w:rsid w:val="00E75C01"/>
    <w:rsid w:val="00E75C1B"/>
    <w:rsid w:val="00E76011"/>
    <w:rsid w:val="00E760AF"/>
    <w:rsid w:val="00E76C64"/>
    <w:rsid w:val="00E76DC1"/>
    <w:rsid w:val="00E76F49"/>
    <w:rsid w:val="00E7736E"/>
    <w:rsid w:val="00E778EF"/>
    <w:rsid w:val="00E77B68"/>
    <w:rsid w:val="00E77BD1"/>
    <w:rsid w:val="00E805F7"/>
    <w:rsid w:val="00E80D32"/>
    <w:rsid w:val="00E811D2"/>
    <w:rsid w:val="00E81412"/>
    <w:rsid w:val="00E8142A"/>
    <w:rsid w:val="00E81DE4"/>
    <w:rsid w:val="00E82AA8"/>
    <w:rsid w:val="00E82DBC"/>
    <w:rsid w:val="00E835B7"/>
    <w:rsid w:val="00E83C3E"/>
    <w:rsid w:val="00E84747"/>
    <w:rsid w:val="00E84887"/>
    <w:rsid w:val="00E84967"/>
    <w:rsid w:val="00E84BE5"/>
    <w:rsid w:val="00E84C10"/>
    <w:rsid w:val="00E8500A"/>
    <w:rsid w:val="00E85524"/>
    <w:rsid w:val="00E865AD"/>
    <w:rsid w:val="00E86FFD"/>
    <w:rsid w:val="00E87129"/>
    <w:rsid w:val="00E871C2"/>
    <w:rsid w:val="00E87B3A"/>
    <w:rsid w:val="00E87D0A"/>
    <w:rsid w:val="00E90955"/>
    <w:rsid w:val="00E911D4"/>
    <w:rsid w:val="00E913DB"/>
    <w:rsid w:val="00E915A1"/>
    <w:rsid w:val="00E91C7C"/>
    <w:rsid w:val="00E9234D"/>
    <w:rsid w:val="00E92936"/>
    <w:rsid w:val="00E92940"/>
    <w:rsid w:val="00E937D0"/>
    <w:rsid w:val="00E938F6"/>
    <w:rsid w:val="00E93A7B"/>
    <w:rsid w:val="00E943AE"/>
    <w:rsid w:val="00E946B8"/>
    <w:rsid w:val="00E950E5"/>
    <w:rsid w:val="00E95225"/>
    <w:rsid w:val="00E95E9A"/>
    <w:rsid w:val="00E96126"/>
    <w:rsid w:val="00E966C2"/>
    <w:rsid w:val="00E973A2"/>
    <w:rsid w:val="00E975DE"/>
    <w:rsid w:val="00E9761D"/>
    <w:rsid w:val="00E97650"/>
    <w:rsid w:val="00E97688"/>
    <w:rsid w:val="00E9789A"/>
    <w:rsid w:val="00E97F99"/>
    <w:rsid w:val="00EA0137"/>
    <w:rsid w:val="00EA033F"/>
    <w:rsid w:val="00EA0357"/>
    <w:rsid w:val="00EA1319"/>
    <w:rsid w:val="00EA1693"/>
    <w:rsid w:val="00EA16DF"/>
    <w:rsid w:val="00EA1988"/>
    <w:rsid w:val="00EA19FA"/>
    <w:rsid w:val="00EA1DF2"/>
    <w:rsid w:val="00EA1DF8"/>
    <w:rsid w:val="00EA3142"/>
    <w:rsid w:val="00EA31BE"/>
    <w:rsid w:val="00EA32F4"/>
    <w:rsid w:val="00EA36AA"/>
    <w:rsid w:val="00EA4413"/>
    <w:rsid w:val="00EA47EC"/>
    <w:rsid w:val="00EA4A8B"/>
    <w:rsid w:val="00EA5D40"/>
    <w:rsid w:val="00EA5F20"/>
    <w:rsid w:val="00EA5F63"/>
    <w:rsid w:val="00EA63A3"/>
    <w:rsid w:val="00EA640E"/>
    <w:rsid w:val="00EA664C"/>
    <w:rsid w:val="00EA6E5C"/>
    <w:rsid w:val="00EA6F3F"/>
    <w:rsid w:val="00EA709C"/>
    <w:rsid w:val="00EA75AB"/>
    <w:rsid w:val="00EA775E"/>
    <w:rsid w:val="00EA78EA"/>
    <w:rsid w:val="00EA7B75"/>
    <w:rsid w:val="00EA7BAD"/>
    <w:rsid w:val="00EA7D76"/>
    <w:rsid w:val="00EB0149"/>
    <w:rsid w:val="00EB041B"/>
    <w:rsid w:val="00EB08A6"/>
    <w:rsid w:val="00EB0ACE"/>
    <w:rsid w:val="00EB0BC0"/>
    <w:rsid w:val="00EB0FC3"/>
    <w:rsid w:val="00EB15B5"/>
    <w:rsid w:val="00EB1C28"/>
    <w:rsid w:val="00EB2494"/>
    <w:rsid w:val="00EB24BA"/>
    <w:rsid w:val="00EB2891"/>
    <w:rsid w:val="00EB2C63"/>
    <w:rsid w:val="00EB3070"/>
    <w:rsid w:val="00EB3898"/>
    <w:rsid w:val="00EB3AE8"/>
    <w:rsid w:val="00EB4875"/>
    <w:rsid w:val="00EB4BF1"/>
    <w:rsid w:val="00EB4D2B"/>
    <w:rsid w:val="00EB4F71"/>
    <w:rsid w:val="00EB5156"/>
    <w:rsid w:val="00EB51AD"/>
    <w:rsid w:val="00EB54AF"/>
    <w:rsid w:val="00EB54CB"/>
    <w:rsid w:val="00EB58CE"/>
    <w:rsid w:val="00EB5E42"/>
    <w:rsid w:val="00EB6139"/>
    <w:rsid w:val="00EB7052"/>
    <w:rsid w:val="00EB7085"/>
    <w:rsid w:val="00EB70B4"/>
    <w:rsid w:val="00EB7469"/>
    <w:rsid w:val="00EB7D99"/>
    <w:rsid w:val="00EC0023"/>
    <w:rsid w:val="00EC0585"/>
    <w:rsid w:val="00EC0809"/>
    <w:rsid w:val="00EC0B76"/>
    <w:rsid w:val="00EC176A"/>
    <w:rsid w:val="00EC17AF"/>
    <w:rsid w:val="00EC2370"/>
    <w:rsid w:val="00EC2BA5"/>
    <w:rsid w:val="00EC2D2E"/>
    <w:rsid w:val="00EC2DDF"/>
    <w:rsid w:val="00EC2E2D"/>
    <w:rsid w:val="00EC3D95"/>
    <w:rsid w:val="00EC3ECD"/>
    <w:rsid w:val="00EC4308"/>
    <w:rsid w:val="00EC44FC"/>
    <w:rsid w:val="00EC45EB"/>
    <w:rsid w:val="00EC4650"/>
    <w:rsid w:val="00EC4E3B"/>
    <w:rsid w:val="00EC4F42"/>
    <w:rsid w:val="00EC537E"/>
    <w:rsid w:val="00EC6066"/>
    <w:rsid w:val="00EC6379"/>
    <w:rsid w:val="00EC7283"/>
    <w:rsid w:val="00EC7519"/>
    <w:rsid w:val="00EC7A9F"/>
    <w:rsid w:val="00ED0134"/>
    <w:rsid w:val="00ED09E7"/>
    <w:rsid w:val="00ED0F31"/>
    <w:rsid w:val="00ED112E"/>
    <w:rsid w:val="00ED255F"/>
    <w:rsid w:val="00ED2D36"/>
    <w:rsid w:val="00ED320B"/>
    <w:rsid w:val="00ED3659"/>
    <w:rsid w:val="00ED3945"/>
    <w:rsid w:val="00ED41C9"/>
    <w:rsid w:val="00ED49A6"/>
    <w:rsid w:val="00ED5514"/>
    <w:rsid w:val="00ED56BB"/>
    <w:rsid w:val="00ED646C"/>
    <w:rsid w:val="00ED65F2"/>
    <w:rsid w:val="00ED6737"/>
    <w:rsid w:val="00ED6847"/>
    <w:rsid w:val="00ED684C"/>
    <w:rsid w:val="00ED6C78"/>
    <w:rsid w:val="00ED6E53"/>
    <w:rsid w:val="00ED706A"/>
    <w:rsid w:val="00ED736A"/>
    <w:rsid w:val="00ED7968"/>
    <w:rsid w:val="00EE0C54"/>
    <w:rsid w:val="00EE0CA5"/>
    <w:rsid w:val="00EE0D9E"/>
    <w:rsid w:val="00EE10D1"/>
    <w:rsid w:val="00EE1315"/>
    <w:rsid w:val="00EE15D7"/>
    <w:rsid w:val="00EE1A2F"/>
    <w:rsid w:val="00EE23BD"/>
    <w:rsid w:val="00EE2485"/>
    <w:rsid w:val="00EE2E84"/>
    <w:rsid w:val="00EE3EA5"/>
    <w:rsid w:val="00EE41C6"/>
    <w:rsid w:val="00EE4423"/>
    <w:rsid w:val="00EE4465"/>
    <w:rsid w:val="00EE4706"/>
    <w:rsid w:val="00EE4922"/>
    <w:rsid w:val="00EE4E29"/>
    <w:rsid w:val="00EE53C6"/>
    <w:rsid w:val="00EE5594"/>
    <w:rsid w:val="00EE55EE"/>
    <w:rsid w:val="00EE58D7"/>
    <w:rsid w:val="00EE5959"/>
    <w:rsid w:val="00EE5D24"/>
    <w:rsid w:val="00EE622D"/>
    <w:rsid w:val="00EE6631"/>
    <w:rsid w:val="00EE6890"/>
    <w:rsid w:val="00EE68E5"/>
    <w:rsid w:val="00EE6AD0"/>
    <w:rsid w:val="00EE6FF2"/>
    <w:rsid w:val="00EE74B1"/>
    <w:rsid w:val="00EE76BA"/>
    <w:rsid w:val="00EE76DB"/>
    <w:rsid w:val="00EE7B90"/>
    <w:rsid w:val="00EF04B0"/>
    <w:rsid w:val="00EF0EA4"/>
    <w:rsid w:val="00EF0FD5"/>
    <w:rsid w:val="00EF143D"/>
    <w:rsid w:val="00EF148C"/>
    <w:rsid w:val="00EF1B5A"/>
    <w:rsid w:val="00EF1CDB"/>
    <w:rsid w:val="00EF2034"/>
    <w:rsid w:val="00EF23E8"/>
    <w:rsid w:val="00EF27E1"/>
    <w:rsid w:val="00EF2808"/>
    <w:rsid w:val="00EF29B6"/>
    <w:rsid w:val="00EF310F"/>
    <w:rsid w:val="00EF33B3"/>
    <w:rsid w:val="00EF34AD"/>
    <w:rsid w:val="00EF3A4E"/>
    <w:rsid w:val="00EF3ABC"/>
    <w:rsid w:val="00EF3B75"/>
    <w:rsid w:val="00EF40AC"/>
    <w:rsid w:val="00EF40BC"/>
    <w:rsid w:val="00EF4C4E"/>
    <w:rsid w:val="00EF5065"/>
    <w:rsid w:val="00EF57D3"/>
    <w:rsid w:val="00EF593D"/>
    <w:rsid w:val="00EF5AD3"/>
    <w:rsid w:val="00EF5B91"/>
    <w:rsid w:val="00EF6151"/>
    <w:rsid w:val="00EF6385"/>
    <w:rsid w:val="00EF63C7"/>
    <w:rsid w:val="00EF641F"/>
    <w:rsid w:val="00EF65A1"/>
    <w:rsid w:val="00EF65E3"/>
    <w:rsid w:val="00EF6A63"/>
    <w:rsid w:val="00EF6B33"/>
    <w:rsid w:val="00EF6BEA"/>
    <w:rsid w:val="00EF7641"/>
    <w:rsid w:val="00EF7770"/>
    <w:rsid w:val="00EF7D34"/>
    <w:rsid w:val="00EF7E6D"/>
    <w:rsid w:val="00F009D4"/>
    <w:rsid w:val="00F01FB5"/>
    <w:rsid w:val="00F0238F"/>
    <w:rsid w:val="00F02957"/>
    <w:rsid w:val="00F02AE0"/>
    <w:rsid w:val="00F0397B"/>
    <w:rsid w:val="00F03C24"/>
    <w:rsid w:val="00F03F9F"/>
    <w:rsid w:val="00F04002"/>
    <w:rsid w:val="00F041C8"/>
    <w:rsid w:val="00F04959"/>
    <w:rsid w:val="00F0501C"/>
    <w:rsid w:val="00F050C9"/>
    <w:rsid w:val="00F05222"/>
    <w:rsid w:val="00F05E08"/>
    <w:rsid w:val="00F05F26"/>
    <w:rsid w:val="00F060F7"/>
    <w:rsid w:val="00F06D64"/>
    <w:rsid w:val="00F06E87"/>
    <w:rsid w:val="00F07288"/>
    <w:rsid w:val="00F101C6"/>
    <w:rsid w:val="00F11315"/>
    <w:rsid w:val="00F115F9"/>
    <w:rsid w:val="00F12DDD"/>
    <w:rsid w:val="00F13357"/>
    <w:rsid w:val="00F1370F"/>
    <w:rsid w:val="00F13940"/>
    <w:rsid w:val="00F13AAC"/>
    <w:rsid w:val="00F13E19"/>
    <w:rsid w:val="00F140A8"/>
    <w:rsid w:val="00F140D3"/>
    <w:rsid w:val="00F1421D"/>
    <w:rsid w:val="00F14284"/>
    <w:rsid w:val="00F142CC"/>
    <w:rsid w:val="00F147B4"/>
    <w:rsid w:val="00F15070"/>
    <w:rsid w:val="00F155F5"/>
    <w:rsid w:val="00F15A88"/>
    <w:rsid w:val="00F15B03"/>
    <w:rsid w:val="00F15D79"/>
    <w:rsid w:val="00F15F32"/>
    <w:rsid w:val="00F16227"/>
    <w:rsid w:val="00F162A9"/>
    <w:rsid w:val="00F16341"/>
    <w:rsid w:val="00F1671A"/>
    <w:rsid w:val="00F16AA1"/>
    <w:rsid w:val="00F1768F"/>
    <w:rsid w:val="00F17A7A"/>
    <w:rsid w:val="00F17E53"/>
    <w:rsid w:val="00F17EA8"/>
    <w:rsid w:val="00F2100D"/>
    <w:rsid w:val="00F213FB"/>
    <w:rsid w:val="00F21F30"/>
    <w:rsid w:val="00F221C0"/>
    <w:rsid w:val="00F22CB8"/>
    <w:rsid w:val="00F23A03"/>
    <w:rsid w:val="00F23EE6"/>
    <w:rsid w:val="00F23FAB"/>
    <w:rsid w:val="00F241C5"/>
    <w:rsid w:val="00F24A0F"/>
    <w:rsid w:val="00F24DB9"/>
    <w:rsid w:val="00F24F4A"/>
    <w:rsid w:val="00F257C8"/>
    <w:rsid w:val="00F25D6D"/>
    <w:rsid w:val="00F25DE2"/>
    <w:rsid w:val="00F262FF"/>
    <w:rsid w:val="00F2663F"/>
    <w:rsid w:val="00F26CCD"/>
    <w:rsid w:val="00F2771C"/>
    <w:rsid w:val="00F27A02"/>
    <w:rsid w:val="00F31244"/>
    <w:rsid w:val="00F32556"/>
    <w:rsid w:val="00F32AD1"/>
    <w:rsid w:val="00F32CEF"/>
    <w:rsid w:val="00F33822"/>
    <w:rsid w:val="00F33F8C"/>
    <w:rsid w:val="00F33FDA"/>
    <w:rsid w:val="00F3477E"/>
    <w:rsid w:val="00F353D1"/>
    <w:rsid w:val="00F3563C"/>
    <w:rsid w:val="00F357B3"/>
    <w:rsid w:val="00F35BCD"/>
    <w:rsid w:val="00F362FA"/>
    <w:rsid w:val="00F363AB"/>
    <w:rsid w:val="00F36CD3"/>
    <w:rsid w:val="00F36E33"/>
    <w:rsid w:val="00F36E4B"/>
    <w:rsid w:val="00F36F6B"/>
    <w:rsid w:val="00F37709"/>
    <w:rsid w:val="00F37840"/>
    <w:rsid w:val="00F37E72"/>
    <w:rsid w:val="00F4001C"/>
    <w:rsid w:val="00F40278"/>
    <w:rsid w:val="00F40352"/>
    <w:rsid w:val="00F407CC"/>
    <w:rsid w:val="00F40916"/>
    <w:rsid w:val="00F40B5C"/>
    <w:rsid w:val="00F41244"/>
    <w:rsid w:val="00F418F6"/>
    <w:rsid w:val="00F41C10"/>
    <w:rsid w:val="00F41EB6"/>
    <w:rsid w:val="00F42784"/>
    <w:rsid w:val="00F4285F"/>
    <w:rsid w:val="00F42A78"/>
    <w:rsid w:val="00F42D8A"/>
    <w:rsid w:val="00F42EAB"/>
    <w:rsid w:val="00F4323C"/>
    <w:rsid w:val="00F439F1"/>
    <w:rsid w:val="00F43AA4"/>
    <w:rsid w:val="00F43CE8"/>
    <w:rsid w:val="00F447B1"/>
    <w:rsid w:val="00F44BEC"/>
    <w:rsid w:val="00F46D5A"/>
    <w:rsid w:val="00F46FDA"/>
    <w:rsid w:val="00F475B8"/>
    <w:rsid w:val="00F504F9"/>
    <w:rsid w:val="00F50822"/>
    <w:rsid w:val="00F50AF8"/>
    <w:rsid w:val="00F50E97"/>
    <w:rsid w:val="00F50F7C"/>
    <w:rsid w:val="00F50FDB"/>
    <w:rsid w:val="00F512DD"/>
    <w:rsid w:val="00F51377"/>
    <w:rsid w:val="00F51D3C"/>
    <w:rsid w:val="00F520CE"/>
    <w:rsid w:val="00F525B2"/>
    <w:rsid w:val="00F52C80"/>
    <w:rsid w:val="00F5328E"/>
    <w:rsid w:val="00F535F5"/>
    <w:rsid w:val="00F53A2A"/>
    <w:rsid w:val="00F53E21"/>
    <w:rsid w:val="00F53E61"/>
    <w:rsid w:val="00F53F93"/>
    <w:rsid w:val="00F53FDA"/>
    <w:rsid w:val="00F540F0"/>
    <w:rsid w:val="00F542CA"/>
    <w:rsid w:val="00F549D6"/>
    <w:rsid w:val="00F54AA4"/>
    <w:rsid w:val="00F552A5"/>
    <w:rsid w:val="00F552D8"/>
    <w:rsid w:val="00F554C3"/>
    <w:rsid w:val="00F556B2"/>
    <w:rsid w:val="00F55759"/>
    <w:rsid w:val="00F55B37"/>
    <w:rsid w:val="00F55C00"/>
    <w:rsid w:val="00F56709"/>
    <w:rsid w:val="00F56C5D"/>
    <w:rsid w:val="00F574D1"/>
    <w:rsid w:val="00F57631"/>
    <w:rsid w:val="00F57695"/>
    <w:rsid w:val="00F600F4"/>
    <w:rsid w:val="00F606B8"/>
    <w:rsid w:val="00F609D7"/>
    <w:rsid w:val="00F6134E"/>
    <w:rsid w:val="00F6149D"/>
    <w:rsid w:val="00F615D0"/>
    <w:rsid w:val="00F6170A"/>
    <w:rsid w:val="00F61A7D"/>
    <w:rsid w:val="00F61C9D"/>
    <w:rsid w:val="00F61E08"/>
    <w:rsid w:val="00F61E74"/>
    <w:rsid w:val="00F622B1"/>
    <w:rsid w:val="00F623A5"/>
    <w:rsid w:val="00F6256B"/>
    <w:rsid w:val="00F626F3"/>
    <w:rsid w:val="00F62C0C"/>
    <w:rsid w:val="00F6312E"/>
    <w:rsid w:val="00F639DF"/>
    <w:rsid w:val="00F63C9F"/>
    <w:rsid w:val="00F6405C"/>
    <w:rsid w:val="00F64889"/>
    <w:rsid w:val="00F64B53"/>
    <w:rsid w:val="00F6545F"/>
    <w:rsid w:val="00F6582E"/>
    <w:rsid w:val="00F65AE4"/>
    <w:rsid w:val="00F65F02"/>
    <w:rsid w:val="00F65FD9"/>
    <w:rsid w:val="00F66C64"/>
    <w:rsid w:val="00F66CCF"/>
    <w:rsid w:val="00F6701E"/>
    <w:rsid w:val="00F6764A"/>
    <w:rsid w:val="00F7054F"/>
    <w:rsid w:val="00F70F0E"/>
    <w:rsid w:val="00F710F1"/>
    <w:rsid w:val="00F7123E"/>
    <w:rsid w:val="00F7141A"/>
    <w:rsid w:val="00F71702"/>
    <w:rsid w:val="00F71B57"/>
    <w:rsid w:val="00F71F75"/>
    <w:rsid w:val="00F727C0"/>
    <w:rsid w:val="00F73233"/>
    <w:rsid w:val="00F736FF"/>
    <w:rsid w:val="00F73981"/>
    <w:rsid w:val="00F73DB2"/>
    <w:rsid w:val="00F7403E"/>
    <w:rsid w:val="00F74580"/>
    <w:rsid w:val="00F75726"/>
    <w:rsid w:val="00F757BF"/>
    <w:rsid w:val="00F76599"/>
    <w:rsid w:val="00F765CD"/>
    <w:rsid w:val="00F7660D"/>
    <w:rsid w:val="00F77249"/>
    <w:rsid w:val="00F77847"/>
    <w:rsid w:val="00F7791C"/>
    <w:rsid w:val="00F779A7"/>
    <w:rsid w:val="00F77C00"/>
    <w:rsid w:val="00F77E3E"/>
    <w:rsid w:val="00F77FD8"/>
    <w:rsid w:val="00F80182"/>
    <w:rsid w:val="00F803F8"/>
    <w:rsid w:val="00F804DD"/>
    <w:rsid w:val="00F80752"/>
    <w:rsid w:val="00F80D69"/>
    <w:rsid w:val="00F80E15"/>
    <w:rsid w:val="00F80FC8"/>
    <w:rsid w:val="00F81998"/>
    <w:rsid w:val="00F81AC0"/>
    <w:rsid w:val="00F81E25"/>
    <w:rsid w:val="00F82307"/>
    <w:rsid w:val="00F827F2"/>
    <w:rsid w:val="00F82A22"/>
    <w:rsid w:val="00F82B6F"/>
    <w:rsid w:val="00F82D79"/>
    <w:rsid w:val="00F832B7"/>
    <w:rsid w:val="00F8337F"/>
    <w:rsid w:val="00F83791"/>
    <w:rsid w:val="00F84528"/>
    <w:rsid w:val="00F84931"/>
    <w:rsid w:val="00F84AEB"/>
    <w:rsid w:val="00F85239"/>
    <w:rsid w:val="00F85807"/>
    <w:rsid w:val="00F858BB"/>
    <w:rsid w:val="00F866A0"/>
    <w:rsid w:val="00F8702C"/>
    <w:rsid w:val="00F87194"/>
    <w:rsid w:val="00F8721A"/>
    <w:rsid w:val="00F87290"/>
    <w:rsid w:val="00F873B7"/>
    <w:rsid w:val="00F873CF"/>
    <w:rsid w:val="00F874A7"/>
    <w:rsid w:val="00F876DE"/>
    <w:rsid w:val="00F8795C"/>
    <w:rsid w:val="00F87AB8"/>
    <w:rsid w:val="00F87B70"/>
    <w:rsid w:val="00F87DC7"/>
    <w:rsid w:val="00F87DD1"/>
    <w:rsid w:val="00F90542"/>
    <w:rsid w:val="00F90DB6"/>
    <w:rsid w:val="00F90EFD"/>
    <w:rsid w:val="00F91832"/>
    <w:rsid w:val="00F91837"/>
    <w:rsid w:val="00F91AB3"/>
    <w:rsid w:val="00F9227C"/>
    <w:rsid w:val="00F922B2"/>
    <w:rsid w:val="00F925EB"/>
    <w:rsid w:val="00F927A4"/>
    <w:rsid w:val="00F9322B"/>
    <w:rsid w:val="00F934E0"/>
    <w:rsid w:val="00F93A08"/>
    <w:rsid w:val="00F93BF9"/>
    <w:rsid w:val="00F93CA8"/>
    <w:rsid w:val="00F93E62"/>
    <w:rsid w:val="00F94230"/>
    <w:rsid w:val="00F943A5"/>
    <w:rsid w:val="00F9490F"/>
    <w:rsid w:val="00F949CC"/>
    <w:rsid w:val="00F94B07"/>
    <w:rsid w:val="00F9519D"/>
    <w:rsid w:val="00F95236"/>
    <w:rsid w:val="00F952DA"/>
    <w:rsid w:val="00F9575F"/>
    <w:rsid w:val="00F95F4D"/>
    <w:rsid w:val="00F960AE"/>
    <w:rsid w:val="00F96A7C"/>
    <w:rsid w:val="00F96F64"/>
    <w:rsid w:val="00F9764C"/>
    <w:rsid w:val="00F9776C"/>
    <w:rsid w:val="00FA023E"/>
    <w:rsid w:val="00FA0DFC"/>
    <w:rsid w:val="00FA1063"/>
    <w:rsid w:val="00FA10BD"/>
    <w:rsid w:val="00FA132A"/>
    <w:rsid w:val="00FA1A52"/>
    <w:rsid w:val="00FA1C7B"/>
    <w:rsid w:val="00FA1ED2"/>
    <w:rsid w:val="00FA231C"/>
    <w:rsid w:val="00FA2357"/>
    <w:rsid w:val="00FA2457"/>
    <w:rsid w:val="00FA275F"/>
    <w:rsid w:val="00FA2D61"/>
    <w:rsid w:val="00FA397C"/>
    <w:rsid w:val="00FA3D1B"/>
    <w:rsid w:val="00FA3D6F"/>
    <w:rsid w:val="00FA40C0"/>
    <w:rsid w:val="00FA42FC"/>
    <w:rsid w:val="00FA4AE4"/>
    <w:rsid w:val="00FA5C05"/>
    <w:rsid w:val="00FA5FF7"/>
    <w:rsid w:val="00FA7144"/>
    <w:rsid w:val="00FA730A"/>
    <w:rsid w:val="00FA79BF"/>
    <w:rsid w:val="00FA79FA"/>
    <w:rsid w:val="00FA7A9E"/>
    <w:rsid w:val="00FA7F2E"/>
    <w:rsid w:val="00FB0297"/>
    <w:rsid w:val="00FB02F0"/>
    <w:rsid w:val="00FB053E"/>
    <w:rsid w:val="00FB06AB"/>
    <w:rsid w:val="00FB08A1"/>
    <w:rsid w:val="00FB2310"/>
    <w:rsid w:val="00FB258E"/>
    <w:rsid w:val="00FB2759"/>
    <w:rsid w:val="00FB27C3"/>
    <w:rsid w:val="00FB3109"/>
    <w:rsid w:val="00FB324A"/>
    <w:rsid w:val="00FB345B"/>
    <w:rsid w:val="00FB3B66"/>
    <w:rsid w:val="00FB3D78"/>
    <w:rsid w:val="00FB3F16"/>
    <w:rsid w:val="00FB3F27"/>
    <w:rsid w:val="00FB441A"/>
    <w:rsid w:val="00FB50F5"/>
    <w:rsid w:val="00FB5396"/>
    <w:rsid w:val="00FB5C5C"/>
    <w:rsid w:val="00FB5D15"/>
    <w:rsid w:val="00FB7185"/>
    <w:rsid w:val="00FB750A"/>
    <w:rsid w:val="00FB75B1"/>
    <w:rsid w:val="00FB7812"/>
    <w:rsid w:val="00FB7E0C"/>
    <w:rsid w:val="00FB7ED2"/>
    <w:rsid w:val="00FB7F15"/>
    <w:rsid w:val="00FC0010"/>
    <w:rsid w:val="00FC0105"/>
    <w:rsid w:val="00FC0501"/>
    <w:rsid w:val="00FC0960"/>
    <w:rsid w:val="00FC0CCA"/>
    <w:rsid w:val="00FC162C"/>
    <w:rsid w:val="00FC2554"/>
    <w:rsid w:val="00FC2800"/>
    <w:rsid w:val="00FC2A82"/>
    <w:rsid w:val="00FC2F0E"/>
    <w:rsid w:val="00FC3542"/>
    <w:rsid w:val="00FC43D5"/>
    <w:rsid w:val="00FC44C2"/>
    <w:rsid w:val="00FC4627"/>
    <w:rsid w:val="00FC46AF"/>
    <w:rsid w:val="00FC486D"/>
    <w:rsid w:val="00FC492A"/>
    <w:rsid w:val="00FC4962"/>
    <w:rsid w:val="00FC4EC6"/>
    <w:rsid w:val="00FC4F1B"/>
    <w:rsid w:val="00FC5542"/>
    <w:rsid w:val="00FC5662"/>
    <w:rsid w:val="00FC5D9F"/>
    <w:rsid w:val="00FC5F01"/>
    <w:rsid w:val="00FC5F4B"/>
    <w:rsid w:val="00FC67AD"/>
    <w:rsid w:val="00FC6B79"/>
    <w:rsid w:val="00FC702B"/>
    <w:rsid w:val="00FC70DC"/>
    <w:rsid w:val="00FC7254"/>
    <w:rsid w:val="00FC7360"/>
    <w:rsid w:val="00FC7623"/>
    <w:rsid w:val="00FC7A6B"/>
    <w:rsid w:val="00FC7C2B"/>
    <w:rsid w:val="00FC7F47"/>
    <w:rsid w:val="00FD004B"/>
    <w:rsid w:val="00FD09E5"/>
    <w:rsid w:val="00FD0B66"/>
    <w:rsid w:val="00FD1244"/>
    <w:rsid w:val="00FD2858"/>
    <w:rsid w:val="00FD35B2"/>
    <w:rsid w:val="00FD3ACF"/>
    <w:rsid w:val="00FD3F73"/>
    <w:rsid w:val="00FD4302"/>
    <w:rsid w:val="00FD4766"/>
    <w:rsid w:val="00FD4882"/>
    <w:rsid w:val="00FD4C06"/>
    <w:rsid w:val="00FD4E09"/>
    <w:rsid w:val="00FD4E2C"/>
    <w:rsid w:val="00FD4E4A"/>
    <w:rsid w:val="00FD5D22"/>
    <w:rsid w:val="00FD619D"/>
    <w:rsid w:val="00FD6303"/>
    <w:rsid w:val="00FD6562"/>
    <w:rsid w:val="00FD6DA1"/>
    <w:rsid w:val="00FD6F90"/>
    <w:rsid w:val="00FD7471"/>
    <w:rsid w:val="00FD751B"/>
    <w:rsid w:val="00FD75C2"/>
    <w:rsid w:val="00FD7748"/>
    <w:rsid w:val="00FD7C72"/>
    <w:rsid w:val="00FD7DA9"/>
    <w:rsid w:val="00FE02EC"/>
    <w:rsid w:val="00FE0449"/>
    <w:rsid w:val="00FE0A62"/>
    <w:rsid w:val="00FE0F43"/>
    <w:rsid w:val="00FE1960"/>
    <w:rsid w:val="00FE1A39"/>
    <w:rsid w:val="00FE1B01"/>
    <w:rsid w:val="00FE1B68"/>
    <w:rsid w:val="00FE1F14"/>
    <w:rsid w:val="00FE2338"/>
    <w:rsid w:val="00FE2565"/>
    <w:rsid w:val="00FE2B2E"/>
    <w:rsid w:val="00FE2EEF"/>
    <w:rsid w:val="00FE2F9E"/>
    <w:rsid w:val="00FE320F"/>
    <w:rsid w:val="00FE34E6"/>
    <w:rsid w:val="00FE37F6"/>
    <w:rsid w:val="00FE4028"/>
    <w:rsid w:val="00FE417D"/>
    <w:rsid w:val="00FE4DCA"/>
    <w:rsid w:val="00FE55DD"/>
    <w:rsid w:val="00FE58BF"/>
    <w:rsid w:val="00FE5BFF"/>
    <w:rsid w:val="00FE6145"/>
    <w:rsid w:val="00FE6822"/>
    <w:rsid w:val="00FE6833"/>
    <w:rsid w:val="00FE695B"/>
    <w:rsid w:val="00FE7386"/>
    <w:rsid w:val="00FE76B7"/>
    <w:rsid w:val="00FE77BC"/>
    <w:rsid w:val="00FE792E"/>
    <w:rsid w:val="00FF09CB"/>
    <w:rsid w:val="00FF0D2C"/>
    <w:rsid w:val="00FF131E"/>
    <w:rsid w:val="00FF16A4"/>
    <w:rsid w:val="00FF179D"/>
    <w:rsid w:val="00FF30A5"/>
    <w:rsid w:val="00FF36B7"/>
    <w:rsid w:val="00FF3B7C"/>
    <w:rsid w:val="00FF3D45"/>
    <w:rsid w:val="00FF44EE"/>
    <w:rsid w:val="00FF4A6C"/>
    <w:rsid w:val="00FF4E1E"/>
    <w:rsid w:val="00FF5437"/>
    <w:rsid w:val="00FF594A"/>
    <w:rsid w:val="00FF5C4D"/>
    <w:rsid w:val="00FF629E"/>
    <w:rsid w:val="00FF651B"/>
    <w:rsid w:val="00FF6D0D"/>
    <w:rsid w:val="00FF7002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AB9DB2-A322-43D6-8FD9-EBE59656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DA"/>
    <w:pPr>
      <w:bidi/>
      <w:spacing w:line="260" w:lineRule="exact"/>
      <w:ind w:firstLine="284"/>
      <w:jc w:val="both"/>
    </w:pPr>
    <w:rPr>
      <w:rFonts w:cs="David"/>
      <w:szCs w:val="22"/>
    </w:rPr>
  </w:style>
  <w:style w:type="paragraph" w:styleId="1">
    <w:name w:val="heading 1"/>
    <w:basedOn w:val="a"/>
    <w:next w:val="a"/>
    <w:link w:val="10"/>
    <w:uiPriority w:val="9"/>
    <w:qFormat/>
    <w:rsid w:val="00587793"/>
    <w:pPr>
      <w:keepNext/>
      <w:spacing w:before="240" w:after="160" w:line="240" w:lineRule="auto"/>
      <w:ind w:firstLine="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2439DA"/>
    <w:pPr>
      <w:keepNext/>
      <w:spacing w:before="320" w:after="120" w:line="240" w:lineRule="auto"/>
      <w:ind w:firstLine="0"/>
      <w:jc w:val="left"/>
      <w:outlineLvl w:val="1"/>
    </w:pPr>
    <w:rPr>
      <w:b/>
      <w:bCs/>
      <w:sz w:val="25"/>
      <w:szCs w:val="28"/>
    </w:rPr>
  </w:style>
  <w:style w:type="paragraph" w:styleId="3">
    <w:name w:val="heading 3"/>
    <w:basedOn w:val="a"/>
    <w:next w:val="a"/>
    <w:link w:val="30"/>
    <w:uiPriority w:val="9"/>
    <w:qFormat/>
    <w:rsid w:val="00A23C2F"/>
    <w:pPr>
      <w:keepNext/>
      <w:spacing w:before="320" w:after="160" w:line="240" w:lineRule="auto"/>
      <w:ind w:firstLine="0"/>
      <w:jc w:val="left"/>
      <w:outlineLvl w:val="2"/>
    </w:pPr>
    <w:rPr>
      <w:b/>
      <w:bCs/>
      <w:sz w:val="22"/>
      <w:szCs w:val="24"/>
    </w:rPr>
  </w:style>
  <w:style w:type="paragraph" w:styleId="4">
    <w:name w:val="heading 4"/>
    <w:basedOn w:val="a"/>
    <w:next w:val="a"/>
    <w:link w:val="40"/>
    <w:uiPriority w:val="9"/>
    <w:qFormat/>
    <w:rsid w:val="00E00AE6"/>
    <w:pPr>
      <w:keepNext/>
      <w:spacing w:before="240" w:after="60"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E00AE6"/>
    <w:pPr>
      <w:spacing w:before="240" w:after="60" w:line="240" w:lineRule="auto"/>
      <w:jc w:val="left"/>
      <w:outlineLvl w:val="4"/>
    </w:pPr>
    <w:rPr>
      <w:rFonts w:ascii="Arial" w:hAnsi="Arial" w:cs="Arial"/>
      <w:b/>
      <w:bCs/>
      <w:i/>
      <w:iCs/>
      <w:noProof/>
      <w:sz w:val="26"/>
      <w:szCs w:val="26"/>
      <w:lang w:eastAsia="he-IL"/>
    </w:rPr>
  </w:style>
  <w:style w:type="paragraph" w:styleId="6">
    <w:name w:val="heading 6"/>
    <w:basedOn w:val="a"/>
    <w:next w:val="a"/>
    <w:link w:val="60"/>
    <w:uiPriority w:val="9"/>
    <w:semiHidden/>
    <w:qFormat/>
    <w:rsid w:val="00E00AE6"/>
    <w:pPr>
      <w:keepNext/>
      <w:keepLines/>
      <w:spacing w:before="200" w:line="240" w:lineRule="auto"/>
      <w:jc w:val="left"/>
      <w:outlineLvl w:val="5"/>
    </w:pPr>
    <w:rPr>
      <w:rFonts w:ascii="Cambria" w:hAnsi="Cambria" w:cs="Times New Roman"/>
      <w:i/>
      <w:iCs/>
      <w:noProof/>
      <w:color w:val="243F60"/>
      <w:sz w:val="24"/>
      <w:lang w:eastAsia="he-IL"/>
    </w:rPr>
  </w:style>
  <w:style w:type="paragraph" w:styleId="7">
    <w:name w:val="heading 7"/>
    <w:basedOn w:val="a"/>
    <w:next w:val="a"/>
    <w:link w:val="70"/>
    <w:uiPriority w:val="9"/>
    <w:semiHidden/>
    <w:qFormat/>
    <w:rsid w:val="00E00AE6"/>
    <w:pPr>
      <w:keepNext/>
      <w:keepLines/>
      <w:spacing w:before="200" w:line="360" w:lineRule="auto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qFormat/>
    <w:rsid w:val="00E00AE6"/>
    <w:pPr>
      <w:keepNext/>
      <w:keepLines/>
      <w:spacing w:before="200" w:line="360" w:lineRule="auto"/>
      <w:outlineLvl w:val="7"/>
    </w:pPr>
    <w:rPr>
      <w:rFonts w:ascii="Cambria" w:hAnsi="Cambria" w:cs="Times New Roman"/>
      <w:color w:val="2DA2BF"/>
      <w:szCs w:val="20"/>
    </w:rPr>
  </w:style>
  <w:style w:type="paragraph" w:styleId="9">
    <w:name w:val="heading 9"/>
    <w:basedOn w:val="a"/>
    <w:next w:val="a"/>
    <w:link w:val="90"/>
    <w:uiPriority w:val="9"/>
    <w:semiHidden/>
    <w:qFormat/>
    <w:rsid w:val="00E00AE6"/>
    <w:pPr>
      <w:keepNext/>
      <w:keepLines/>
      <w:spacing w:before="200" w:line="360" w:lineRule="auto"/>
      <w:outlineLvl w:val="8"/>
    </w:pPr>
    <w:rPr>
      <w:rFonts w:ascii="Cambria" w:hAnsi="Cambria" w:cs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587793"/>
    <w:rPr>
      <w:rFonts w:cs="David"/>
      <w:b/>
      <w:bCs/>
      <w:kern w:val="32"/>
      <w:sz w:val="28"/>
      <w:szCs w:val="32"/>
    </w:rPr>
  </w:style>
  <w:style w:type="character" w:customStyle="1" w:styleId="20">
    <w:name w:val="כותרת 2 תו"/>
    <w:basedOn w:val="a0"/>
    <w:link w:val="2"/>
    <w:uiPriority w:val="9"/>
    <w:rsid w:val="002439DA"/>
    <w:rPr>
      <w:rFonts w:cs="David"/>
      <w:b/>
      <w:bCs/>
      <w:sz w:val="25"/>
      <w:szCs w:val="28"/>
    </w:rPr>
  </w:style>
  <w:style w:type="character" w:customStyle="1" w:styleId="30">
    <w:name w:val="כותרת 3 תו"/>
    <w:basedOn w:val="a0"/>
    <w:link w:val="3"/>
    <w:uiPriority w:val="9"/>
    <w:rsid w:val="00A23C2F"/>
    <w:rPr>
      <w:rFonts w:cs="David"/>
      <w:b/>
      <w:bCs/>
      <w:sz w:val="22"/>
      <w:szCs w:val="24"/>
    </w:rPr>
  </w:style>
  <w:style w:type="character" w:customStyle="1" w:styleId="40">
    <w:name w:val="כותרת 4 תו"/>
    <w:basedOn w:val="a0"/>
    <w:link w:val="4"/>
    <w:uiPriority w:val="9"/>
    <w:rsid w:val="00E00AE6"/>
    <w:rPr>
      <w:rFonts w:cs="David"/>
      <w:b/>
      <w:bCs/>
      <w:sz w:val="28"/>
      <w:szCs w:val="28"/>
    </w:rPr>
  </w:style>
  <w:style w:type="character" w:styleId="Hyperlink">
    <w:name w:val="Hyperlink"/>
    <w:rsid w:val="000D501C"/>
    <w:rPr>
      <w:rFonts w:ascii="Times New Roman" w:hAnsi="Times New Roman"/>
      <w:color w:val="0000FF"/>
      <w:u w:val="single"/>
    </w:rPr>
  </w:style>
  <w:style w:type="paragraph" w:customStyle="1" w:styleId="a3">
    <w:name w:val="צייס תקציר באנגלית"/>
    <w:basedOn w:val="a"/>
    <w:rsid w:val="002439DA"/>
    <w:pPr>
      <w:bidi w:val="0"/>
      <w:ind w:left="567" w:right="567" w:firstLine="0"/>
    </w:pPr>
  </w:style>
  <w:style w:type="table" w:styleId="a4">
    <w:name w:val="Table Grid"/>
    <w:basedOn w:val="a1"/>
    <w:uiPriority w:val="59"/>
    <w:rsid w:val="00BC2094"/>
    <w:pPr>
      <w:bidi/>
      <w:spacing w:before="60" w:after="80" w:line="260" w:lineRule="exact"/>
    </w:pPr>
    <w:rPr>
      <w:rFonts w:cs="David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צייס שמות כותבים"/>
    <w:basedOn w:val="a"/>
    <w:rsid w:val="00835E75"/>
    <w:pPr>
      <w:spacing w:after="80" w:line="240" w:lineRule="auto"/>
      <w:ind w:firstLine="0"/>
      <w:jc w:val="center"/>
    </w:pPr>
    <w:rPr>
      <w:b/>
      <w:bCs/>
      <w:sz w:val="24"/>
      <w:szCs w:val="26"/>
    </w:rPr>
  </w:style>
  <w:style w:type="paragraph" w:customStyle="1" w:styleId="a6">
    <w:name w:val="צייס טקסט מוכנס"/>
    <w:basedOn w:val="a"/>
    <w:link w:val="a7"/>
    <w:qFormat/>
    <w:rsid w:val="00646CAA"/>
    <w:pPr>
      <w:ind w:left="340" w:hanging="340"/>
    </w:pPr>
  </w:style>
  <w:style w:type="paragraph" w:customStyle="1" w:styleId="a8">
    <w:name w:val="צייס הערה לטבלה/לוח"/>
    <w:basedOn w:val="a"/>
    <w:link w:val="a9"/>
    <w:qFormat/>
    <w:rsid w:val="00794F3E"/>
    <w:pPr>
      <w:spacing w:after="80" w:line="200" w:lineRule="exact"/>
      <w:ind w:left="284" w:hanging="284"/>
    </w:pPr>
    <w:rPr>
      <w:sz w:val="18"/>
      <w:szCs w:val="20"/>
    </w:rPr>
  </w:style>
  <w:style w:type="character" w:customStyle="1" w:styleId="a7">
    <w:name w:val="צייס טקסט מוכנס תו"/>
    <w:basedOn w:val="a0"/>
    <w:link w:val="a6"/>
    <w:rsid w:val="00646CAA"/>
    <w:rPr>
      <w:rFonts w:cs="David"/>
      <w:szCs w:val="22"/>
    </w:rPr>
  </w:style>
  <w:style w:type="paragraph" w:styleId="aa">
    <w:name w:val="footnote text"/>
    <w:basedOn w:val="a"/>
    <w:link w:val="ab"/>
    <w:uiPriority w:val="99"/>
    <w:rsid w:val="00E00AE6"/>
    <w:pPr>
      <w:spacing w:line="220" w:lineRule="exact"/>
      <w:ind w:left="227" w:hanging="227"/>
    </w:pPr>
    <w:rPr>
      <w:sz w:val="18"/>
      <w:szCs w:val="20"/>
    </w:rPr>
  </w:style>
  <w:style w:type="character" w:customStyle="1" w:styleId="ab">
    <w:name w:val="טקסט הערת שוליים תו"/>
    <w:basedOn w:val="a0"/>
    <w:link w:val="aa"/>
    <w:uiPriority w:val="99"/>
    <w:rsid w:val="00E00AE6"/>
    <w:rPr>
      <w:rFonts w:cs="David"/>
      <w:sz w:val="18"/>
    </w:rPr>
  </w:style>
  <w:style w:type="character" w:customStyle="1" w:styleId="a9">
    <w:name w:val="צייס הערה לטבלה/לוח תו"/>
    <w:basedOn w:val="a0"/>
    <w:link w:val="a8"/>
    <w:rsid w:val="00794F3E"/>
    <w:rPr>
      <w:rFonts w:cs="David"/>
      <w:sz w:val="18"/>
    </w:rPr>
  </w:style>
  <w:style w:type="paragraph" w:customStyle="1" w:styleId="ac">
    <w:name w:val="צייס תקציר בעברית"/>
    <w:basedOn w:val="a"/>
    <w:rsid w:val="002439DA"/>
    <w:pPr>
      <w:ind w:left="567" w:right="567" w:firstLine="0"/>
    </w:pPr>
  </w:style>
  <w:style w:type="paragraph" w:customStyle="1" w:styleId="ad">
    <w:name w:val="צייס ביב"/>
    <w:basedOn w:val="a"/>
    <w:link w:val="ae"/>
    <w:rsid w:val="00BC769A"/>
    <w:pPr>
      <w:ind w:left="454" w:hanging="454"/>
    </w:pPr>
  </w:style>
  <w:style w:type="character" w:customStyle="1" w:styleId="ae">
    <w:name w:val="צייס ביב תו"/>
    <w:basedOn w:val="a0"/>
    <w:link w:val="ad"/>
    <w:rsid w:val="00BC769A"/>
    <w:rPr>
      <w:rFonts w:cs="David"/>
      <w:szCs w:val="22"/>
    </w:rPr>
  </w:style>
  <w:style w:type="paragraph" w:customStyle="1" w:styleId="af">
    <w:name w:val="צייס כותרת אבסטרקט אנגלית"/>
    <w:basedOn w:val="a"/>
    <w:rsid w:val="00835E75"/>
    <w:pPr>
      <w:keepNext/>
      <w:spacing w:before="240" w:after="160" w:line="240" w:lineRule="auto"/>
      <w:ind w:left="567" w:right="567" w:firstLine="0"/>
    </w:pPr>
    <w:rPr>
      <w:b/>
      <w:bCs/>
      <w:sz w:val="24"/>
      <w:szCs w:val="28"/>
    </w:rPr>
  </w:style>
  <w:style w:type="paragraph" w:customStyle="1" w:styleId="af0">
    <w:name w:val="צייס מספר עמוד"/>
    <w:basedOn w:val="a"/>
    <w:link w:val="af1"/>
    <w:rsid w:val="00767B83"/>
    <w:pPr>
      <w:pBdr>
        <w:bottom w:val="single" w:sz="4" w:space="1" w:color="auto"/>
      </w:pBdr>
      <w:tabs>
        <w:tab w:val="center" w:pos="4153"/>
        <w:tab w:val="right" w:pos="8306"/>
      </w:tabs>
      <w:spacing w:line="400" w:lineRule="exact"/>
      <w:ind w:left="567" w:hanging="567"/>
    </w:pPr>
    <w:rPr>
      <w:rFonts w:ascii="David" w:hAnsi="David"/>
      <w:sz w:val="26"/>
      <w:szCs w:val="26"/>
    </w:rPr>
  </w:style>
  <w:style w:type="character" w:customStyle="1" w:styleId="af1">
    <w:name w:val="צייס מספר עמוד תו"/>
    <w:basedOn w:val="a0"/>
    <w:link w:val="af0"/>
    <w:rsid w:val="00767B83"/>
    <w:rPr>
      <w:rFonts w:ascii="David" w:hAnsi="David" w:cs="David"/>
      <w:sz w:val="26"/>
      <w:szCs w:val="26"/>
    </w:rPr>
  </w:style>
  <w:style w:type="paragraph" w:customStyle="1" w:styleId="af2">
    <w:basedOn w:val="a"/>
    <w:next w:val="a"/>
    <w:uiPriority w:val="99"/>
    <w:unhideWhenUsed/>
    <w:rsid w:val="006751AC"/>
    <w:pPr>
      <w:bidi w:val="0"/>
      <w:spacing w:before="100" w:beforeAutospacing="1" w:after="100" w:afterAutospacing="1" w:line="240" w:lineRule="auto"/>
      <w:jc w:val="center"/>
    </w:pPr>
    <w:rPr>
      <w:rFonts w:cs="Times New Roman"/>
      <w:sz w:val="24"/>
      <w:lang w:bidi="ar-SA"/>
    </w:rPr>
  </w:style>
  <w:style w:type="character" w:styleId="af3">
    <w:name w:val="annotation reference"/>
    <w:basedOn w:val="a0"/>
    <w:uiPriority w:val="99"/>
    <w:unhideWhenUsed/>
    <w:rsid w:val="00E00AE6"/>
    <w:rPr>
      <w:sz w:val="16"/>
      <w:szCs w:val="16"/>
    </w:rPr>
  </w:style>
  <w:style w:type="paragraph" w:styleId="af4">
    <w:name w:val="Balloon Text"/>
    <w:basedOn w:val="a"/>
    <w:link w:val="af5"/>
    <w:uiPriority w:val="99"/>
    <w:semiHidden/>
    <w:rsid w:val="00E00AE6"/>
    <w:rPr>
      <w:rFonts w:ascii="Tahoma" w:hAnsi="Tahoma" w:cs="Tahoma"/>
      <w:sz w:val="16"/>
      <w:szCs w:val="16"/>
    </w:rPr>
  </w:style>
  <w:style w:type="character" w:customStyle="1" w:styleId="af5">
    <w:name w:val="טקסט בלונים תו"/>
    <w:basedOn w:val="a0"/>
    <w:link w:val="af4"/>
    <w:uiPriority w:val="99"/>
    <w:semiHidden/>
    <w:rsid w:val="00E00AE6"/>
    <w:rPr>
      <w:rFonts w:ascii="Tahoma" w:hAnsi="Tahoma" w:cs="Tahoma"/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E00AE6"/>
    <w:pPr>
      <w:spacing w:after="200" w:line="240" w:lineRule="auto"/>
      <w:jc w:val="left"/>
    </w:pPr>
    <w:rPr>
      <w:rFonts w:asciiTheme="minorHAnsi" w:eastAsiaTheme="minorHAnsi" w:hAnsiTheme="minorHAnsi" w:cstheme="minorBidi"/>
      <w:szCs w:val="20"/>
    </w:rPr>
  </w:style>
  <w:style w:type="paragraph" w:styleId="af8">
    <w:name w:val="footer"/>
    <w:basedOn w:val="a"/>
    <w:link w:val="af9"/>
    <w:uiPriority w:val="99"/>
    <w:rsid w:val="00E00AE6"/>
    <w:pPr>
      <w:tabs>
        <w:tab w:val="center" w:pos="4153"/>
        <w:tab w:val="right" w:pos="8306"/>
      </w:tabs>
    </w:pPr>
  </w:style>
  <w:style w:type="character" w:customStyle="1" w:styleId="af9">
    <w:name w:val="כותרת תחתונה תו"/>
    <w:basedOn w:val="a0"/>
    <w:link w:val="af8"/>
    <w:uiPriority w:val="99"/>
    <w:rsid w:val="00E00AE6"/>
    <w:rPr>
      <w:rFonts w:cs="David"/>
      <w:sz w:val="22"/>
      <w:szCs w:val="24"/>
    </w:rPr>
  </w:style>
  <w:style w:type="paragraph" w:styleId="21">
    <w:name w:val="Body Text Indent 2"/>
    <w:basedOn w:val="a"/>
    <w:link w:val="22"/>
    <w:uiPriority w:val="99"/>
    <w:semiHidden/>
    <w:rsid w:val="00E00AE6"/>
    <w:pPr>
      <w:spacing w:line="480" w:lineRule="auto"/>
      <w:ind w:left="283"/>
    </w:pPr>
  </w:style>
  <w:style w:type="character" w:customStyle="1" w:styleId="22">
    <w:name w:val="כניסה בגוף טקסט 2 תו"/>
    <w:basedOn w:val="a0"/>
    <w:link w:val="21"/>
    <w:uiPriority w:val="99"/>
    <w:semiHidden/>
    <w:rsid w:val="00E00AE6"/>
    <w:rPr>
      <w:rFonts w:cs="David"/>
      <w:sz w:val="22"/>
      <w:szCs w:val="24"/>
    </w:rPr>
  </w:style>
  <w:style w:type="character" w:styleId="afa">
    <w:name w:val="footnote reference"/>
    <w:basedOn w:val="a0"/>
    <w:uiPriority w:val="99"/>
    <w:rsid w:val="00E00AE6"/>
    <w:rPr>
      <w:rFonts w:cs="David"/>
      <w:kern w:val="0"/>
      <w:position w:val="6"/>
      <w:szCs w:val="18"/>
      <w:vertAlign w:val="baseline"/>
    </w:rPr>
  </w:style>
  <w:style w:type="paragraph" w:customStyle="1" w:styleId="-">
    <w:name w:val="צייס כותרת רצה אי-זוגי"/>
    <w:basedOn w:val="a"/>
    <w:link w:val="-0"/>
    <w:rsid w:val="00E00AE6"/>
    <w:pPr>
      <w:pBdr>
        <w:bottom w:val="single" w:sz="4" w:space="1" w:color="auto"/>
      </w:pBdr>
      <w:tabs>
        <w:tab w:val="center" w:pos="4153"/>
        <w:tab w:val="right" w:pos="8306"/>
      </w:tabs>
      <w:bidi w:val="0"/>
      <w:spacing w:line="400" w:lineRule="exact"/>
      <w:ind w:left="567" w:hanging="567"/>
    </w:pPr>
    <w:rPr>
      <w:spacing w:val="-6"/>
      <w:sz w:val="18"/>
      <w:szCs w:val="20"/>
    </w:rPr>
  </w:style>
  <w:style w:type="character" w:customStyle="1" w:styleId="-0">
    <w:name w:val="צייס כותרת רצה אי-זוגי תו"/>
    <w:basedOn w:val="a0"/>
    <w:link w:val="-"/>
    <w:rsid w:val="00E00AE6"/>
    <w:rPr>
      <w:rFonts w:cs="David"/>
      <w:spacing w:val="-6"/>
      <w:sz w:val="18"/>
    </w:rPr>
  </w:style>
  <w:style w:type="paragraph" w:customStyle="1" w:styleId="afb">
    <w:name w:val="צייס כותרת רצה זוגי"/>
    <w:basedOn w:val="a"/>
    <w:link w:val="afc"/>
    <w:rsid w:val="00E00AE6"/>
    <w:pPr>
      <w:pBdr>
        <w:bottom w:val="single" w:sz="4" w:space="1" w:color="auto"/>
      </w:pBdr>
      <w:tabs>
        <w:tab w:val="center" w:pos="4153"/>
        <w:tab w:val="right" w:pos="8306"/>
      </w:tabs>
      <w:spacing w:line="400" w:lineRule="exact"/>
      <w:ind w:left="567" w:hanging="567"/>
    </w:pPr>
    <w:rPr>
      <w:spacing w:val="-6"/>
      <w:sz w:val="18"/>
      <w:szCs w:val="20"/>
    </w:rPr>
  </w:style>
  <w:style w:type="character" w:customStyle="1" w:styleId="afc">
    <w:name w:val="צייס כותרת רצה זוגי תו"/>
    <w:basedOn w:val="a0"/>
    <w:link w:val="afb"/>
    <w:rsid w:val="00E00AE6"/>
    <w:rPr>
      <w:rFonts w:cs="David"/>
      <w:spacing w:val="-6"/>
      <w:sz w:val="18"/>
    </w:rPr>
  </w:style>
  <w:style w:type="character" w:customStyle="1" w:styleId="af7">
    <w:name w:val="טקסט הערה תו"/>
    <w:basedOn w:val="a0"/>
    <w:link w:val="af6"/>
    <w:uiPriority w:val="99"/>
    <w:rsid w:val="00E00AE6"/>
    <w:rPr>
      <w:rFonts w:asciiTheme="minorHAnsi" w:eastAsiaTheme="minorHAnsi" w:hAnsiTheme="minorHAnsi" w:cstheme="minorBidi"/>
    </w:rPr>
  </w:style>
  <w:style w:type="paragraph" w:styleId="afd">
    <w:name w:val="Bibliography"/>
    <w:basedOn w:val="a"/>
    <w:next w:val="a"/>
    <w:uiPriority w:val="37"/>
    <w:unhideWhenUsed/>
    <w:rsid w:val="000476C7"/>
    <w:pPr>
      <w:spacing w:line="240" w:lineRule="auto"/>
      <w:jc w:val="left"/>
    </w:pPr>
    <w:rPr>
      <w:rFonts w:ascii="Arial" w:hAnsi="Arial" w:cs="Arial"/>
      <w:sz w:val="24"/>
    </w:rPr>
  </w:style>
  <w:style w:type="paragraph" w:styleId="afe">
    <w:name w:val="List Paragraph"/>
    <w:basedOn w:val="a"/>
    <w:link w:val="aff"/>
    <w:uiPriority w:val="34"/>
    <w:qFormat/>
    <w:rsid w:val="00E00AE6"/>
    <w:pPr>
      <w:ind w:left="284" w:hanging="284"/>
      <w:contextualSpacing/>
    </w:pPr>
  </w:style>
  <w:style w:type="table" w:customStyle="1" w:styleId="11">
    <w:name w:val="טבלת רשת1"/>
    <w:basedOn w:val="a1"/>
    <w:next w:val="a4"/>
    <w:uiPriority w:val="59"/>
    <w:rsid w:val="00E00AE6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header"/>
    <w:basedOn w:val="a"/>
    <w:link w:val="aff1"/>
    <w:uiPriority w:val="99"/>
    <w:unhideWhenUsed/>
    <w:rsid w:val="00E00AE6"/>
    <w:pPr>
      <w:tabs>
        <w:tab w:val="center" w:pos="4153"/>
        <w:tab w:val="right" w:pos="8306"/>
      </w:tabs>
      <w:spacing w:line="240" w:lineRule="auto"/>
      <w:jc w:val="left"/>
    </w:pPr>
    <w:rPr>
      <w:rFonts w:ascii="Calibri" w:eastAsia="Calibri" w:hAnsi="Calibri" w:cs="Arial"/>
    </w:rPr>
  </w:style>
  <w:style w:type="character" w:customStyle="1" w:styleId="aff1">
    <w:name w:val="כותרת עליונה תו"/>
    <w:basedOn w:val="a0"/>
    <w:link w:val="aff0"/>
    <w:uiPriority w:val="99"/>
    <w:rsid w:val="00E00AE6"/>
    <w:rPr>
      <w:rFonts w:ascii="Calibri" w:eastAsia="Calibri" w:hAnsi="Calibri" w:cs="Arial"/>
      <w:sz w:val="22"/>
      <w:szCs w:val="22"/>
    </w:rPr>
  </w:style>
  <w:style w:type="paragraph" w:styleId="aff2">
    <w:name w:val="Revision"/>
    <w:hidden/>
    <w:uiPriority w:val="99"/>
    <w:rsid w:val="009F6C93"/>
    <w:rPr>
      <w:rFonts w:ascii="Arial" w:hAnsi="Arial" w:cs="David"/>
      <w:sz w:val="24"/>
      <w:szCs w:val="24"/>
    </w:rPr>
  </w:style>
  <w:style w:type="table" w:customStyle="1" w:styleId="12">
    <w:name w:val="רשימה בהירה1"/>
    <w:basedOn w:val="a1"/>
    <w:uiPriority w:val="61"/>
    <w:rsid w:val="00E00AE6"/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aff3">
    <w:basedOn w:val="a"/>
    <w:next w:val="a"/>
    <w:uiPriority w:val="99"/>
    <w:unhideWhenUsed/>
    <w:rsid w:val="00761168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table" w:styleId="13">
    <w:name w:val="Table Classic 1"/>
    <w:basedOn w:val="a1"/>
    <w:rsid w:val="00E00AE6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imple 1"/>
    <w:basedOn w:val="a1"/>
    <w:rsid w:val="00E00AE6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olorful 2"/>
    <w:basedOn w:val="a1"/>
    <w:rsid w:val="00E00AE6"/>
    <w:pPr>
      <w:bidi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List 3"/>
    <w:basedOn w:val="a1"/>
    <w:rsid w:val="00E00AE6"/>
    <w:pPr>
      <w:bidi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כותרת 5 תו"/>
    <w:basedOn w:val="a0"/>
    <w:link w:val="5"/>
    <w:uiPriority w:val="9"/>
    <w:semiHidden/>
    <w:rsid w:val="00E00AE6"/>
    <w:rPr>
      <w:rFonts w:ascii="Arial" w:hAnsi="Arial" w:cs="Arial"/>
      <w:b/>
      <w:bCs/>
      <w:i/>
      <w:iCs/>
      <w:noProof/>
      <w:sz w:val="26"/>
      <w:szCs w:val="26"/>
      <w:lang w:eastAsia="he-IL"/>
    </w:rPr>
  </w:style>
  <w:style w:type="character" w:customStyle="1" w:styleId="60">
    <w:name w:val="כותרת 6 תו"/>
    <w:basedOn w:val="a0"/>
    <w:link w:val="6"/>
    <w:uiPriority w:val="9"/>
    <w:semiHidden/>
    <w:rsid w:val="00E00AE6"/>
    <w:rPr>
      <w:rFonts w:ascii="Cambria" w:hAnsi="Cambria"/>
      <w:i/>
      <w:iCs/>
      <w:noProof/>
      <w:color w:val="243F60"/>
      <w:sz w:val="24"/>
      <w:szCs w:val="24"/>
      <w:lang w:eastAsia="he-IL"/>
    </w:rPr>
  </w:style>
  <w:style w:type="paragraph" w:styleId="aff4">
    <w:name w:val="endnote text"/>
    <w:basedOn w:val="a"/>
    <w:link w:val="aff5"/>
    <w:uiPriority w:val="99"/>
    <w:semiHidden/>
    <w:unhideWhenUsed/>
    <w:rsid w:val="00E00AE6"/>
    <w:pPr>
      <w:spacing w:line="240" w:lineRule="auto"/>
      <w:jc w:val="left"/>
    </w:pPr>
    <w:rPr>
      <w:rFonts w:ascii="Calibri" w:eastAsia="Calibri" w:hAnsi="Calibri" w:cs="Arial"/>
      <w:szCs w:val="20"/>
    </w:rPr>
  </w:style>
  <w:style w:type="character" w:customStyle="1" w:styleId="aff5">
    <w:name w:val="טקסט הערת סיום תו"/>
    <w:basedOn w:val="a0"/>
    <w:link w:val="aff4"/>
    <w:uiPriority w:val="99"/>
    <w:semiHidden/>
    <w:rsid w:val="00E00AE6"/>
    <w:rPr>
      <w:rFonts w:ascii="Calibri" w:eastAsia="Calibri" w:hAnsi="Calibri" w:cs="Arial"/>
    </w:rPr>
  </w:style>
  <w:style w:type="character" w:customStyle="1" w:styleId="70">
    <w:name w:val="כותרת 7 תו"/>
    <w:basedOn w:val="a0"/>
    <w:link w:val="7"/>
    <w:uiPriority w:val="9"/>
    <w:semiHidden/>
    <w:rsid w:val="00E00AE6"/>
    <w:rPr>
      <w:rFonts w:ascii="Cambria" w:hAnsi="Cambria"/>
      <w:i/>
      <w:iCs/>
      <w:color w:val="404040"/>
      <w:sz w:val="22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E00AE6"/>
    <w:rPr>
      <w:rFonts w:ascii="Cambria" w:hAnsi="Cambria"/>
      <w:color w:val="2DA2BF"/>
    </w:rPr>
  </w:style>
  <w:style w:type="paragraph" w:customStyle="1" w:styleId="aff6">
    <w:basedOn w:val="a"/>
    <w:next w:val="a"/>
    <w:uiPriority w:val="99"/>
    <w:unhideWhenUsed/>
    <w:rsid w:val="00EB70B4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character" w:customStyle="1" w:styleId="90">
    <w:name w:val="כותרת 9 תו"/>
    <w:basedOn w:val="a0"/>
    <w:link w:val="9"/>
    <w:uiPriority w:val="9"/>
    <w:semiHidden/>
    <w:rsid w:val="00E00AE6"/>
    <w:rPr>
      <w:rFonts w:ascii="Cambria" w:hAnsi="Cambria"/>
      <w:i/>
      <w:iCs/>
      <w:color w:val="404040"/>
    </w:rPr>
  </w:style>
  <w:style w:type="character" w:customStyle="1" w:styleId="aff">
    <w:name w:val="פיסקת רשימה תו"/>
    <w:link w:val="afe"/>
    <w:uiPriority w:val="34"/>
    <w:rsid w:val="00E00AE6"/>
    <w:rPr>
      <w:rFonts w:cs="David"/>
      <w:sz w:val="22"/>
      <w:szCs w:val="24"/>
    </w:rPr>
  </w:style>
  <w:style w:type="table" w:customStyle="1" w:styleId="15">
    <w:name w:val="רשת בהירה1"/>
    <w:basedOn w:val="a1"/>
    <w:uiPriority w:val="62"/>
    <w:rsid w:val="00E00AE6"/>
    <w:pPr>
      <w:jc w:val="center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aff7">
    <w:name w:val="צייס כותרת טבלה"/>
    <w:basedOn w:val="a"/>
    <w:link w:val="aff8"/>
    <w:rsid w:val="00826633"/>
    <w:pPr>
      <w:keepNext/>
      <w:spacing w:before="320" w:after="160"/>
      <w:ind w:firstLine="0"/>
      <w:jc w:val="left"/>
    </w:pPr>
  </w:style>
  <w:style w:type="character" w:customStyle="1" w:styleId="aff8">
    <w:name w:val="צייס כותרת טבלה תו"/>
    <w:basedOn w:val="a0"/>
    <w:link w:val="aff7"/>
    <w:rsid w:val="00826633"/>
    <w:rPr>
      <w:rFonts w:cs="David"/>
      <w:szCs w:val="22"/>
    </w:rPr>
  </w:style>
  <w:style w:type="paragraph" w:customStyle="1" w:styleId="aff9">
    <w:name w:val="צייס כיתוב לאיור"/>
    <w:basedOn w:val="aff7"/>
    <w:link w:val="affa"/>
    <w:qFormat/>
    <w:rsid w:val="00826633"/>
    <w:pPr>
      <w:spacing w:before="0" w:after="240"/>
      <w:jc w:val="both"/>
    </w:pPr>
  </w:style>
  <w:style w:type="character" w:customStyle="1" w:styleId="affa">
    <w:name w:val="צייס כיתוב לאיור תו"/>
    <w:basedOn w:val="aff8"/>
    <w:link w:val="aff9"/>
    <w:rsid w:val="00826633"/>
    <w:rPr>
      <w:rFonts w:cs="David"/>
      <w:szCs w:val="22"/>
    </w:rPr>
  </w:style>
  <w:style w:type="paragraph" w:customStyle="1" w:styleId="affb">
    <w:name w:val="חצי שורה"/>
    <w:basedOn w:val="a"/>
    <w:link w:val="affc"/>
    <w:qFormat/>
    <w:rsid w:val="004D3FD4"/>
    <w:pPr>
      <w:tabs>
        <w:tab w:val="left" w:pos="284"/>
      </w:tabs>
      <w:spacing w:line="160" w:lineRule="exact"/>
    </w:pPr>
  </w:style>
  <w:style w:type="character" w:customStyle="1" w:styleId="affc">
    <w:name w:val="חצי שורה תו"/>
    <w:basedOn w:val="a0"/>
    <w:link w:val="affb"/>
    <w:rsid w:val="004D3FD4"/>
    <w:rPr>
      <w:rFonts w:cs="David"/>
      <w:sz w:val="22"/>
      <w:szCs w:val="22"/>
    </w:rPr>
  </w:style>
  <w:style w:type="paragraph" w:styleId="affd">
    <w:name w:val="Body Text"/>
    <w:basedOn w:val="a"/>
    <w:link w:val="affe"/>
    <w:uiPriority w:val="99"/>
    <w:unhideWhenUsed/>
    <w:rsid w:val="00E00AE6"/>
  </w:style>
  <w:style w:type="character" w:customStyle="1" w:styleId="affe">
    <w:name w:val="גוף טקסט תו"/>
    <w:basedOn w:val="a0"/>
    <w:link w:val="affd"/>
    <w:uiPriority w:val="99"/>
    <w:rsid w:val="00E00AE6"/>
    <w:rPr>
      <w:rFonts w:cs="David"/>
      <w:sz w:val="22"/>
      <w:szCs w:val="24"/>
    </w:rPr>
  </w:style>
  <w:style w:type="paragraph" w:styleId="afff">
    <w:name w:val="Title"/>
    <w:basedOn w:val="a"/>
    <w:link w:val="afff0"/>
    <w:uiPriority w:val="10"/>
    <w:qFormat/>
    <w:rsid w:val="00E00AE6"/>
    <w:pPr>
      <w:spacing w:line="240" w:lineRule="auto"/>
      <w:jc w:val="center"/>
    </w:pPr>
    <w:rPr>
      <w:rFonts w:cs="Times New Roman"/>
      <w:sz w:val="28"/>
      <w:szCs w:val="28"/>
      <w:lang w:eastAsia="he-IL"/>
    </w:rPr>
  </w:style>
  <w:style w:type="character" w:customStyle="1" w:styleId="afff0">
    <w:name w:val="כותרת טקסט תו"/>
    <w:basedOn w:val="a0"/>
    <w:link w:val="afff"/>
    <w:uiPriority w:val="10"/>
    <w:rsid w:val="00E00AE6"/>
    <w:rPr>
      <w:sz w:val="28"/>
      <w:szCs w:val="28"/>
      <w:lang w:eastAsia="he-IL"/>
    </w:rPr>
  </w:style>
  <w:style w:type="paragraph" w:styleId="afff1">
    <w:name w:val="Subtitle"/>
    <w:basedOn w:val="a"/>
    <w:next w:val="a"/>
    <w:link w:val="afff2"/>
    <w:uiPriority w:val="11"/>
    <w:qFormat/>
    <w:rsid w:val="00E00AE6"/>
    <w:pPr>
      <w:spacing w:after="60" w:line="240" w:lineRule="auto"/>
      <w:jc w:val="center"/>
      <w:outlineLvl w:val="1"/>
    </w:pPr>
    <w:rPr>
      <w:rFonts w:ascii="Cambria" w:hAnsi="Cambria" w:cs="Times New Roman"/>
      <w:sz w:val="24"/>
      <w:lang w:eastAsia="he-IL"/>
    </w:rPr>
  </w:style>
  <w:style w:type="character" w:customStyle="1" w:styleId="afff2">
    <w:name w:val="כותרת משנה תו"/>
    <w:basedOn w:val="a0"/>
    <w:link w:val="afff1"/>
    <w:uiPriority w:val="11"/>
    <w:rsid w:val="00E00AE6"/>
    <w:rPr>
      <w:rFonts w:ascii="Cambria" w:hAnsi="Cambria"/>
      <w:sz w:val="24"/>
      <w:szCs w:val="24"/>
      <w:lang w:eastAsia="he-IL"/>
    </w:rPr>
  </w:style>
  <w:style w:type="character" w:styleId="afff3">
    <w:name w:val="page number"/>
    <w:basedOn w:val="a0"/>
    <w:uiPriority w:val="99"/>
    <w:rsid w:val="00E00AE6"/>
  </w:style>
  <w:style w:type="paragraph" w:customStyle="1" w:styleId="16">
    <w:name w:val="סגנון1"/>
    <w:basedOn w:val="3"/>
    <w:rsid w:val="00E00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before="0" w:after="0"/>
      <w:ind w:left="562" w:hanging="562"/>
    </w:pPr>
    <w:rPr>
      <w:rFonts w:cs="Times New Roman"/>
      <w:b w:val="0"/>
      <w:bCs w:val="0"/>
      <w:color w:val="000000"/>
      <w:sz w:val="24"/>
      <w:szCs w:val="20"/>
      <w:lang w:eastAsia="he-IL"/>
    </w:rPr>
  </w:style>
  <w:style w:type="paragraph" w:customStyle="1" w:styleId="afff4">
    <w:name w:val="עבודה סמינריונית"/>
    <w:basedOn w:val="a"/>
    <w:link w:val="afff5"/>
    <w:qFormat/>
    <w:rsid w:val="007E3BAF"/>
    <w:pPr>
      <w:spacing w:line="259" w:lineRule="auto"/>
      <w:jc w:val="left"/>
    </w:pPr>
    <w:rPr>
      <w:rFonts w:asciiTheme="minorHAnsi" w:eastAsiaTheme="minorHAnsi" w:hAnsiTheme="minorHAnsi"/>
    </w:rPr>
  </w:style>
  <w:style w:type="character" w:customStyle="1" w:styleId="afff5">
    <w:name w:val="עבודה סמינריונית תו"/>
    <w:basedOn w:val="a0"/>
    <w:link w:val="afff4"/>
    <w:rsid w:val="007E3BAF"/>
    <w:rPr>
      <w:rFonts w:asciiTheme="minorHAnsi" w:eastAsiaTheme="minorHAnsi" w:hAnsiTheme="minorHAnsi" w:cs="David"/>
      <w:sz w:val="22"/>
      <w:szCs w:val="24"/>
    </w:rPr>
  </w:style>
  <w:style w:type="table" w:customStyle="1" w:styleId="110">
    <w:name w:val="טבלה רגילה 11"/>
    <w:basedOn w:val="a1"/>
    <w:uiPriority w:val="41"/>
    <w:rsid w:val="007E3BA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ff6">
    <w:name w:val="caption"/>
    <w:basedOn w:val="a"/>
    <w:next w:val="a"/>
    <w:uiPriority w:val="35"/>
    <w:unhideWhenUsed/>
    <w:qFormat/>
    <w:rsid w:val="007E3BAF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customStyle="1" w:styleId="100">
    <w:name w:val="טבלת רשת10"/>
    <w:basedOn w:val="a1"/>
    <w:next w:val="a4"/>
    <w:uiPriority w:val="59"/>
    <w:rsid w:val="00321AF4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טבלת רשת72"/>
    <w:basedOn w:val="a1"/>
    <w:next w:val="a4"/>
    <w:uiPriority w:val="59"/>
    <w:rsid w:val="00321AF4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a"/>
    <w:next w:val="a"/>
    <w:autoRedefine/>
    <w:uiPriority w:val="39"/>
    <w:rsid w:val="002F3D0B"/>
    <w:pPr>
      <w:tabs>
        <w:tab w:val="left" w:leader="dot" w:pos="960"/>
        <w:tab w:val="right" w:leader="dot" w:pos="7927"/>
      </w:tabs>
      <w:spacing w:line="240" w:lineRule="auto"/>
    </w:pPr>
    <w:rPr>
      <w:rFonts w:ascii="Arial" w:hAnsi="Arial" w:cs="Arial"/>
      <w:b/>
      <w:bCs/>
      <w:sz w:val="32"/>
      <w:szCs w:val="28"/>
      <w:lang w:eastAsia="he-IL"/>
    </w:rPr>
  </w:style>
  <w:style w:type="paragraph" w:customStyle="1" w:styleId="afff7">
    <w:name w:val="צייס שיוך כותבים"/>
    <w:basedOn w:val="a"/>
    <w:autoRedefine/>
    <w:rsid w:val="00835E75"/>
    <w:pPr>
      <w:bidi w:val="0"/>
      <w:spacing w:line="240" w:lineRule="auto"/>
      <w:ind w:firstLine="0"/>
      <w:jc w:val="center"/>
    </w:pPr>
    <w:rPr>
      <w:rFonts w:eastAsiaTheme="minorHAnsi"/>
      <w:sz w:val="22"/>
      <w:szCs w:val="24"/>
    </w:rPr>
  </w:style>
  <w:style w:type="paragraph" w:styleId="afff8">
    <w:name w:val="Plain Text"/>
    <w:basedOn w:val="a"/>
    <w:link w:val="afff9"/>
    <w:uiPriority w:val="99"/>
    <w:unhideWhenUsed/>
    <w:rsid w:val="00E0770C"/>
    <w:pPr>
      <w:bidi w:val="0"/>
      <w:spacing w:line="240" w:lineRule="auto"/>
      <w:jc w:val="left"/>
    </w:pPr>
    <w:rPr>
      <w:rFonts w:ascii="Calibri" w:eastAsiaTheme="minorHAnsi" w:hAnsi="Calibri" w:cs="Consolas"/>
      <w:szCs w:val="21"/>
    </w:rPr>
  </w:style>
  <w:style w:type="character" w:customStyle="1" w:styleId="afff9">
    <w:name w:val="טקסט רגיל תו"/>
    <w:basedOn w:val="a0"/>
    <w:link w:val="afff8"/>
    <w:uiPriority w:val="99"/>
    <w:rsid w:val="00E0770C"/>
    <w:rPr>
      <w:rFonts w:ascii="Calibri" w:eastAsiaTheme="minorHAnsi" w:hAnsi="Calibri" w:cs="Consolas"/>
      <w:sz w:val="22"/>
      <w:szCs w:val="21"/>
    </w:rPr>
  </w:style>
  <w:style w:type="paragraph" w:customStyle="1" w:styleId="2Abstract">
    <w:name w:val="כותרת 2 Abstract"/>
    <w:basedOn w:val="2"/>
    <w:link w:val="2Abstract0"/>
    <w:rsid w:val="00920DE1"/>
    <w:pPr>
      <w:bidi w:val="0"/>
      <w:ind w:left="1134" w:right="1134"/>
    </w:pPr>
    <w:rPr>
      <w:rFonts w:eastAsia="AdvGulliv-R"/>
    </w:rPr>
  </w:style>
  <w:style w:type="character" w:customStyle="1" w:styleId="2Abstract0">
    <w:name w:val="כותרת 2 Abstract תו"/>
    <w:basedOn w:val="20"/>
    <w:link w:val="2Abstract"/>
    <w:rsid w:val="00920DE1"/>
    <w:rPr>
      <w:rFonts w:ascii="Arial" w:eastAsia="AdvGulliv-R" w:hAnsi="Arial" w:cs="Arial"/>
      <w:b/>
      <w:bCs/>
      <w:sz w:val="24"/>
      <w:szCs w:val="24"/>
    </w:rPr>
  </w:style>
  <w:style w:type="paragraph" w:customStyle="1" w:styleId="afffa">
    <w:rsid w:val="00F9764C"/>
    <w:pPr>
      <w:bidi/>
    </w:pPr>
  </w:style>
  <w:style w:type="table" w:styleId="afffb">
    <w:name w:val="Colorful Grid"/>
    <w:basedOn w:val="a1"/>
    <w:uiPriority w:val="73"/>
    <w:rsid w:val="00F976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">
    <w:name w:val="Medium List 2"/>
    <w:basedOn w:val="a1"/>
    <w:uiPriority w:val="66"/>
    <w:rsid w:val="00F9764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fffc">
    <w:name w:val="Colorful List"/>
    <w:basedOn w:val="a1"/>
    <w:uiPriority w:val="72"/>
    <w:rsid w:val="00F976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17">
    <w:name w:val="Medium List 1"/>
    <w:basedOn w:val="a1"/>
    <w:uiPriority w:val="65"/>
    <w:rsid w:val="00F976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afffd">
    <w:uiPriority w:val="39"/>
    <w:rsid w:val="00917FD3"/>
    <w:pPr>
      <w:bidi/>
    </w:pPr>
  </w:style>
  <w:style w:type="paragraph" w:styleId="TOC2">
    <w:name w:val="toc 2"/>
    <w:basedOn w:val="a"/>
    <w:next w:val="a"/>
    <w:autoRedefine/>
    <w:uiPriority w:val="39"/>
    <w:rsid w:val="00917FD3"/>
    <w:pPr>
      <w:spacing w:line="240" w:lineRule="auto"/>
      <w:ind w:left="240"/>
      <w:jc w:val="left"/>
    </w:pPr>
    <w:rPr>
      <w:rFonts w:ascii="Arial" w:hAnsi="Arial" w:cs="Arial"/>
      <w:sz w:val="24"/>
    </w:rPr>
  </w:style>
  <w:style w:type="paragraph" w:customStyle="1" w:styleId="310">
    <w:name w:val="טבלת רשת 31"/>
    <w:basedOn w:val="1"/>
    <w:next w:val="a"/>
    <w:uiPriority w:val="39"/>
    <w:unhideWhenUsed/>
    <w:qFormat/>
    <w:rsid w:val="00917FD3"/>
    <w:pPr>
      <w:keepLines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rtl/>
      <w:cs/>
    </w:rPr>
  </w:style>
  <w:style w:type="paragraph" w:styleId="TOC3">
    <w:name w:val="toc 3"/>
    <w:basedOn w:val="a"/>
    <w:next w:val="a"/>
    <w:autoRedefine/>
    <w:uiPriority w:val="39"/>
    <w:unhideWhenUsed/>
    <w:rsid w:val="00917FD3"/>
    <w:pPr>
      <w:bidi w:val="0"/>
      <w:spacing w:after="100" w:line="259" w:lineRule="auto"/>
      <w:ind w:left="440"/>
      <w:jc w:val="left"/>
    </w:pPr>
    <w:rPr>
      <w:rFonts w:ascii="Calibri" w:eastAsia="Calibri" w:hAnsi="Calibri" w:cs="Arial"/>
    </w:rPr>
  </w:style>
  <w:style w:type="paragraph" w:styleId="TOC4">
    <w:name w:val="toc 4"/>
    <w:basedOn w:val="a"/>
    <w:next w:val="a"/>
    <w:autoRedefine/>
    <w:uiPriority w:val="39"/>
    <w:unhideWhenUsed/>
    <w:rsid w:val="00917FD3"/>
    <w:pPr>
      <w:spacing w:after="100" w:line="259" w:lineRule="auto"/>
      <w:ind w:left="660"/>
      <w:jc w:val="left"/>
    </w:pPr>
    <w:rPr>
      <w:rFonts w:ascii="Calibri" w:hAnsi="Calibri" w:cs="Arial"/>
    </w:rPr>
  </w:style>
  <w:style w:type="paragraph" w:styleId="TOC5">
    <w:name w:val="toc 5"/>
    <w:basedOn w:val="a"/>
    <w:next w:val="a"/>
    <w:autoRedefine/>
    <w:uiPriority w:val="39"/>
    <w:unhideWhenUsed/>
    <w:rsid w:val="00917FD3"/>
    <w:pPr>
      <w:spacing w:after="100" w:line="259" w:lineRule="auto"/>
      <w:ind w:left="880"/>
      <w:jc w:val="left"/>
    </w:pPr>
    <w:rPr>
      <w:rFonts w:ascii="Calibri" w:hAnsi="Calibri" w:cs="Arial"/>
    </w:rPr>
  </w:style>
  <w:style w:type="paragraph" w:styleId="TOC6">
    <w:name w:val="toc 6"/>
    <w:basedOn w:val="a"/>
    <w:next w:val="a"/>
    <w:autoRedefine/>
    <w:uiPriority w:val="39"/>
    <w:unhideWhenUsed/>
    <w:rsid w:val="00917FD3"/>
    <w:pPr>
      <w:spacing w:after="100" w:line="259" w:lineRule="auto"/>
      <w:ind w:left="1100"/>
      <w:jc w:val="left"/>
    </w:pPr>
    <w:rPr>
      <w:rFonts w:ascii="Calibri" w:hAnsi="Calibri" w:cs="Arial"/>
    </w:rPr>
  </w:style>
  <w:style w:type="paragraph" w:styleId="TOC7">
    <w:name w:val="toc 7"/>
    <w:basedOn w:val="a"/>
    <w:next w:val="a"/>
    <w:autoRedefine/>
    <w:uiPriority w:val="39"/>
    <w:unhideWhenUsed/>
    <w:rsid w:val="00917FD3"/>
    <w:pPr>
      <w:spacing w:after="100" w:line="259" w:lineRule="auto"/>
      <w:ind w:left="1320"/>
      <w:jc w:val="left"/>
    </w:pPr>
    <w:rPr>
      <w:rFonts w:ascii="Calibri" w:hAnsi="Calibri" w:cs="Arial"/>
    </w:rPr>
  </w:style>
  <w:style w:type="paragraph" w:styleId="TOC8">
    <w:name w:val="toc 8"/>
    <w:basedOn w:val="a"/>
    <w:next w:val="a"/>
    <w:autoRedefine/>
    <w:uiPriority w:val="39"/>
    <w:unhideWhenUsed/>
    <w:rsid w:val="00917FD3"/>
    <w:pPr>
      <w:spacing w:after="100" w:line="259" w:lineRule="auto"/>
      <w:ind w:left="1540"/>
      <w:jc w:val="left"/>
    </w:pPr>
    <w:rPr>
      <w:rFonts w:ascii="Calibri" w:hAnsi="Calibri" w:cs="Arial"/>
    </w:rPr>
  </w:style>
  <w:style w:type="paragraph" w:styleId="TOC9">
    <w:name w:val="toc 9"/>
    <w:basedOn w:val="a"/>
    <w:next w:val="a"/>
    <w:autoRedefine/>
    <w:uiPriority w:val="39"/>
    <w:unhideWhenUsed/>
    <w:rsid w:val="00917FD3"/>
    <w:pPr>
      <w:spacing w:after="100" w:line="259" w:lineRule="auto"/>
      <w:ind w:left="1760"/>
      <w:jc w:val="left"/>
    </w:pPr>
    <w:rPr>
      <w:rFonts w:ascii="Calibri" w:hAnsi="Calibri" w:cs="Arial"/>
    </w:rPr>
  </w:style>
  <w:style w:type="table" w:customStyle="1" w:styleId="18">
    <w:name w:val="רשת טבלה1"/>
    <w:basedOn w:val="a1"/>
    <w:next w:val="a4"/>
    <w:uiPriority w:val="39"/>
    <w:rsid w:val="00917FD3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No Spacing"/>
    <w:basedOn w:val="a"/>
    <w:link w:val="affff"/>
    <w:uiPriority w:val="1"/>
    <w:qFormat/>
    <w:rsid w:val="004A6BBC"/>
    <w:pPr>
      <w:spacing w:line="240" w:lineRule="auto"/>
      <w:jc w:val="left"/>
    </w:pPr>
    <w:rPr>
      <w:rFonts w:ascii="Arial" w:hAnsi="Arial" w:cs="Arial"/>
      <w:sz w:val="24"/>
      <w:szCs w:val="20"/>
    </w:rPr>
  </w:style>
  <w:style w:type="character" w:customStyle="1" w:styleId="affff">
    <w:name w:val="ללא מרווח תו"/>
    <w:basedOn w:val="a0"/>
    <w:link w:val="afffe"/>
    <w:uiPriority w:val="1"/>
    <w:rsid w:val="004A6BBC"/>
    <w:rPr>
      <w:rFonts w:ascii="Arial" w:hAnsi="Arial" w:cs="Arial"/>
      <w:sz w:val="24"/>
    </w:rPr>
  </w:style>
  <w:style w:type="paragraph" w:styleId="affff0">
    <w:name w:val="Quote"/>
    <w:basedOn w:val="a"/>
    <w:next w:val="a"/>
    <w:link w:val="affff1"/>
    <w:uiPriority w:val="29"/>
    <w:qFormat/>
    <w:rsid w:val="00B7461B"/>
    <w:pPr>
      <w:spacing w:before="160" w:after="160"/>
      <w:ind w:left="680" w:firstLine="0"/>
    </w:pPr>
  </w:style>
  <w:style w:type="character" w:customStyle="1" w:styleId="affff1">
    <w:name w:val="ציטוט תו"/>
    <w:basedOn w:val="a0"/>
    <w:link w:val="affff0"/>
    <w:uiPriority w:val="29"/>
    <w:rsid w:val="00B7461B"/>
    <w:rPr>
      <w:rFonts w:cs="David"/>
      <w:szCs w:val="22"/>
    </w:rPr>
  </w:style>
  <w:style w:type="paragraph" w:styleId="affff2">
    <w:name w:val="Intense Quote"/>
    <w:basedOn w:val="a"/>
    <w:next w:val="a"/>
    <w:link w:val="affff3"/>
    <w:uiPriority w:val="30"/>
    <w:qFormat/>
    <w:rsid w:val="004A6BBC"/>
    <w:pPr>
      <w:pBdr>
        <w:bottom w:val="single" w:sz="4" w:space="1" w:color="auto"/>
      </w:pBdr>
      <w:spacing w:before="200" w:after="280" w:line="240" w:lineRule="auto"/>
      <w:ind w:left="1008" w:right="1152"/>
    </w:pPr>
    <w:rPr>
      <w:rFonts w:ascii="Arial" w:hAnsi="Arial" w:cs="Arial"/>
      <w:b/>
      <w:bCs/>
      <w:i/>
      <w:iCs/>
      <w:sz w:val="24"/>
      <w:szCs w:val="20"/>
    </w:rPr>
  </w:style>
  <w:style w:type="character" w:customStyle="1" w:styleId="affff3">
    <w:name w:val="ציטוט חזק תו"/>
    <w:basedOn w:val="a0"/>
    <w:link w:val="affff2"/>
    <w:uiPriority w:val="30"/>
    <w:rsid w:val="004A6BBC"/>
    <w:rPr>
      <w:rFonts w:ascii="Arial" w:hAnsi="Arial" w:cs="Arial"/>
      <w:b/>
      <w:bCs/>
      <w:i/>
      <w:iCs/>
      <w:sz w:val="24"/>
    </w:rPr>
  </w:style>
  <w:style w:type="character" w:styleId="affff4">
    <w:name w:val="Subtle Emphasis"/>
    <w:uiPriority w:val="19"/>
    <w:qFormat/>
    <w:rsid w:val="004A6BBC"/>
    <w:rPr>
      <w:i/>
      <w:iCs/>
    </w:rPr>
  </w:style>
  <w:style w:type="character" w:styleId="affff5">
    <w:name w:val="Intense Emphasis"/>
    <w:uiPriority w:val="21"/>
    <w:qFormat/>
    <w:rsid w:val="004A6BBC"/>
    <w:rPr>
      <w:b/>
      <w:bCs/>
    </w:rPr>
  </w:style>
  <w:style w:type="character" w:styleId="affff6">
    <w:name w:val="Intense Reference"/>
    <w:uiPriority w:val="32"/>
    <w:qFormat/>
    <w:rsid w:val="004A6BBC"/>
    <w:rPr>
      <w:smallCaps/>
      <w:spacing w:val="5"/>
      <w:u w:val="single"/>
    </w:rPr>
  </w:style>
  <w:style w:type="character" w:styleId="affff7">
    <w:name w:val="Book Title"/>
    <w:uiPriority w:val="33"/>
    <w:qFormat/>
    <w:rsid w:val="004A6BBC"/>
    <w:rPr>
      <w:i/>
      <w:iCs/>
      <w:smallCaps/>
      <w:spacing w:val="5"/>
    </w:rPr>
  </w:style>
  <w:style w:type="paragraph" w:styleId="affff8">
    <w:name w:val="TOC Heading"/>
    <w:basedOn w:val="1"/>
    <w:next w:val="a"/>
    <w:uiPriority w:val="39"/>
    <w:unhideWhenUsed/>
    <w:qFormat/>
    <w:rsid w:val="004A6BBC"/>
    <w:pPr>
      <w:keepLines/>
      <w:spacing w:after="0"/>
      <w:jc w:val="left"/>
      <w:outlineLvl w:val="9"/>
    </w:pPr>
    <w:rPr>
      <w:rFonts w:eastAsiaTheme="majorEastAsia" w:cstheme="majorBidi"/>
      <w:kern w:val="0"/>
      <w:sz w:val="24"/>
      <w:lang w:bidi="en-US"/>
    </w:rPr>
  </w:style>
  <w:style w:type="paragraph" w:styleId="affff9">
    <w:name w:val="Body Text First Indent"/>
    <w:basedOn w:val="affd"/>
    <w:link w:val="affffa"/>
    <w:uiPriority w:val="99"/>
    <w:unhideWhenUsed/>
    <w:rsid w:val="004A6BBC"/>
    <w:pPr>
      <w:spacing w:line="240" w:lineRule="auto"/>
      <w:ind w:firstLine="720"/>
    </w:pPr>
    <w:rPr>
      <w:rFonts w:ascii="Arial" w:hAnsi="Arial" w:cs="Arial"/>
      <w:sz w:val="24"/>
    </w:rPr>
  </w:style>
  <w:style w:type="character" w:customStyle="1" w:styleId="affffa">
    <w:name w:val="כניסת שורה ראשונה בגוף טקסט תו"/>
    <w:basedOn w:val="affe"/>
    <w:link w:val="affff9"/>
    <w:uiPriority w:val="99"/>
    <w:rsid w:val="004A6BBC"/>
    <w:rPr>
      <w:rFonts w:ascii="Arial" w:hAnsi="Arial" w:cs="Arial"/>
      <w:sz w:val="24"/>
      <w:szCs w:val="24"/>
    </w:rPr>
  </w:style>
  <w:style w:type="paragraph" w:customStyle="1" w:styleId="affffb">
    <w:name w:val="צייס כותרת כיתוב לאיור"/>
    <w:basedOn w:val="aff9"/>
    <w:qFormat/>
    <w:rsid w:val="00826633"/>
    <w:pPr>
      <w:spacing w:after="0"/>
    </w:pPr>
    <w:rPr>
      <w:b/>
      <w:bCs/>
    </w:rPr>
  </w:style>
  <w:style w:type="paragraph" w:customStyle="1" w:styleId="affffc">
    <w:name w:val="טקסט טבלה"/>
    <w:basedOn w:val="a"/>
    <w:qFormat/>
    <w:rsid w:val="00C15F3E"/>
    <w:pPr>
      <w:spacing w:before="60" w:after="80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GROUP\chais\Chais2019\new%20tamplates\heb_paper_t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Bac09</b:Tag>
    <b:SourceType>Book</b:SourceType>
    <b:Guid>{103696A5-C439-4807-92C2-E78D63ADCFC2}</b:Guid>
    <b:Title>The interactive Whitebourd revolution: Teacing with IWBs.</b:Title>
    <b:Year>2009</b:Year>
    <b:City>Victoria, Australia</b:City>
    <b:Publisher>ACER Press</b:Publisher>
    <b:Author>
      <b:Author>
        <b:NameList>
          <b:Person>
            <b:Last>Backer</b:Last>
            <b:First>C</b:First>
          </b:Person>
          <b:Person>
            <b:Last>Lee</b:Last>
            <b:First>M</b:First>
          </b:Person>
        </b:NameList>
      </b:Author>
    </b:Author>
    <b:RefOrder>2</b:RefOrder>
  </b:Source>
  <b:Source>
    <b:Tag>Pre09</b:Tag>
    <b:SourceType>JournalArticle</b:SourceType>
    <b:Guid>{F842D372-7D5B-4CB2-AC2C-19DFF9CE9D76}</b:Guid>
    <b:Title>H. Sapiens Digital: From Digital Immigrants and Digital Natives to Digital Wisdom</b:Title>
    <b:Year>2009</b:Year>
    <b:JournalName>Journal of Online Education</b:JournalName>
    <b:Pages>5 (3) 1-9</b:Pages>
    <b:Author>
      <b:Author>
        <b:NameList>
          <b:Person>
            <b:Last>Prensky</b:Last>
            <b:First>M</b:First>
          </b:Person>
        </b:NameList>
      </b:Author>
    </b:Author>
    <b:RefOrder>3</b:RefOrder>
  </b:Source>
  <b:Source>
    <b:Tag>May03</b:Tag>
    <b:SourceType>JournalArticle</b:SourceType>
    <b:Guid>{64075F8E-24FA-4935-B0A4-FCB3F4B68AA9}</b:Guid>
    <b:Title>Nine ways to reduce cognitive loud in multimedia learning.</b:Title>
    <b:Year>2003</b:Year>
    <b:JournalName>Educational Psycholgist</b:JournalName>
    <b:Pages>(38) 43-52</b:Pages>
    <b:Author>
      <b:Author>
        <b:NameList>
          <b:Person>
            <b:Last>Mayer</b:Last>
            <b:Middle>E</b:Middle>
            <b:First>R</b:First>
          </b:Person>
          <b:Person>
            <b:Last>Moreno</b:Last>
            <b:First>R</b:First>
          </b:Person>
        </b:NameList>
      </b:Author>
    </b:Author>
    <b:RefOrder>4</b:RefOrder>
  </b:Source>
  <b:Source>
    <b:Tag>Ber97</b:Tag>
    <b:SourceType>JournalArticle</b:SourceType>
    <b:Guid>{7EDE4203-1743-4B99-B779-5647397D95DA}</b:Guid>
    <b:Title>Immigration, Acculturation, and Adaptation</b:Title>
    <b:Year>1997 </b:Year>
    <b:JournalName>APPLIED PSYCHOLOGY: AN INTERNATIONAL REVIEW</b:JournalName>
    <b:Pages>46 (1) 5-68</b:Pages>
    <b:Author>
      <b:Author>
        <b:NameList>
          <b:Person>
            <b:Last> Berry </b:Last>
            <b:Middle> W</b:Middle>
            <b:First>John</b:First>
          </b:Person>
        </b:NameList>
      </b:Author>
    </b:Author>
    <b:RefOrder>5</b:RefOrder>
  </b:Source>
  <b:Source>
    <b:Tag>Kin93</b:Tag>
    <b:SourceType>JournalArticle</b:SourceType>
    <b:Guid>{88758FC5-8E6B-4337-861A-298524A8712B}</b:Guid>
    <b:Title>From Sage on the Stage to Guide on the Side</b:Title>
    <b:Year>1993</b:Year>
    <b:JournalName>College Teaching</b:JournalName>
    <b:Pages>41, 14-16</b:Pages>
    <b:Author>
      <b:Author>
        <b:NameList>
          <b:Person>
            <b:Last>King</b:Last>
            <b:First>A</b:First>
          </b:Person>
        </b:NameList>
      </b:Author>
    </b:Author>
    <b:RefOrder>1</b:RefOrder>
  </b:Source>
  <b:Source>
    <b:Tag>Pre11</b:Tag>
    <b:SourceType>Book</b:SourceType>
    <b:Guid>{3148E541-DE0B-4B43-BD62-CC2F5FEB260B}</b:Guid>
    <b:Title>From Digital Natives to Digital Wisdom </b:Title>
    <b:Year>2011</b:Year>
    <b:Publisher>Corwin</b:Publisher>
    <b:Author>
      <b:Author>
        <b:NameList>
          <b:Person>
            <b:Last> Prensky</b:Last>
            <b:First>Marc</b:First>
          </b:Person>
        </b:NameList>
      </b:Author>
    </b:Author>
    <b:RefOrder>6</b:RefOrder>
  </b:Source>
  <b:Source>
    <b:Tag>Add10</b:Tag>
    <b:SourceType>Report</b:SourceType>
    <b:Guid>{2AB011F8-E124-4B55-B6BD-EED700CCDC93}</b:Guid>
    <b:Title>Literature Review: A literature review on one to one laptop program effects on student</b:Title>
    <b:Year>2010</b:Year>
    <b:Author>
      <b:Author>
        <b:NameList>
          <b:Person>
            <b:Last> Addis</b:Last>
            <b:First>Dale</b:First>
          </b:Person>
        </b:NameList>
      </b:Author>
    </b:Author>
    <b:RefOrder>7</b:RefOrder>
  </b:Source>
  <b:Source>
    <b:Tag>דטל11</b:Tag>
    <b:SourceType>DocumentFromInternetSite</b:SourceType>
    <b:Guid>{310BFFE4-C808-41EC-A3E9-1A5499427243}</b:Guid>
    <b:Title>דו"ח OECD: ישראל מפגרת אחרי המדינות המפותחות במחשוב בתי הספר</b:Title>
    <b:InternetSiteTitle>TheMarker</b:InternetSiteTitle>
    <b:Year>2011</b:Year>
    <b:URL>http://it.themarker.com/tmit/article/15905</b:URL>
    <b:Author>
      <b:Author>
        <b:NameList>
          <b:Person>
            <b:Last>דטל </b:Last>
            <b:First>ליאור</b:First>
          </b:Person>
          <b:Person>
            <b:Last>אורפז</b:Last>
            <b:First>ענבל </b:First>
          </b:Person>
        </b:NameList>
      </b:Author>
    </b:Author>
    <b:RefOrder>8</b:RefOrder>
  </b:Source>
  <b:Source>
    <b:Tag>למי09</b:Tag>
    <b:SourceType>JournalArticle</b:SourceType>
    <b:Guid>{8628B30C-59E1-4850-810B-76126897132D}</b:Guid>
    <b:Title>ילדי ישראלים גולשים באינטרנט: מפאניקה מוסרית להורית אחראית</b:Title>
    <b:Year>2009</b:Year>
    <b:JournalName>מגמות</b:JournalName>
    <b:Pages>(מ"ו) 2-1</b:Pages>
    <b:Author>
      <b:Author>
        <b:NameList>
          <b:Person>
            <b:Last>למיש</b:Last>
            <b:First>ד</b:First>
          </b:Person>
          <b:Person>
            <b:Last>ריב"ק</b:Last>
            <b:First>ר</b:First>
          </b:Person>
          <b:Person>
            <b:Last>אלוני</b:Last>
            <b:First>ר</b:First>
          </b:Person>
        </b:NameList>
      </b:Author>
    </b:Author>
    <b:RefOrder>9</b:RefOrder>
  </b:Source>
  <b:Source>
    <b:Tag>אבי10</b:Tag>
    <b:SourceType>Book</b:SourceType>
    <b:Guid>{D421FB9D-69EE-428F-A46E-90107B647A9B}</b:Guid>
    <b:Title>בית הספר כמרכז תקשורת: מודל של חינוך הומניסטי אופטימי. </b:Title>
    <b:Year>2010</b:Year>
    <b:City>חיפה</b:City>
    <b:Publisher>פרדס</b:Publisher>
    <b:Author>
      <b:Author>
        <b:NameList>
          <b:Person>
            <b:Last>אבירם</b:Last>
            <b:First>רוני</b:First>
          </b:Person>
        </b:NameList>
      </b:Author>
    </b:Author>
    <b:RefOrder>10</b:RefOrder>
  </b:Source>
  <b:Source>
    <b:Tag>בןע11</b:Tag>
    <b:SourceType>BookSection</b:SourceType>
    <b:Guid>{576CB9ED-4994-49E6-A479-1EBF57692E8A}</b:Guid>
    <b:Title>טכנולוגיות הידע הדיגיטליות - הרחבה של יכולות קוגנטיביות קיימות או שינוי קוגנאיבי איכותי?</b:Title>
    <b:Year>2011</b:Year>
    <b:City>אור יהודה</b:City>
    <b:Publisher>המרכז ללימודים אקדמיים.</b:Publisher>
    <b:BookTitle>תקשוב, למידה והוראה</b:BookTitle>
    <b:Pages>35-76</b:Pages>
    <b:Author>
      <b:Author>
        <b:NameList>
          <b:Person>
            <b:Last>בן-עמי</b:Last>
            <b:First>יפה</b:First>
          </b:Person>
          <b:Person>
            <b:Last>חן</b:Last>
            <b:First>דוד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11</b:RefOrder>
  </b:Source>
  <b:Source>
    <b:Tag>משו99</b:Tag>
    <b:SourceType>Book</b:SourceType>
    <b:Guid>{B0EE94DD-B396-4609-A847-EDF9DD5643ED}</b:Guid>
    <b:Title>סוציולוגיה</b:Title>
    <b:Year>1999</b:Year>
    <b:City>תל אביב</b:City>
    <b:Publisher>האוניברסיטה הפתוחה</b:Publisher>
    <b:Author>
      <b:Author>
        <b:NameList>
          <b:Person>
            <b:Last>משוניס</b:Last>
            <b:Middle>ג'</b:Middle>
            <b:First>ג'ון</b:First>
          </b:Person>
        </b:NameList>
      </b:Author>
    </b:Author>
    <b:RefOrder>12</b:RefOrder>
  </b:Source>
  <b:Source>
    <b:Tag>אלג10</b:Tag>
    <b:SourceType>DocumentFromInternetSite</b:SourceType>
    <b:Guid>{43937A0C-374F-45C0-93AE-051B3399F95C}</b:Guid>
    <b:Title>אינטרנט כתרבות - מפגש בין תרבותי בין מהגרים לילידים דיגיטליים</b:Title>
    <b:Year>2010</b:Year>
    <b:InternetSiteTitle>אשלים</b:InternetSiteTitle>
    <b:URL>http://www.ashalim.org.il/default.asp?catid={544E5DCC-C298-4049-AB39-E2A2E5438021}&amp;details_type=1&amp;itemid={461BAFF2-D935-453A-966C-BC19A12BB112}</b:URL>
    <b:Author>
      <b:Author>
        <b:NameList>
          <b:Person>
            <b:Last>אלגלי</b:Last>
            <b:First>צביה</b:First>
          </b:Person>
        </b:NameList>
      </b:Author>
    </b:Author>
    <b:RefOrder>13</b:RefOrder>
  </b:Source>
  <b:Source>
    <b:Tag>Ber05</b:Tag>
    <b:SourceType>JournalArticle</b:SourceType>
    <b:Guid>{435FE50C-70CA-4B7B-A62E-7A49BF286D44}</b:Guid>
    <b:Title>Acculturation: Living successfully in two cultures</b:Title>
    <b:JournalName>International Journal of Intercultural Relations</b:JournalName>
    <b:Year>2005</b:Year>
    <b:Pages>29(6), 697-712</b:Pages>
    <b:Author>
      <b:Author>
        <b:NameList>
          <b:Person>
            <b:Last>Berry</b:Last>
            <b:Middle>w</b:Middle>
            <b:First>John</b:First>
          </b:Person>
        </b:NameList>
      </b:Author>
    </b:Author>
    <b:RefOrder>14</b:RefOrder>
  </b:Source>
  <b:Source>
    <b:Tag>בןש00</b:Tag>
    <b:SourceType>JournalArticle</b:SourceType>
    <b:Guid>{EE283EF9-F7A7-4625-9F7E-F154813764E5}</b:Guid>
    <b:Title>זהות תרבותית והסתגלות בקרב נערים עולים בפרויקט נעל"ה 16</b:Title>
    <b:Year>2000</b:Year>
    <b:Pages>מ (2), 217-199</b:Pages>
    <b:JournalName>מגמות</b:JournalName>
    <b:Author>
      <b:Author>
        <b:NameList>
          <b:Person>
            <b:Last>בן שלום</b:Last>
            <b:First>עוזי</b:First>
          </b:Person>
          <b:Person>
            <b:Last>הורנצ'יק</b:Last>
            <b:First>גבריאל</b:First>
          </b:Person>
        </b:NameList>
      </b:Author>
    </b:Author>
    <b:RefOrder>15</b:RefOrder>
  </b:Source>
  <b:Source>
    <b:Tag>רבה11</b:Tag>
    <b:SourceType>Book</b:SourceType>
    <b:Guid>{D0AE1649-DD5C-48F1-9DA8-7E5DE012DD9B}</b:Guid>
    <b:Title>ישראלים אמריקנים הגירה, טרנס-לאומיות וזהות תפוצתית</b:Title>
    <b:Year>2011</b:Year>
    <b:City>ירושלים</b:City>
    <b:Publisher>מוסד ביאליק</b:Publisher>
    <b:Author>
      <b:Author>
        <b:NameList>
          <b:Person>
            <b:Last>רבהון</b:Last>
            <b:First>עוזי</b:First>
          </b:Person>
          <b:Person>
            <b:Last>לב ארי</b:Last>
            <b:First>לילך</b:First>
          </b:Person>
        </b:NameList>
      </b:Author>
    </b:Author>
    <b:RefOrder>16</b:RefOrder>
  </b:Source>
  <b:Source>
    <b:Tag>בונ09</b:Tag>
    <b:SourceType>DocumentFromInternetSite</b:SourceType>
    <b:Guid>{58F86C7F-0243-49D3-81BA-AD75DD679D04}</b:Guid>
    <b:Title>תרבות וירטואלית בחברה בין-תרבותית</b:Title>
    <b:Year>2009</b:Year>
    <b:InternetSiteTitle>אשלים</b:InternetSiteTitle>
    <b:URL>www.ashalim.org.il/files/ethasade/ethasade_articles/suhan.pdf</b:URL>
    <b:Author>
      <b:Author>
        <b:NameList>
          <b:Person>
            <b:Last>בוניאל-נסים</b:Last>
            <b:First>מירן</b:First>
          </b:Person>
          <b:Person>
            <b:Last>דאו</b:Last>
            <b:First>סוהא</b:First>
          </b:Person>
        </b:NameList>
      </b:Author>
    </b:Author>
    <b:RefOrder>17</b:RefOrder>
  </b:Source>
  <b:Source>
    <b:Tag>ברו79</b:Tag>
    <b:SourceType>Book</b:SourceType>
    <b:Guid>{DF1B3BDD-73D9-4AB9-9654-935F1E447387}</b:Guid>
    <b:Title>סוציולוגיה</b:Title>
    <b:Year>1979</b:Year>
    <b:City>תל אביב</b:City>
    <b:Publisher>צ'ריקובר</b:Publisher>
    <b:Author>
      <b:Author>
        <b:NameList>
          <b:Person>
            <b:Last>ברום</b:Last>
            <b:First>ליאונרד</b:First>
          </b:Person>
          <b:Person>
            <b:Last>סלזניק</b:Last>
            <b:First>פיליפ</b:First>
          </b:Person>
        </b:NameList>
      </b:Author>
    </b:Author>
    <b:RefOrder>18</b:RefOrder>
  </b:Source>
  <b:Source>
    <b:Tag>אנו00</b:Tag>
    <b:SourceType>Book</b:SourceType>
    <b:Guid>{A765D656-B4DD-4EB3-A6B7-F51C6C48A15F}</b:Guid>
    <b:Title>מבוא לסוציולוגיה</b:Title>
    <b:Year>2000</b:Year>
    <b:City>תל אביב</b:City>
    <b:Publisher>האוניברסיטה הפתוחה</b:Publisher>
    <b:Author>
      <b:Author>
        <b:NameList>
          <b:Person>
            <b:Last>אנוך</b:Last>
            <b:First>יעל</b:First>
          </b:Person>
        </b:NameList>
      </b:Author>
    </b:Author>
    <b:RefOrder>19</b:RefOrder>
  </b:Source>
  <b:Source>
    <b:Tag>גור97</b:Tag>
    <b:SourceType>Book</b:SourceType>
    <b:Guid>{E9667887-5702-4792-9E65-97F14A009663}</b:Guid>
    <b:Title>פוסטמודרניזם :תרבות וספרות בסוף המאה ה-20 </b:Title>
    <b:Year>1997</b:Year>
    <b:City>תל אביב</b:City>
    <b:Publisher>דביר</b:Publisher>
    <b:Author>
      <b:Author>
        <b:NameList>
          <b:Person>
            <b:Last>גורביץ</b:Last>
            <b:First>דוד</b:First>
          </b:Person>
        </b:NameList>
      </b:Author>
    </b:Author>
    <b:RefOrder>20</b:RefOrder>
  </b:Source>
  <b:Source>
    <b:Tag>דול93</b:Tag>
    <b:SourceType>Book</b:SourceType>
    <b:Guid>{3F62CC32-AEEA-4681-8F64-195423C89CAB}</b:Guid>
    <b:Title>השקפה פוסט-מודרנית על חינוך : מבט חדש על תכנית הלימודים</b:Title>
    <b:Year>1993</b:Year>
    <b:City>תל אביב</b:City>
    <b:Publisher>ספריית פועלים</b:Publisher>
    <b:Author>
      <b:Author>
        <b:NameList>
          <b:Person>
            <b:Last>דול</b:Last>
            <b:First>וויליאם</b:First>
          </b:Person>
        </b:NameList>
      </b:Author>
    </b:Author>
    <b:RefOrder>21</b:RefOrder>
  </b:Source>
  <b:Source>
    <b:Tag>אבי99</b:Tag>
    <b:SourceType>Book</b:SourceType>
    <b:Guid>{50409B70-6771-4233-8B93-713257466ADA}</b:Guid>
    <b:Title>לנווט בסערה</b:Title>
    <b:Year>1999</b:Year>
    <b:City>תל אביב</b:City>
    <b:Publisher>מסדה</b:Publisher>
    <b:Author>
      <b:Author>
        <b:NameList>
          <b:Person>
            <b:Last>אבירם</b:Last>
            <b:First>רוני</b:First>
          </b:Person>
        </b:NameList>
      </b:Author>
    </b:Author>
    <b:RefOrder>22</b:RefOrder>
  </b:Source>
  <b:Source>
    <b:Tag>כץי05</b:Tag>
    <b:SourceType>JournalArticle</b:SourceType>
    <b:Guid>{A64FA963-A741-4D70-AEF0-45900D4E506F}</b:Guid>
    <b:Title>סמכות, מסורת, ותהליכים קבוצתיים</b:Title>
    <b:Year>2005</b:Year>
    <b:JournalName>אנליזה ארגונית</b:JournalName>
    <b:Pages>31-24</b:Pages>
    <b:Author>
      <b:Author>
        <b:NameList>
          <b:Person>
            <b:Last>כ"ץ</b:Last>
            <b:First>י</b:First>
          </b:Person>
          <b:Person>
            <b:Last>אופנהיימר</b:Last>
            <b:First>ב</b:First>
          </b:Person>
        </b:NameList>
      </b:Author>
    </b:Author>
    <b:RefOrder>23</b:RefOrder>
  </b:Source>
  <b:Source>
    <b:Tag>גור99</b:Tag>
    <b:SourceType>BookSection</b:SourceType>
    <b:Guid>{EED74C92-A55A-48C2-B5AC-0FE89643413D}</b:Guid>
    <b:Title>התפתחות תפיסת הדעת במערכת החינוך בישראל</b:Title>
    <b:Year>1999</b:Year>
    <b:Author>
      <b:Author>
        <b:NameList>
          <b:Person>
            <b:Last>גורדון</b:Last>
            <b:First>ד'</b:First>
          </b:Person>
        </b:NameList>
      </b:Author>
      <b:BookAuthor>
        <b:NameList>
          <b:Person>
            <b:Last>פלד</b:Last>
            <b:First>אלעד</b:First>
          </b:Person>
        </b:NameList>
      </b:BookAuthor>
    </b:Author>
    <b:BookTitle>יובל למערכת החינוך בישראל</b:BookTitle>
    <b:Pages>192-181</b:Pages>
    <b:City>ירושלים</b:City>
    <b:Publisher>משרד החינוך התרבות והספורט</b:Publisher>
    <b:RefOrder>24</b:RefOrder>
  </b:Source>
  <b:Source>
    <b:Tag>מציין_מיקום1</b:Tag>
    <b:SourceType>Book</b:SourceType>
    <b:Guid>{C373F4AC-2A5F-46DF-B787-81F240ACB633}</b:Guid>
    <b:Title>בית הספר כמרכז תקשורת: מודל של חינוך המוניסטי אופטימי</b:Title>
    <b:Year>2010</b:Year>
    <b:City>חיפה</b:City>
    <b:Publisher>פרדס</b:Publisher>
    <b:Author>
      <b:Author>
        <b:NameList>
          <b:Person>
            <b:Last>אבירם</b:Last>
            <b:First>רוני</b:First>
          </b:Person>
        </b:NameList>
      </b:Author>
    </b:Author>
    <b:RefOrder>25</b:RefOrder>
  </b:Source>
  <b:Source>
    <b:Tag>אבי</b:Tag>
    <b:SourceType>Book</b:SourceType>
    <b:Guid>{46C4DF6C-727B-40D3-9C67-5D7579384119}</b:Guid>
    <b:Title>בית הספר העתידני</b:Title>
    <b:Author>
      <b:Author>
        <b:NameList>
          <b:Person>
            <b:Last>אבירם</b:Last>
            <b:First>רוני</b:First>
          </b:Person>
        </b:NameList>
      </b:Author>
    </b:Author>
    <b:Year>2003</b:Year>
    <b:City>תל אביב</b:City>
    <b:Publisher>מסדה</b:Publisher>
    <b:RefOrder>26</b:RefOrder>
  </b:Source>
  <b:Source>
    <b:Tag>שפי89</b:Tag>
    <b:SourceType>Book</b:SourceType>
    <b:Guid>{0E92BFAF-E446-4B4D-8456-09420780384B}</b:Guid>
    <b:Title>יסודות הסוציולוגיה</b:Title>
    <b:Year>1989</b:Year>
    <b:City>תל אביב</b:City>
    <b:Publisher>עם עובד</b:Publisher>
    <b:Author>
      <b:Author>
        <b:NameList>
          <b:Person>
            <b:Last>שפירא</b:Last>
            <b:First>יונתן</b:First>
          </b:Person>
          <b:Person>
            <b:Last>בן-אליעזר</b:Last>
            <b:First>אורי</b:First>
          </b:Person>
        </b:NameList>
      </b:Author>
    </b:Author>
    <b:RefOrder>27</b:RefOrder>
  </b:Source>
  <b:Source>
    <b:Tag>קלי11</b:Tag>
    <b:SourceType>BookSection</b:SourceType>
    <b:Guid>{CBCCE7A3-F4FF-4AE4-BB0D-C01F7AE7245D}</b:Guid>
    <b:Title>מודל מערכתי להטמעת תקשוב בתרבות בית-ספרית</b:Title>
    <b:Year>2011</b:Year>
    <b:Pages>400-371</b:Pages>
    <b:BookTitle>תקשוב, למידה והוראה</b:BookTitle>
    <b:City>אור יהודה</b:City>
    <b:Publisher>המרכז ללימודים אקדמיים</b:Publisher>
    <b:Author>
      <b:Author>
        <b:NameList>
          <b:Person>
            <b:Last>קלי</b:Last>
            <b:First>יעל</b:First>
          </b:Person>
          <b:Person>
            <b:Last>שמיר-ענבל</b:Last>
            <b:First>תמר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6</b:RefOrder>
  </b:Source>
  <b:Source>
    <b:Tag>Bon11</b:Tag>
    <b:SourceType>DocumentFromInternetSite</b:SourceType>
    <b:Guid>{A51B1434-F6E2-483B-A807-C74824463B3A}</b:Guid>
    <b:Title>10 years after laptops come to Maine schools, educators say technology levels playing field for students</b:Title>
    <b:InternetSiteTitle>Maine Sun Journal</b:InternetSiteTitle>
    <b:Year>2011</b:Year>
    <b:URL>http://www.sunjournal.com/state/story/988012</b:URL>
    <b:Author>
      <b:Author>
        <b:NameList>
          <b:Person>
            <b:Last>Washuk</b:Last>
            <b:First>Bonnie</b:First>
          </b:Person>
        </b:NameList>
      </b:Author>
    </b:Author>
    <b:RefOrder>7</b:RefOrder>
  </b:Source>
  <b:Source>
    <b:Tag>שור90</b:Tag>
    <b:SourceType>Book</b:SourceType>
    <b:Guid>{1D3AC0D7-0D68-4614-9C77-ADEADD6502DB}</b:Guid>
    <b:Title>פדגוגיה של שחרור: דיאלוג עם שינוי בחינוך</b:Title>
    <b:Year>1990</b:Year>
    <b:Author>
      <b:Author>
        <b:NameList>
          <b:Person>
            <b:Last>שור</b:Last>
            <b:First>אירה</b:First>
          </b:Person>
          <b:Person>
            <b:Last>פרירה</b:Last>
            <b:First>פאולו</b:First>
          </b:Person>
        </b:NameList>
      </b:Author>
    </b:Author>
    <b:RefOrder>8</b:RefOrder>
  </b:Source>
  <b:Source>
    <b:Tag>Sil11</b:Tag>
    <b:SourceType>Report</b:SourceType>
    <b:Guid>{B9E67152-2223-4881-9440-01E8FEAEE494}</b:Guid>
    <b:Title>A Middle School One-to-One Laptop Program: </b:Title>
    <b:Year>2011</b:Year>
    <b:Author>
      <b:Author>
        <b:NameList>
          <b:Person>
            <b:Last>Silvernail</b:Last>
            <b:First>David</b:First>
            <b:Middle>L.</b:Middle>
          </b:Person>
        </b:NameList>
      </b:Author>
    </b:Author>
    <b:Publisher>Maine Education Policy Research Institute </b:Publisher>
    <b:City>Maine</b:City>
    <b:RefOrder>9</b:RefOrder>
  </b:Source>
  <b:Source>
    <b:Tag>סלנ111</b:Tag>
    <b:SourceType>DocumentFromInternetSite</b:SourceType>
    <b:Guid>{6B896874-04AC-4D96-8307-52404BD7E195}</b:Guid>
    <b:Title>שילוב מחשבים ניידים 1:1 בכיתה</b:Title>
    <b:Year>2011</b:Year>
    <b:InternetSiteTitle>עמי סלנט</b:InternetSiteTitle>
    <b:URL>http://amisalant.com/?p=1167</b:URL>
    <b:Author>
      <b:Author>
        <b:NameList>
          <b:Person>
            <b:Last>סלנט</b:Last>
            <b:First>עמי</b:First>
          </b:Person>
        </b:NameList>
      </b:Author>
    </b:Author>
    <b:RefOrder>10</b:RefOrder>
  </b:Source>
  <b:Source>
    <b:Tag>pun09</b:Tag>
    <b:SourceType>JournalArticle</b:SourceType>
    <b:Guid>{72E8D7AE-3DDD-4BD0-ACE4-5D9CE7203DD8}</b:Guid>
    <b:Title>Using the TPACK Framework: You Can Have Your Hot Tools </b:Title>
    <b:Year>2009</b:Year>
    <b:Author>
      <b:Author>
        <b:NameList>
          <b:Person>
            <b:Last>punya  </b:Last>
            <b:First>mishra </b:First>
          </b:Person>
          <b:Person>
            <b:Last> koehler</b:Last>
            <b:First>matthew</b:First>
          </b:Person>
        </b:NameList>
      </b:Author>
    </b:Author>
    <b:JournalName>Learning &amp; Leading with Technology</b:JournalName>
    <b:Pages>14-18</b:Pages>
    <b:RefOrder>11</b:RefOrder>
  </b:Source>
  <b:Source>
    <b:Tag>Shm09</b:Tag>
    <b:SourceType>JournalArticle</b:SourceType>
    <b:Guid>{2E38C7FB-F4BF-43DD-A387-FCA3F98A76AE}</b:Guid>
    <b:Title>Technological Pedagogical Content Knowledge (TPACK):  The Development and Validation of an Assessment Instrument for Preservice Teachers</b:Title>
    <b:Year>2009</b:Year>
    <b:Pages>42(2), 123–149</b:Pages>
    <b:JournalName>Journal of Research on Technology in Education </b:JournalName>
    <b:Author>
      <b:Author>
        <b:NameList>
          <b:Person>
            <b:Last>Shmidt</b:Last>
            <b:Middle>A</b:Middle>
            <b:First>Denise </b:First>
          </b:Person>
          <b:Person>
            <b:Last>Baran</b:Last>
            <b:First>Evrim </b:First>
          </b:Person>
          <b:Person>
            <b:Last>Thompson</b:Last>
            <b:Middle> D</b:Middle>
            <b:First>Ann</b:First>
          </b:Person>
          <b:Person>
            <b:Last>Mishra</b:Last>
            <b:First>Punya </b:First>
          </b:Person>
          <b:Person>
            <b:Last> Koehler</b:Last>
            <b:Middle>J</b:Middle>
            <b:First>Matthew</b:First>
          </b:Person>
          <b:Person>
            <b:Last>Shin</b:Last>
            <b:Middle>S</b:Middle>
            <b:First>Tae </b:First>
          </b:Person>
        </b:NameList>
      </b:Author>
    </b:Author>
    <b:RefOrder>12</b:RefOrder>
  </b:Source>
  <b:Source>
    <b:Tag>Con11</b:Tag>
    <b:SourceType>Misc</b:SourceType>
    <b:Guid>{590D1C03-B318-45D5-A9EA-64EBA21C5248}</b:Guid>
    <b:Title>One-to-One Laptop Project: Perceptions of Teachers, Parents, and Students</b:Title>
    <b:Year>2011</b:Year>
    <b:Author>
      <b:Author>
        <b:NameList>
          <b:Person>
            <b:Last> Constant</b:Last>
            <b:Middle>D.</b:Middle>
            <b:First>Matthew</b:First>
          </b:Person>
        </b:NameList>
      </b:Author>
    </b:Author>
    <b:JournalName>Dissertations</b:JournalName>
    <b:Pages> Paper 5</b:Pages>
    <b:PublicationTitle>עבודת דוקטורט</b:PublicationTitle>
    <b:RefOrder>13</b:RefOrder>
  </b:Source>
  <b:Source>
    <b:Tag>Goo11</b:Tag>
    <b:SourceType>JournalArticle</b:SourceType>
    <b:Guid>{3270A20C-80C5-4FC4-87EC-B3698CA32CCD}</b:Guid>
    <b:Title>One-to-One Laptop Programs Are No Silver Bullet</b:Title>
    <b:Year>2011</b:Year>
    <b:Author>
      <b:Author>
        <b:NameList>
          <b:Person>
            <b:Last>Goodwin</b:Last>
            <b:First>Bryan</b:First>
          </b:Person>
        </b:NameList>
      </b:Author>
    </b:Author>
    <b:JournalName>EDUCATIONAL LEADERSHIP</b:JournalName>
    <b:Pages>78-80</b:Pages>
    <b:RefOrder>14</b:RefOrder>
  </b:Source>
  <b:Source>
    <b:Tag>מיו06</b:Tag>
    <b:SourceType>Book</b:SourceType>
    <b:Guid>{C5A4936C-F30F-4DC0-BF98-7FD3590C101A}</b:Guid>
    <b:Author>
      <b:Author>
        <b:NameList>
          <b:Person>
            <b:Last>מיודוסר</b:Last>
            <b:First>ד</b:First>
          </b:Person>
          <b:Person>
            <b:Last>נחמיאס</b:Last>
            <b:First>ר</b:First>
          </b:Person>
          <b:Person>
            <b:Last>טובין</b:Last>
            <b:First>ד</b:First>
          </b:Person>
          <b:Person>
            <b:Last>פורקוש</b:Last>
            <b:First>א</b:First>
          </b:Person>
        </b:NameList>
      </b:Author>
    </b:Author>
    <b:Title>חדשנות פדגוגית משולבת טכנולוגיית מידע, מחשב ותקשורת</b:Title>
    <b:Year>2006</b:Year>
    <b:City>תל אביב</b:City>
    <b:Publisher>רמות</b:Publisher>
    <b:RefOrder>15</b:RefOrder>
  </b:Source>
  <b:Source>
    <b:Tag>מלמ101</b:Tag>
    <b:SourceType>JournalArticle</b:SourceType>
    <b:Guid>{C2FE77BD-7695-4302-B8BD-B419653D37C6}</b:Guid>
    <b:Title>מחשבים בכיתה והמורה בפינה</b:Title>
    <b:Year>2010</b:Year>
    <b:Author>
      <b:Author>
        <b:NameList>
          <b:Person>
            <b:Last>מלמד</b:Last>
            <b:First>ע'.</b:First>
          </b:Person>
        </b:NameList>
      </b:Author>
    </b:Author>
    <b:JournalName>הד החינוך (3)</b:JournalName>
    <b:Pages>?</b:Pages>
    <b:RefOrder>16</b:RefOrder>
  </b:Source>
  <b:Source>
    <b:Tag>גלפ10</b:Tag>
    <b:SourceType>Book</b:SourceType>
    <b:Guid>{C851AA75-895C-475C-972E-2F7565282AF3}</b:Guid>
    <b:Title>שינוי ושיפור במערכות חינוך</b:Title>
    <b:Year>2010</b:Year>
    <b:City>ירושלים</b:City>
    <b:Publisher>פרינטיב</b:Publisher>
    <b:Author>
      <b:Author>
        <b:NameList>
          <b:Person>
            <b:Last>פישר </b:Last>
            <b:First>גל</b:First>
          </b:Person>
          <b:Person>
            <b:Last>מיכאלי</b:Last>
            <b:First>ניר</b:First>
          </b:Person>
        </b:NameList>
      </b:Author>
    </b:Author>
    <b:RefOrder>17</b:RefOrder>
  </b:Source>
  <b:Source>
    <b:Tag>Har04</b:Tag>
    <b:SourceType>JournalArticle</b:SourceType>
    <b:Guid>{107CA832-66FC-4B86-93DC-46AA3E1F93EA}</b:Guid>
    <b:Title>Inclusive and Exclusive Educational Change: Emotional Responses of Teachers and Implication for Leadership</b:Title>
    <b:Year>2004</b:Year>
    <b:Pages>24 (2), 8-13</b:Pages>
    <b:Author>
      <b:Author>
        <b:NameList>
          <b:Person>
            <b:Last>Hargreaves</b:Last>
            <b:First>A.</b:First>
          </b:Person>
        </b:NameList>
      </b:Author>
    </b:Author>
    <b:JournalName>School Leaderchip and Management</b:JournalName>
    <b:RefOrder>18</b:RefOrder>
  </b:Source>
  <b:Source>
    <b:Tag>Tay08</b:Tag>
    <b:SourceType>ArticleInAPeriodical</b:SourceType>
    <b:Guid>{918E6C2C-B7F0-4B59-A16F-1AEF098A1435}</b:Guid>
    <b:Title>Transformative Learning Theory</b:Title>
    <b:Year>2008</b:Year>
    <b:Author>
      <b:Author>
        <b:NameList>
          <b:Person>
            <b:Last>Taylor</b:Last>
            <b:First>Edward</b:First>
            <b:Middle>W.</b:Middle>
          </b:Person>
        </b:NameList>
      </b:Author>
    </b:Author>
    <b:PeriodicalTitle>New Directions for Adult and Continuing Education</b:PeriodicalTitle>
    <b:Pages>5-15 (119)</b:Pages>
    <b:RefOrder>19</b:RefOrder>
  </b:Source>
  <b:Source>
    <b:Tag>סלו00</b:Tag>
    <b:SourceType>Book</b:SourceType>
    <b:Guid>{0094C0B8-FE0B-4CD6-8580-4A41B7CCC795}</b:Guid>
    <b:Author>
      <b:Author>
        <b:NameList>
          <b:Person>
            <b:Last>סלומון</b:Last>
            <b:First>גבריאל</b:First>
          </b:Person>
        </b:NameList>
      </b:Author>
    </b:Author>
    <b:Title>טכנולוגיה וחינוך בעידן המידע</b:Title>
    <b:Year>2001</b:Year>
    <b:Publisher>אוניברסיטת חיפה וזמורה ביתן</b:Publisher>
    <b:City>חיפה ות"א</b:City>
    <b:RefOrder>20</b:RefOrder>
  </b:Source>
  <b:Source>
    <b:Tag>ברז11</b:Tag>
    <b:SourceType>ConferenceProceedings</b:SourceType>
    <b:Guid>{70A8A104-714D-42F0-A615-32177FB30E90}</b:Guid>
    <b:Author>
      <b:Author>
        <b:NameList>
          <b:Person>
            <b:Last>ברזלי</b:Last>
            <b:First>ש</b:First>
          </b:Person>
          <b:Person>
            <b:Last>בטאט</b:Last>
            <b:First>י</b:First>
          </b:Person>
          <b:Person>
            <b:Last>ברוזה</b:Last>
            <b:First>א</b:First>
          </b:Person>
        </b:NameList>
      </b:Author>
    </b:Author>
    <b:Title>ווב 2.0 בבית הספר היסודי: פרשנויות המורים</b:Title>
    <b:Pages>111-101</b:Pages>
    <b:Year>2011</b:Year>
    <b:ConferenceName>ספר כנס צ'ייס למחקרי טכנולוגיות למידה 2011: האדם הלומד בעידן הטכנולוגי</b:ConferenceName>
    <b:City>רעננה</b:City>
    <b:Publisher>האוניברסיטה הפתוחה</b:Publisher>
    <b:RefOrder>21</b:RefOrder>
  </b:Source>
  <b:Source>
    <b:Tag>הקש10</b:Tag>
    <b:SourceType>DocumentFromInternetSite</b:SourceType>
    <b:Guid>{77E39A4D-C21F-4BC2-88BB-B25A8D6487B1}</b:Guid>
    <b:Author>
      <b:Author>
        <b:NameList>
          <b:Person>
            <b:Last>הקשתי</b:Last>
            <b:First>אור</b:First>
          </b:Person>
        </b:NameList>
      </b:Author>
    </b:Author>
    <b:Title>פרופ' גבי סלומון, חתן פרס ישראל לחינוך: המחשב לא תורם ללמידה</b:Title>
    <b:InternetSiteTitle>הארץ</b:InternetSiteTitle>
    <b:Year>2010</b:Year>
    <b:Month>1</b:Month>
    <b:Day>8</b:Day>
    <b:YearAccessed>2011</b:YearAccessed>
    <b:MonthAccessed>1</b:MonthAccessed>
    <b:DayAccessed>23</b:DayAccessed>
    <b:URL>http://www.haaretz.co.il/hasite/spages/1141239.html</b:URL>
    <b:RefOrder>22</b:RefOrder>
  </b:Source>
  <b:Source>
    <b:Tag>ליר11</b:Tag>
    <b:SourceType>ConferenceProceedings</b:SourceType>
    <b:Guid>{90218615-B056-4430-A7F2-D8ACB813955E}</b:Guid>
    <b:Title>תרומת סביבה מתוקשבת ללמידה באמצעות פרויקטים - חקר מקרה של צוות מורים מפתח ומיישם</b:Title>
    <b:Year>2011</b:Year>
    <b:Author>
      <b:Author>
        <b:NameList>
          <b:Person>
            <b:Last>לירז</b:Last>
            <b:First>צ'.</b:First>
          </b:Person>
        </b:NameList>
      </b:Author>
    </b:Author>
    <b:Pages>207-200</b:Pages>
    <b:ConferenceName>ספר כנס צ'ייס למחקרי טכנולוגיות למידה 2011 : האדם הלומד בעידן הטכנולוגי</b:ConferenceName>
    <b:City>רעננה</b:City>
    <b:Publisher>האוניברסיטה הפתוחה</b:Publisher>
    <b:RefOrder>23</b:RefOrder>
  </b:Source>
  <b:Source>
    <b:Tag>ועד10</b:Tag>
    <b:SourceType>DocumentFromInternetSite</b:SourceType>
    <b:Guid>{88F07D22-1D3A-4D4C-B4D9-BC26656BB577}</b:Guid>
    <b:Author>
      <b:Author>
        <b:NameList>
          <b:Person>
            <b:Last>הכנסת</b:Last>
            <b:First>ועדת</b:First>
            <b:Middle>חינוך של</b:Middle>
          </b:Person>
        </b:NameList>
      </b:Author>
    </b:Author>
    <b:Title>התאמת מערכת החינוך למאה ה-21</b:Title>
    <b:Year>2010</b:Year>
    <b:InternetSiteTitle>הכנסת</b:InternetSiteTitle>
    <b:URL>http://www.knesset.gov.il/protocols/heb/protocol_search.aspx</b:URL>
    <b:RefOrder>24</b:RefOrder>
  </b:Source>
  <b:Source>
    <b:Tag>הסג11</b:Tag>
    <b:SourceType>BookSection</b:SourceType>
    <b:Guid>{4887A716-7BA9-4275-BF03-17E91B329F74}</b:Guid>
    <b:Title>טכנולוגיות רשת במערכות חינוך - מהטמעה להסתגלות</b:Title>
    <b:Year>2011</b:Year>
    <b:BookTitle>תקשוב למידה והוראה</b:BookTitle>
    <b:Pages>296-279</b:Pages>
    <b:City>אור יהודה</b:City>
    <b:Publisher>המרכז ללימודים אקדמיים</b:Publisher>
    <b:Author>
      <b:Author>
        <b:NameList>
          <b:Person>
            <b:Last>הסגל</b:Last>
            <b:First>אלון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25</b:RefOrder>
  </b:Source>
  <b:Source>
    <b:Tag>USD10</b:Tag>
    <b:SourceType>DocumentFromInternetSite</b:SourceType>
    <b:Guid>{D5B3CE8F-8A1C-47FD-B254-1D9D92ED748C}</b:Guid>
    <b:Author>
      <b:Author>
        <b:NameList>
          <b:Person>
            <b:Last>Education</b:Last>
            <b:First>U.S.</b:First>
            <b:Middle>Department of</b:Middle>
          </b:Person>
        </b:NameList>
      </b:Author>
    </b:Author>
    <b:Title>National Education Technology Plan 2010</b:Title>
    <b:InternetSiteTitle>ED.gov</b:InternetSiteTitle>
    <b:Year>2010</b:Year>
    <b:URL>http://www.ed.gov/technology/netp-2010</b:URL>
    <b:RefOrder>26</b:RefOrder>
  </b:Source>
  <b:Source>
    <b:Tag>Pre01</b:Tag>
    <b:SourceType>JournalArticle</b:SourceType>
    <b:Guid>{5B7D5D07-3A4E-4D1C-A513-A97E52D2C01E}</b:Guid>
    <b:Author>
      <b:Author>
        <b:NameList>
          <b:Person>
            <b:Last>Prensky</b:Last>
            <b:First>Marc</b:First>
          </b:Person>
        </b:NameList>
      </b:Author>
    </b:Author>
    <b:Title>Digital Natives, Digital Immigrants</b:Title>
    <b:JournalName>On the Horizon</b:JournalName>
    <b:Year>2001 </b:Year>
    <b:Pages>(Vol. 9 No. 5)1-6</b:Pages>
    <b:RefOrder>27</b:RefOrder>
  </b:Source>
  <b:Source>
    <b:Tag>Mar11</b:Tag>
    <b:SourceType>DocumentFromInternetSite</b:SourceType>
    <b:Guid>{2E5191E6-12F2-48A7-AAAA-B4B8D42B5142}</b:Guid>
    <b:Title>The Reformers Are Leaving Our Schools in the 20 Century</b:Title>
    <b:Year>2011</b:Year>
    <b:InternetSiteTitle>Marc Prensky </b:InternetSiteTitle>
    <b:URL>http://www.marcprensky.com/</b:URL>
    <b:Author>
      <b:Author>
        <b:NameList>
          <b:Person>
            <b:Last>Prensky</b:Last>
            <b:First>Marc</b:First>
          </b:Person>
        </b:NameList>
      </b:Author>
    </b:Author>
    <b:RefOrder>28</b:RefOrder>
  </b:Source>
  <b:Source>
    <b:Tag>מיו03</b:Tag>
    <b:SourceType>Report</b:SourceType>
    <b:Guid>{1B54F767-3D12-43B3-A15C-66B32DD5F44D}</b:Guid>
    <b:Author>
      <b:Author>
        <b:NameList>
          <b:Person>
            <b:Last>מיודוסר</b:Last>
            <b:First>דוד</b:First>
          </b:Person>
          <b:Person>
            <b:Last>נחמיאס</b:Last>
            <b:First>רפי</b:First>
          </b:Person>
          <b:Person>
            <b:Last>פורקוש</b:Last>
            <b:First>אלונה</b:First>
          </b:Person>
          <b:Person>
            <b:Last>טובין</b:Last>
            <b:First>דורית</b:First>
          </b:Person>
        </b:NameList>
      </b:Author>
    </b:Author>
    <b:Title>חדשנות חינוכית בבתי ספר משולבי תקשוב. דו" מחקר SITESm2-OECD</b:Title>
    <b:Year>2003</b:Year>
    <b:Publisher>אוניברסיטת תל אביב, בית הספר לחינוך המרכז לחינוך מדעי וטכנולוגי</b:Publisher>
    <b:City>תל אביב</b:City>
    <b:RefOrder>30</b:RefOrder>
  </b:Source>
  <b:Source>
    <b:Tag>נחמ00</b:Tag>
    <b:SourceType>JournalArticle</b:SourceType>
    <b:Guid>{42B950B5-3514-4158-86E9-557CF2C52297}</b:Guid>
    <b:Title>אינטרנט בחינוך: תמונת מצב ומגמות לעתיד</b:Title>
    <b:Year>2000</b:Year>
    <b:Author>
      <b:Author>
        <b:NameList>
          <b:Person>
            <b:Last>נחמיאס</b:Last>
            <b:First>ר</b:First>
          </b:Person>
          <b:Person>
            <b:Last>מיודוסר</b:Last>
            <b:First>ד</b:First>
          </b:Person>
        </b:NameList>
      </b:Author>
    </b:Author>
    <b:JournalName>עיונים בטכנולוגיה</b:JournalName>
    <b:Pages>(34)</b:Pages>
    <b:RefOrder>31</b:RefOrder>
  </b:Source>
  <b:Source>
    <b:Tag>סבר051</b:Tag>
    <b:SourceType>BookSection</b:SourceType>
    <b:Guid>{59BC9DCF-7360-4662-8969-4A23D291A804}</b:Guid>
    <b:Title>על הערכה פנימית, הערכה חיצונית ומה שבינהן</b:Title>
    <b:Year>2005</b:Year>
    <b:Author>
      <b:Author>
        <b:NameList>
          <b:Person>
            <b:Last>סבר</b:Last>
            <b:First>ר'.</b:First>
          </b:Person>
        </b:NameList>
      </b:Author>
      <b:BookAuthor>
        <b:NameList>
          <b:Person>
            <b:Last>בן עמי</b:Last>
            <b:First>ז'.</b:First>
          </b:Person>
        </b:NameList>
      </b:BookAuthor>
    </b:Author>
    <b:BookTitle>מדידה והערכה, אחריותיות ושקיפות ככלי ניהול לשירות מערכת החינוך</b:BookTitle>
    <b:Pages>93-76</b:Pages>
    <b:City>תל אביב</b:City>
    <b:Publisher>מכון מופ"ת</b:Publisher>
    <b:RefOrder>32</b:RefOrder>
  </b:Source>
  <b:Source>
    <b:Tag>דוד01</b:Tag>
    <b:SourceType>Book</b:SourceType>
    <b:Guid>{AAEB926E-FCB8-4282-9EDD-BD98099B4A8D}</b:Guid>
    <b:Title>הערכה בית ספרית</b:Title>
    <b:Year>2001</b:Year>
    <b:City>תל אביב</b:City>
    <b:Publisher>רכס</b:Publisher>
    <b:Author>
      <b:Author>
        <b:NameList>
          <b:Person>
            <b:Last>נבו</b:Last>
            <b:First>דוד</b:First>
          </b:Person>
        </b:NameList>
      </b:Author>
    </b:Author>
    <b:RefOrder>33</b:RefOrder>
  </b:Source>
  <b:Source>
    <b:Tag>אוס11</b:Tag>
    <b:SourceType>BookSection</b:SourceType>
    <b:Guid>{8F889A13-64BD-4F6C-A252-E940FD8BCFFB}</b:Guid>
    <b:Title>מטלות מקוונות כאמצעי לבדיקת התפתחות מקצועית של מורים</b:Title>
    <b:Year>2011</b:Year>
    <b:Publisher>המרכז לימודים אקדמיים</b:Publisher>
    <b:City>אור יהודה</b:City>
    <b:BookTitle>תקשוב למידה והוראה</b:BookTitle>
    <b:Pages>276-247</b:Pages>
    <b:Author>
      <b:Author>
        <b:NameList>
          <b:Person>
            <b:Last>אוסטר</b:Last>
            <b:First>ענת</b:First>
          </b:Person>
          <b:Person>
            <b:Last>קליגר</b:Last>
            <b:First>אביבה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34</b:RefOrder>
  </b:Source>
  <b:Source>
    <b:Tag>אבי111</b:Tag>
    <b:SourceType>ConferenceProceedings</b:SourceType>
    <b:Guid>{1C2587D2-9925-4D34-9BD9-0632F29D560F}</b:Guid>
    <b:Title>מודל "איי חדשנות" - הזדמנויות וסיכונים בדרך להטמעה אפקטיבית של חדשנות טכנולוגית במערכות חינוך</b:Title>
    <b:Year>2011</b:Year>
    <b:Pages>21-11</b:Pages>
    <b:City>רעננה</b:City>
    <b:Publisher>האוניברסיטה הפתוחה</b:Publisher>
    <b:Author>
      <b:Author>
        <b:NameList>
          <b:Person>
            <b:Last>אבידב-אונגר</b:Last>
            <b:First>א</b:First>
          </b:Person>
          <b:Person>
            <b:Last>עשת-אלקלעי</b:Last>
            <b:First>י</b:First>
          </b:Person>
        </b:NameList>
      </b:Author>
    </b:Author>
    <b:ConferenceName>ספר כנס צ'ייס למחקרי טכנולוגיות למידה 2011 : האדם הלומד בעידן הטכנולוגי</b:ConferenceName>
    <b:RefOrder>35</b:RefOrder>
  </b:Source>
  <b:Source>
    <b:Tag>אבי112</b:Tag>
    <b:SourceType>ConferenceProceedings</b:SourceType>
    <b:Guid>{83C5A341-BADC-4992-9D30-ECC2B7DF686C}</b:Guid>
    <b:Title>מקצועיות המורה ותרבות בית הספר כארגון לומד כמנבאים אפקטיביות של הטמעת טכנולוגיות חדשניות בבתי ספר</b:Title>
    <b:Year>2011</b:Year>
    <b:Pages>10-1</b:Pages>
    <b:Author>
      <b:Author>
        <b:NameList>
          <b:Person>
            <b:Last>אבידב-אונגר</b:Last>
            <b:First>א'.</b:First>
          </b:Person>
        </b:NameList>
      </b:Author>
    </b:Author>
    <b:ConferenceName>ספר כנס צ'ייס למחקרי טכנולוגיות למידה 2011 : האדם הלומד בעידן הטכנולוגי</b:ConferenceName>
    <b:City>רעננה</b:City>
    <b:Publisher>האוניברסיטה הפתוחה</b:Publisher>
    <b:RefOrder>36</b:RefOrder>
  </b:Source>
  <b:Source>
    <b:Tag>פור12</b:Tag>
    <b:SourceType>JournalArticle</b:SourceType>
    <b:Guid>{4705DD41-4DAD-4F40-A29A-FAA2BA058AAC}</b:Guid>
    <b:Title>חדשנות משלבת מחשב בראי המחקר הבין לאומי</b:Title>
    <b:Year>2012</b:Year>
    <b:JournalName>כתב עת לעיון ולמחקר מעוף ומעשה - הוראה ולמידה בעידן האינטרנט, 14</b:JournalName>
    <b:Pages>49-22</b:Pages>
    <b:Author>
      <b:Author>
        <b:NameList>
          <b:Person>
            <b:Last>פורקוש-ברוך</b:Last>
            <b:First>א</b:First>
          </b:Person>
          <b:Person>
            <b:Last>מיודוסר</b:Last>
            <b:First>ד</b:First>
          </b:Person>
          <b:Person>
            <b:Last>נחמיאס</b:Last>
            <b:First>ר</b:First>
          </b:Person>
        </b:NameList>
      </b:Author>
    </b:Author>
    <b:RefOrder>2</b:RefOrder>
  </b:Source>
  <b:Source>
    <b:Tag>הבי99</b:Tag>
    <b:SourceType>Book</b:SourceType>
    <b:Guid>{88D7C6F3-F0F9-49D3-A792-DD336832889F}</b:Guid>
    <b:Title>אנטרופולוגיה תרבותית</b:Title>
    <b:Year>1999</b:Year>
    <b:City>תל אביב</b:City>
    <b:Publisher>האוניברסיטה הפתוחה</b:Publisher>
    <b:Author>
      <b:Author>
        <b:NameList>
          <b:Person>
            <b:Last>הבילנד</b:Last>
            <b:Middle>א</b:Middle>
            <b:First>ויליאם</b:First>
          </b:Person>
        </b:NameList>
      </b:Author>
    </b:Author>
    <b:RefOrder>8</b:RefOrder>
  </b:Source>
  <b:Source>
    <b:Tag>צבר95</b:Tag>
    <b:SourceType>Book</b:SourceType>
    <b:Guid>{368E38A5-9520-4B36-B4CC-2055B9B532D5}</b:Guid>
    <b:Title>המחקר האיכותי בהוראה ובלמידה</b:Title>
    <b:Year>1995</b:Year>
    <b:City>תל אביב</b:City>
    <b:Publisher>מודן</b:Publisher>
    <b:Author>
      <b:Author>
        <b:NameList>
          <b:Person>
            <b:Last>צבר - בן יהושע</b:Last>
            <b:First>נעמה</b:First>
          </b:Person>
        </b:NameList>
      </b:Author>
    </b:Author>
    <b:RefOrder>15</b:RefOrder>
  </b:Source>
  <b:Source>
    <b:Tag>עיד08</b:Tag>
    <b:SourceType>BookSection</b:SourceType>
    <b:Guid>{E52CDDBB-E9AD-4090-85B6-81A691FAE8B1}</b:Guid>
    <b:Title>היאלוג הדיגיטלי: חינוך בעידן האינטרנט, הפוסט-מודרניזם</b:Title>
    <b:Year>2008</b:Year>
    <b:City>תל אביב</b:City>
    <b:Publisher>הקיבוץ המאוחד</b:Publisher>
    <b:BookTitle>דיאלוגים מעצימים בחינוך ההומניסטי</b:BookTitle>
    <b:Pages>320-301</b:Pages>
    <b:Author>
      <b:Author>
        <b:NameList>
          <b:Person>
            <b:Last>עידן</b:Last>
            <b:First>אשר</b:First>
          </b:Person>
        </b:NameList>
      </b:Author>
      <b:BookAuthor>
        <b:NameList>
          <b:Person>
            <b:Last>אלוני</b:Last>
            <b:First>נמרוד</b:First>
          </b:Person>
        </b:NameList>
      </b:BookAuthor>
    </b:Author>
    <b:RefOrder>27</b:RefOrder>
  </b:Source>
  <b:Source>
    <b:Tag>אוס12</b:Tag>
    <b:SourceType>JournalArticle</b:SourceType>
    <b:Guid>{92A90D0D-49D7-4FE3-8E66-151A1CB29DF8}</b:Guid>
    <b:Author>
      <b:Author>
        <b:NameList>
          <b:Person>
            <b:Last>אוסטר-לוינץ</b:Last>
            <b:First>ענת</b:First>
          </b:Person>
          <b:Person>
            <b:Last>קליגר</b:Last>
            <b:First>אביבה</b:First>
          </b:Person>
        </b:NameList>
      </b:Author>
    </b:Author>
    <b:Title>מ-PCK ל- TPACK: הכשרת פרחי הוראה לשילוב ידע טכנולוגי עם ידע תוכן פדגוגי</b:Title>
    <b:JournalName>מעוף ומעשה: כתב עת לעיון ולמחקר</b:JournalName>
    <b:Year>2012</b:Year>
    <b:Pages>252-222 (14)</b:Pages>
    <b:RefOrder>6</b:RefOrder>
  </b:Source>
  <b:Source>
    <b:Tag>ברח94</b:Tag>
    <b:SourceType>Book</b:SourceType>
    <b:Guid>{7C3EE761-073D-44DD-8618-77A79DA54E8F}</b:Guid>
    <b:Author>
      <b:Author>
        <b:NameList>
          <b:Person>
            <b:Last>בר-חיים</b:Last>
            <b:First>אביעד</b:First>
          </b:Person>
        </b:NameList>
      </b:Author>
    </b:Author>
    <b:Title>התנהגות ארגונית</b:Title>
    <b:Year>1994</b:Year>
    <b:City>תל אביב</b:City>
    <b:Publisher>האוניברסיטה הפתוחה</b:Publisher>
    <b:RefOrder>1</b:RefOrder>
  </b:Source>
  <b:Source>
    <b:Tag>שרן98</b:Tag>
    <b:SourceType>Book</b:SourceType>
    <b:Guid>{71C9F200-CC7E-48E3-9A9E-762ECF68C9F2}</b:Guid>
    <b:Title>בית הספר החדשני: ארגון והוראה</b:Title>
    <b:Year>1998</b:Year>
    <b:Publisher>רמות</b:Publisher>
    <b:City>תל אביב</b:City>
    <b:Author>
      <b:Author>
        <b:NameList>
          <b:Person>
            <b:Last>שרן</b:Last>
            <b:First>שלמה.</b:First>
            <b:Middle>שחר, חנה. לוין, תמר</b:Middle>
          </b:Person>
        </b:NameList>
      </b:Author>
    </b:Author>
    <b:RefOrder>7</b:RefOrder>
  </b:Source>
  <b:Source>
    <b:Tag>סמו96</b:Tag>
    <b:SourceType>Book</b:SourceType>
    <b:Guid>{48A9A542-C152-4CAF-9E5C-92BB538E89E1}</b:Guid>
    <b:Author>
      <b:Author>
        <b:NameList>
          <b:Person>
            <b:Last>סמואל</b:Last>
            <b:First>יצחק</b:First>
          </b:Person>
        </b:NameList>
      </b:Author>
    </b:Author>
    <b:Title>ארגונים - מאפיינים, מבנים, תהליכים</b:Title>
    <b:Year>1996</b:Year>
    <b:City>אור יהודה</b:City>
    <b:Publisher>אוניברסיטת חיפה, זמורה ביתן</b:Publisher>
    <b:RefOrder>8</b:RefOrder>
  </b:Source>
  <b:Source>
    <b:Tag>סרג02</b:Tag>
    <b:SourceType>Book</b:SourceType>
    <b:Guid>{472801A5-384F-4DBB-9AA2-DF5E67CAC88C}</b:Guid>
    <b:Author>
      <b:Author>
        <b:NameList>
          <b:Person>
            <b:Last>סרג'יובאני</b:Last>
            <b:First>תומס</b:First>
            <b:Middle>ג'.</b:Middle>
          </b:Person>
        </b:NameList>
      </b:Author>
    </b:Author>
    <b:Title>ניהול בית ספר: היבטים עיוניים ומעשיים</b:Title>
    <b:Year>2002</b:Year>
    <b:City>תל אביב</b:City>
    <b:Publisher>האוניברסיטה הפתוחה</b:Publisher>
    <b:RefOrder>9</b:RefOrder>
  </b:Source>
  <b:Source>
    <b:Tag>רזא04</b:Tag>
    <b:SourceType>Book</b:SourceType>
    <b:Guid>{E1DBDDA6-D8B5-4BE9-8C60-833BAABF21BC}</b:Guid>
    <b:Author>
      <b:Author>
        <b:NameList>
          <b:Person>
            <b:Last>רז</b:Last>
            <b:First>אביעד</b:First>
          </b:Person>
        </b:NameList>
      </b:Author>
    </b:Author>
    <b:Title>תרבות ארגונית</b:Title>
    <b:Year>2004</b:Year>
    <b:Publisher>האוניברסיטה הפתוחה</b:Publisher>
    <b:RefOrder>10</b:RefOrder>
  </b:Source>
  <b:Source>
    <b:Tag>פוק95</b:Tag>
    <b:SourceType>Book</b:SourceType>
    <b:Guid>{7D79CC1B-0C57-40A7-910F-8A336CF47F89}</b:Guid>
    <b:Title>שינוי כדרך חיים במוסדות חינוך</b:Title>
    <b:Year>1995</b:Year>
    <b:City>תל אביב</b:City>
    <b:Publisher>צ'יריקובר</b:Publisher>
    <b:Author>
      <b:Author>
        <b:NameList>
          <b:Person>
            <b:Last>פוקס</b:Last>
            <b:First>אינה</b:First>
          </b:Person>
        </b:NameList>
      </b:Author>
    </b:Author>
    <b:RefOrder>11</b:RefOrder>
  </b:Source>
  <b:Source>
    <b:Tag>אבו99</b:Tag>
    <b:SourceType>BookSection</b:SourceType>
    <b:Guid>{1887CEC3-F1CD-416C-9E03-2A79787E36D2}</b:Guid>
    <b:Author>
      <b:Author>
        <b:NameList>
          <b:Person>
            <b:Last>אבוליו</b:Last>
            <b:First>ברוס</b:First>
          </b:Person>
        </b:NameList>
      </b:Author>
      <b:BookAuthor>
        <b:NameList>
          <b:Person>
            <b:Last>זכאי</b:Last>
            <b:First>איציק</b:First>
            <b:Middle>גונן ואליאב</b:Middle>
          </b:Person>
        </b:NameList>
      </b:BookAuthor>
    </b:Author>
    <b:Title>הטווח המלא - בדרך להעלאת רמת האפקטיביות של היחיד, הקבוצה והארגון</b:Title>
    <b:Pages>92-65</b:Pages>
    <b:Year>1999</b:Year>
    <b:Publisher>משרד הבטחון</b:Publisher>
    <b:BookTitle>מנהיגות ופיתוח מנהיגות</b:BookTitle>
    <b:RefOrder>12</b:RefOrder>
  </b:Source>
  <b:Source>
    <b:Tag>אופ</b:Tag>
    <b:SourceType>Book</b:SourceType>
    <b:Guid>{3EB95EC1-7D7C-49A2-948C-544D4A812C4A}</b:Guid>
    <b:Author>
      <b:Author>
        <b:NameList>
          <b:Person>
            <b:Last>אופלטקה</b:Last>
            <b:First>יזהר</b:First>
          </b:Person>
        </b:NameList>
      </b:Author>
    </b:Author>
    <b:Title>יסודות מנהל החינוך: מנהיגות וניהול בארגון החינוכי</b:Title>
    <b:Publisher>פרדס</b:Publisher>
    <b:Year>2007</b:Year>
    <b:City>חיפה</b:City>
    <b:RefOrder>13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5631B8F9-979F-4E5B-BC26-8ECD43EFD71E}"/>
</file>

<file path=customXml/itemProps2.xml><?xml version="1.0" encoding="utf-8"?>
<ds:datastoreItem xmlns:ds="http://schemas.openxmlformats.org/officeDocument/2006/customXml" ds:itemID="{6D9C403F-902A-4C37-94EC-3BF5509FA2FE}"/>
</file>

<file path=customXml/itemProps3.xml><?xml version="1.0" encoding="utf-8"?>
<ds:datastoreItem xmlns:ds="http://schemas.openxmlformats.org/officeDocument/2006/customXml" ds:itemID="{931150B7-3DBA-4285-814A-F5F5330A504F}"/>
</file>

<file path=docProps/app.xml><?xml version="1.0" encoding="utf-8"?>
<Properties xmlns="http://schemas.openxmlformats.org/officeDocument/2006/extended-properties" xmlns:vt="http://schemas.openxmlformats.org/officeDocument/2006/docPropsVTypes">
  <Template>heb_paper_t.dotx</Template>
  <TotalTime>0</TotalTime>
  <Pages>3</Pages>
  <Words>229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שילוב מחשבים ניידים בכתה - עמדות, צרכים ופיתוח מקצועי של מורים למדעים</vt:lpstr>
    </vt:vector>
  </TitlesOfParts>
  <Company>The Open University</Company>
  <LinksUpToDate>false</LinksUpToDate>
  <CharactersWithSpaces>1397</CharactersWithSpaces>
  <SharedDoc>false</SharedDoc>
  <HLinks>
    <vt:vector size="48" baseType="variant">
      <vt:variant>
        <vt:i4>7536678</vt:i4>
      </vt:variant>
      <vt:variant>
        <vt:i4>21</vt:i4>
      </vt:variant>
      <vt:variant>
        <vt:i4>0</vt:i4>
      </vt:variant>
      <vt:variant>
        <vt:i4>5</vt:i4>
      </vt:variant>
      <vt:variant>
        <vt:lpwstr>http://science.cet.ac.il/science/genetics/gene2.asp</vt:lpwstr>
      </vt:variant>
      <vt:variant>
        <vt:lpwstr/>
      </vt:variant>
      <vt:variant>
        <vt:i4>7274545</vt:i4>
      </vt:variant>
      <vt:variant>
        <vt:i4>18</vt:i4>
      </vt:variant>
      <vt:variant>
        <vt:i4>0</vt:i4>
      </vt:variant>
      <vt:variant>
        <vt:i4>5</vt:i4>
      </vt:variant>
      <vt:variant>
        <vt:lpwstr>http://science.cet.ac.il/science/energy/energy4.asp</vt:lpwstr>
      </vt:variant>
      <vt:variant>
        <vt:lpwstr/>
      </vt:variant>
      <vt:variant>
        <vt:i4>3735672</vt:i4>
      </vt:variant>
      <vt:variant>
        <vt:i4>15</vt:i4>
      </vt:variant>
      <vt:variant>
        <vt:i4>0</vt:i4>
      </vt:variant>
      <vt:variant>
        <vt:i4>5</vt:i4>
      </vt:variant>
      <vt:variant>
        <vt:lpwstr>http://www.musictheory.net/exercises/chord</vt:lpwstr>
      </vt:variant>
      <vt:variant>
        <vt:lpwstr/>
      </vt:variant>
      <vt:variant>
        <vt:i4>3145827</vt:i4>
      </vt:variant>
      <vt:variant>
        <vt:i4>12</vt:i4>
      </vt:variant>
      <vt:variant>
        <vt:i4>0</vt:i4>
      </vt:variant>
      <vt:variant>
        <vt:i4>5</vt:i4>
      </vt:variant>
      <vt:variant>
        <vt:lpwstr>http://www.aare.edu.au/09pap/way091149.pdf</vt:lpwstr>
      </vt:variant>
      <vt:variant>
        <vt:lpwstr/>
      </vt:variant>
      <vt:variant>
        <vt:i4>3145784</vt:i4>
      </vt:variant>
      <vt:variant>
        <vt:i4>9</vt:i4>
      </vt:variant>
      <vt:variant>
        <vt:i4>0</vt:i4>
      </vt:variant>
      <vt:variant>
        <vt:i4>5</vt:i4>
      </vt:variant>
      <vt:variant>
        <vt:lpwstr>http://www.innovateonline.info/index.php?view=article&amp;id=705&amp;action=article</vt:lpwstr>
      </vt:variant>
      <vt:variant>
        <vt:lpwstr/>
      </vt:variant>
      <vt:variant>
        <vt:i4>1310786</vt:i4>
      </vt:variant>
      <vt:variant>
        <vt:i4>6</vt:i4>
      </vt:variant>
      <vt:variant>
        <vt:i4>0</vt:i4>
      </vt:variant>
      <vt:variant>
        <vt:i4>5</vt:i4>
      </vt:variant>
      <vt:variant>
        <vt:lpwstr>http://sites.tzafonet.org.il/tikshov/Home/act/smart-class</vt:lpwstr>
      </vt:variant>
      <vt:variant>
        <vt:lpwstr/>
      </vt:variant>
      <vt:variant>
        <vt:i4>7209005</vt:i4>
      </vt:variant>
      <vt:variant>
        <vt:i4>3</vt:i4>
      </vt:variant>
      <vt:variant>
        <vt:i4>0</vt:i4>
      </vt:variant>
      <vt:variant>
        <vt:i4>5</vt:i4>
      </vt:variant>
      <vt:variant>
        <vt:lpwstr>http://avrumrotem.com/avrum-S/mekuvanIA/IWB_rensanaFrontaly_IA.pdf</vt:lpwstr>
      </vt:variant>
      <vt:variant>
        <vt:lpwstr/>
      </vt:variant>
      <vt:variant>
        <vt:i4>852013</vt:i4>
      </vt:variant>
      <vt:variant>
        <vt:i4>0</vt:i4>
      </vt:variant>
      <vt:variant>
        <vt:i4>0</vt:i4>
      </vt:variant>
      <vt:variant>
        <vt:i4>5</vt:i4>
      </vt:variant>
      <vt:variant>
        <vt:lpwstr>mailto:ina.blau@edtech.haifa.ac.il.com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שילוב מחשבים ניידים בכתה - עמדות, צרכים ופיתוח מקצועי של מורים למדעים</dc:title>
  <dc:creator>Shir Etgar</dc:creator>
  <cp:keywords/>
  <dc:description/>
  <cp:lastModifiedBy>Shir Etgar</cp:lastModifiedBy>
  <cp:revision>1</cp:revision>
  <cp:lastPrinted>2018-07-31T07:20:00Z</cp:lastPrinted>
  <dcterms:created xsi:type="dcterms:W3CDTF">2018-08-15T12:11:00Z</dcterms:created>
  <dcterms:modified xsi:type="dcterms:W3CDTF">2018-08-15T12:11:00Z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-2081866272</vt:i4>
  </property>
  <property fmtid="{D5CDD505-2E9C-101B-9397-08002B2CF9AE}" pid="3" name="_NewReviewCycle">
    <vt:lpwstr/>
  </property>
  <property fmtid="{D5CDD505-2E9C-101B-9397-08002B2CF9AE}" pid="4" name="_EmailSubject">
    <vt:lpwstr>new templates</vt:lpwstr>
  </property>
  <property fmtid="{D5CDD505-2E9C-101B-9397-08002B2CF9AE}" pid="5" name="_AuthorEmail">
    <vt:lpwstr>shiret2@openu.ac.il</vt:lpwstr>
  </property>
  <property fmtid="{D5CDD505-2E9C-101B-9397-08002B2CF9AE}" pid="6" name="_AuthorEmailDisplayName">
    <vt:lpwstr>Shir Etgar</vt:lpwstr>
  </property>
  <property fmtid="{D5CDD505-2E9C-101B-9397-08002B2CF9AE}" pid="8" name="_PreviousAdHocReviewCycleID">
    <vt:i4>849858053</vt:i4>
  </property>
  <property fmtid="{D5CDD505-2E9C-101B-9397-08002B2CF9AE}" pid="9" name="ContentTypeId">
    <vt:lpwstr>0x010100D6F61E74F7254FFAACE179AD514BF94B00E5BAFAE9EC481B44A887128AEA8B460D</vt:lpwstr>
  </property>
</Properties>
</file>